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E4" w:rsidRDefault="00770B88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3000375</wp:posOffset>
                </wp:positionV>
                <wp:extent cx="2867025" cy="15621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608" w:rsidRPr="00A61608" w:rsidRDefault="00A61608" w:rsidP="00A61608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16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Порядок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округа, утвержденный постановлением администрации города Чайковского от 06.05.2019</w:t>
                            </w:r>
                            <w:r w:rsidR="00DB45A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16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г.</w:t>
                            </w:r>
                            <w:r w:rsidR="00DB45A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16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№ 924</w:t>
                            </w:r>
                          </w:p>
                          <w:p w:rsidR="00090035" w:rsidRPr="00977F00" w:rsidRDefault="00A61608" w:rsidP="00977F0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236.25pt;width:225.75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" filled="f" stroked="f">
                <v:textbox inset="0,0,0,0">
                  <w:txbxContent>
                    <w:p w:rsidR="00A61608" w:rsidRPr="00A61608" w:rsidRDefault="00A61608" w:rsidP="00A61608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616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 внесении изменений в Порядок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округа, утвержденный постановлением администрации города Чайковского от 06.05.2019</w:t>
                      </w:r>
                      <w:r w:rsidR="00DB45A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616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г.</w:t>
                      </w:r>
                      <w:r w:rsidR="00DB45A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616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№ 924</w:t>
                      </w:r>
                    </w:p>
                    <w:p w:rsidR="00090035" w:rsidRPr="00977F00" w:rsidRDefault="00A61608" w:rsidP="00977F0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1847850</wp:posOffset>
                </wp:positionV>
                <wp:extent cx="1839595" cy="305435"/>
                <wp:effectExtent l="0" t="0" r="825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00" w:rsidRPr="002B3C37" w:rsidRDefault="00CF6247" w:rsidP="00977F0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B3C37">
                              <w:rPr>
                                <w:rFonts w:ascii="Times New Roman" w:hAnsi="Times New Roman"/>
                                <w:sz w:val="28"/>
                              </w:rPr>
                              <w:fldChar w:fldCharType="begin"/>
                            </w:r>
                            <w:r w:rsidR="00977F00" w:rsidRPr="002B3C37">
                              <w:rPr>
                                <w:rFonts w:ascii="Times New Roman" w:hAnsi="Times New Roman"/>
                                <w:sz w:val="28"/>
                              </w:rPr>
                              <w:instrText xml:space="preserve"> DOCPROPERTY  reg_number  \* MERGEFORMAT </w:instrText>
                            </w:r>
                            <w:r w:rsidRPr="002B3C37">
                              <w:rPr>
                                <w:rFonts w:ascii="Times New Roman" w:hAnsi="Times New Roman"/>
                                <w:sz w:val="28"/>
                              </w:rPr>
                              <w:fldChar w:fldCharType="separate"/>
                            </w:r>
                            <w:r w:rsidR="00977F00" w:rsidRPr="002B3C37">
                              <w:rPr>
                                <w:rFonts w:ascii="Times New Roman" w:hAnsi="Times New Roman"/>
                                <w:sz w:val="28"/>
                              </w:rPr>
                              <w:t>Рег. номер</w:t>
                            </w:r>
                            <w:r w:rsidRPr="002B3C37">
                              <w:rPr>
                                <w:rFonts w:ascii="Times New Roman" w:hAnsi="Times New Roman"/>
                                <w:sz w:val="28"/>
                              </w:rPr>
                              <w:fldChar w:fldCharType="end"/>
                            </w:r>
                          </w:p>
                          <w:p w:rsidR="00D43689" w:rsidRPr="009B6B8D" w:rsidRDefault="00D43689" w:rsidP="00D43689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1.15pt;margin-top:145.5pt;width:144.8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    <v:textbox>
                  <w:txbxContent>
                    <w:p w:rsidR="00977F00" w:rsidRPr="002B3C37" w:rsidRDefault="00CF6247" w:rsidP="00977F00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2B3C37">
                        <w:rPr>
                          <w:rFonts w:ascii="Times New Roman" w:hAnsi="Times New Roman"/>
                          <w:sz w:val="28"/>
                        </w:rPr>
                        <w:fldChar w:fldCharType="begin"/>
                      </w:r>
                      <w:r w:rsidR="00977F00" w:rsidRPr="002B3C37">
                        <w:rPr>
                          <w:rFonts w:ascii="Times New Roman" w:hAnsi="Times New Roman"/>
                          <w:sz w:val="28"/>
                        </w:rPr>
                        <w:instrText xml:space="preserve"> DOCPROPERTY  reg_number  \* MERGEFORMAT </w:instrText>
                      </w:r>
                      <w:r w:rsidRPr="002B3C37">
                        <w:rPr>
                          <w:rFonts w:ascii="Times New Roman" w:hAnsi="Times New Roman"/>
                          <w:sz w:val="28"/>
                        </w:rPr>
                        <w:fldChar w:fldCharType="separate"/>
                      </w:r>
                      <w:r w:rsidR="00977F00" w:rsidRPr="002B3C37">
                        <w:rPr>
                          <w:rFonts w:ascii="Times New Roman" w:hAnsi="Times New Roman"/>
                          <w:sz w:val="28"/>
                        </w:rPr>
                        <w:t>Рег. номер</w:t>
                      </w:r>
                      <w:r w:rsidRPr="002B3C37">
                        <w:rPr>
                          <w:rFonts w:ascii="Times New Roman" w:hAnsi="Times New Roman"/>
                          <w:sz w:val="28"/>
                        </w:rPr>
                        <w:fldChar w:fldCharType="end"/>
                      </w:r>
                    </w:p>
                    <w:p w:rsidR="00D43689" w:rsidRPr="009B6B8D" w:rsidRDefault="00D43689" w:rsidP="00D43689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1877060</wp:posOffset>
                </wp:positionV>
                <wp:extent cx="2329180" cy="27114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00" w:rsidRPr="002B3C37" w:rsidRDefault="00CF6247" w:rsidP="00977F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B3C37">
                              <w:rPr>
                                <w:rFonts w:ascii="Times New Roman" w:hAnsi="Times New Roman"/>
                                <w:sz w:val="28"/>
                              </w:rPr>
                              <w:fldChar w:fldCharType="begin"/>
                            </w:r>
                            <w:r w:rsidR="00977F00" w:rsidRPr="002B3C37">
                              <w:rPr>
                                <w:rFonts w:ascii="Times New Roman" w:hAnsi="Times New Roman"/>
                                <w:sz w:val="28"/>
                              </w:rPr>
                              <w:instrText xml:space="preserve"> DOCPROPERTY  reg_date  \* MERGEFORMAT </w:instrText>
                            </w:r>
                            <w:r w:rsidRPr="002B3C37">
                              <w:rPr>
                                <w:rFonts w:ascii="Times New Roman" w:hAnsi="Times New Roman"/>
                                <w:sz w:val="28"/>
                              </w:rPr>
                              <w:fldChar w:fldCharType="separate"/>
                            </w:r>
                            <w:r w:rsidR="00977F00" w:rsidRPr="002B3C37">
                              <w:rPr>
                                <w:rFonts w:ascii="Times New Roman" w:hAnsi="Times New Roman"/>
                                <w:sz w:val="28"/>
                              </w:rPr>
                              <w:t>Дата рег.</w:t>
                            </w:r>
                            <w:r w:rsidRPr="002B3C37">
                              <w:rPr>
                                <w:rFonts w:ascii="Times New Roman" w:hAnsi="Times New Roman"/>
                                <w:sz w:val="28"/>
                              </w:rPr>
                              <w:fldChar w:fldCharType="end"/>
                            </w:r>
                          </w:p>
                          <w:p w:rsidR="00D43689" w:rsidRPr="009B6B8D" w:rsidRDefault="00D43689" w:rsidP="00D4368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.5pt;margin-top:147.8pt;width:183.4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    <v:textbox>
                  <w:txbxContent>
                    <w:p w:rsidR="00977F00" w:rsidRPr="002B3C37" w:rsidRDefault="00CF6247" w:rsidP="00977F0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B3C37">
                        <w:rPr>
                          <w:rFonts w:ascii="Times New Roman" w:hAnsi="Times New Roman"/>
                          <w:sz w:val="28"/>
                        </w:rPr>
                        <w:fldChar w:fldCharType="begin"/>
                      </w:r>
                      <w:r w:rsidR="00977F00" w:rsidRPr="002B3C37">
                        <w:rPr>
                          <w:rFonts w:ascii="Times New Roman" w:hAnsi="Times New Roman"/>
                          <w:sz w:val="28"/>
                        </w:rPr>
                        <w:instrText xml:space="preserve"> DOCPROPERTY  reg_date  \* MERGEFORMAT </w:instrText>
                      </w:r>
                      <w:r w:rsidRPr="002B3C37">
                        <w:rPr>
                          <w:rFonts w:ascii="Times New Roman" w:hAnsi="Times New Roman"/>
                          <w:sz w:val="28"/>
                        </w:rPr>
                        <w:fldChar w:fldCharType="separate"/>
                      </w:r>
                      <w:r w:rsidR="00977F00" w:rsidRPr="002B3C37">
                        <w:rPr>
                          <w:rFonts w:ascii="Times New Roman" w:hAnsi="Times New Roman"/>
                          <w:sz w:val="28"/>
                        </w:rPr>
                        <w:t>Дата рег.</w:t>
                      </w:r>
                      <w:r w:rsidRPr="002B3C37">
                        <w:rPr>
                          <w:rFonts w:ascii="Times New Roman" w:hAnsi="Times New Roman"/>
                          <w:sz w:val="28"/>
                        </w:rPr>
                        <w:fldChar w:fldCharType="end"/>
                      </w:r>
                    </w:p>
                    <w:p w:rsidR="00D43689" w:rsidRPr="009B6B8D" w:rsidRDefault="00D43689" w:rsidP="00D4368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608" w:rsidRDefault="00A61608" w:rsidP="001F5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608" w:rsidRDefault="00A61608" w:rsidP="001F5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608" w:rsidRDefault="00A61608" w:rsidP="001F5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608" w:rsidRDefault="00A61608" w:rsidP="00A61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88" w:rsidRPr="009D5D88" w:rsidRDefault="009D5D88" w:rsidP="001F5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D5D88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9D5D8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9D5D88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</w:t>
      </w:r>
      <w:bookmarkStart w:id="0" w:name="_GoBack"/>
      <w:bookmarkEnd w:id="0"/>
      <w:r w:rsidRPr="009D5D88">
        <w:rPr>
          <w:rFonts w:ascii="Times New Roman" w:hAnsi="Times New Roman"/>
          <w:sz w:val="28"/>
          <w:szCs w:val="28"/>
        </w:rPr>
        <w:t xml:space="preserve">ции местного самоуправления в Российской Федерации», Уставом Чайковского городского округа </w:t>
      </w:r>
    </w:p>
    <w:p w:rsidR="009D5D88" w:rsidRPr="009D5D88" w:rsidRDefault="009D5D88" w:rsidP="001F5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>ПОСТАНОВЛЯЮ:</w:t>
      </w:r>
    </w:p>
    <w:p w:rsidR="009D5D88" w:rsidRPr="009D5D88" w:rsidRDefault="009D5D88" w:rsidP="00BB1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 xml:space="preserve">1. </w:t>
      </w:r>
      <w:r w:rsidRPr="009D5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</w:t>
      </w:r>
      <w:r w:rsidR="003F2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3F2D87">
        <w:rPr>
          <w:rFonts w:ascii="Times New Roman" w:hAnsi="Times New Roman"/>
          <w:sz w:val="28"/>
          <w:szCs w:val="28"/>
        </w:rPr>
        <w:t>Порядок</w:t>
      </w:r>
      <w:r w:rsidR="000C462A" w:rsidRPr="009D5D88">
        <w:rPr>
          <w:rFonts w:ascii="Times New Roman" w:hAnsi="Times New Roman"/>
          <w:sz w:val="28"/>
          <w:szCs w:val="28"/>
        </w:rPr>
        <w:t xml:space="preserve">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</w:r>
      <w:r w:rsidR="000C462A">
        <w:rPr>
          <w:rFonts w:ascii="Times New Roman" w:hAnsi="Times New Roman"/>
          <w:sz w:val="28"/>
          <w:szCs w:val="28"/>
        </w:rPr>
        <w:t xml:space="preserve">, утвержденному </w:t>
      </w:r>
      <w:r w:rsidRPr="009D5D88">
        <w:rPr>
          <w:rFonts w:ascii="Times New Roman" w:hAnsi="Times New Roman"/>
          <w:sz w:val="28"/>
          <w:szCs w:val="28"/>
        </w:rPr>
        <w:t>постановлени</w:t>
      </w:r>
      <w:r w:rsidR="000C462A">
        <w:rPr>
          <w:rFonts w:ascii="Times New Roman" w:hAnsi="Times New Roman"/>
          <w:sz w:val="28"/>
          <w:szCs w:val="28"/>
        </w:rPr>
        <w:t>ем</w:t>
      </w:r>
      <w:r w:rsidRPr="009D5D88">
        <w:rPr>
          <w:rFonts w:ascii="Times New Roman" w:hAnsi="Times New Roman"/>
          <w:sz w:val="28"/>
          <w:szCs w:val="28"/>
        </w:rPr>
        <w:t xml:space="preserve"> администрации города Чайк</w:t>
      </w:r>
      <w:r w:rsidR="000C462A">
        <w:rPr>
          <w:rFonts w:ascii="Times New Roman" w:hAnsi="Times New Roman"/>
          <w:sz w:val="28"/>
          <w:szCs w:val="28"/>
        </w:rPr>
        <w:t>овского от 6 мая 2019 г. № 924</w:t>
      </w:r>
      <w:r w:rsidRPr="009D5D88">
        <w:rPr>
          <w:rFonts w:ascii="Times New Roman" w:hAnsi="Times New Roman"/>
          <w:sz w:val="28"/>
          <w:szCs w:val="28"/>
        </w:rPr>
        <w:t>, следующие изменения:</w:t>
      </w:r>
    </w:p>
    <w:p w:rsidR="009D5D88" w:rsidRPr="009D5D88" w:rsidRDefault="003F2D87" w:rsidP="009D5D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«Дислокация</w:t>
      </w:r>
      <w:r w:rsidR="009D5D88" w:rsidRPr="009D5D88">
        <w:rPr>
          <w:rFonts w:ascii="Times New Roman" w:hAnsi="Times New Roman"/>
          <w:sz w:val="28"/>
          <w:szCs w:val="28"/>
        </w:rPr>
        <w:t xml:space="preserve"> мест (схем</w:t>
      </w:r>
      <w:r>
        <w:rPr>
          <w:rFonts w:ascii="Times New Roman" w:hAnsi="Times New Roman"/>
          <w:sz w:val="28"/>
          <w:szCs w:val="28"/>
        </w:rPr>
        <w:t>а</w:t>
      </w:r>
      <w:r w:rsidR="009D5D88" w:rsidRPr="009D5D88">
        <w:rPr>
          <w:rFonts w:ascii="Times New Roman" w:hAnsi="Times New Roman"/>
          <w:sz w:val="28"/>
          <w:szCs w:val="28"/>
        </w:rPr>
        <w:t>)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="009D5D88" w:rsidRPr="009D5D88">
        <w:rPr>
          <w:rFonts w:ascii="Times New Roman" w:hAnsi="Times New Roman"/>
          <w:sz w:val="28"/>
          <w:szCs w:val="28"/>
        </w:rPr>
        <w:t xml:space="preserve"> дополнить строкой 12: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1134"/>
        <w:gridCol w:w="1276"/>
        <w:gridCol w:w="1984"/>
      </w:tblGrid>
      <w:tr w:rsidR="009D5D88" w:rsidRPr="009D5D88" w:rsidTr="00BB17B4">
        <w:trPr>
          <w:trHeight w:val="1219"/>
        </w:trPr>
        <w:tc>
          <w:tcPr>
            <w:tcW w:w="567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Наименование, период размещения</w:t>
            </w:r>
          </w:p>
        </w:tc>
        <w:tc>
          <w:tcPr>
            <w:tcW w:w="2126" w:type="dxa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 xml:space="preserve">Адресный ориентир места </w:t>
            </w: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размещения</w:t>
            </w:r>
          </w:p>
        </w:tc>
        <w:tc>
          <w:tcPr>
            <w:tcW w:w="1134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места размещения,</w:t>
            </w: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Start"/>
            <w:r w:rsidRPr="009D5D8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Количество мест по адресному ориентиру</w:t>
            </w:r>
          </w:p>
        </w:tc>
        <w:tc>
          <w:tcPr>
            <w:tcW w:w="1984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орган по заключению договора</w:t>
            </w:r>
          </w:p>
        </w:tc>
      </w:tr>
      <w:tr w:rsidR="009D5D88" w:rsidRPr="009D5D88" w:rsidTr="00BB17B4">
        <w:trPr>
          <w:trHeight w:val="303"/>
        </w:trPr>
        <w:tc>
          <w:tcPr>
            <w:tcW w:w="567" w:type="dxa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D5D88" w:rsidRPr="009D5D88" w:rsidTr="00BB17B4">
        <w:trPr>
          <w:trHeight w:val="699"/>
        </w:trPr>
        <w:tc>
          <w:tcPr>
            <w:tcW w:w="567" w:type="dxa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88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Аттракцион с использованием  детского </w:t>
            </w:r>
            <w:r w:rsidRPr="009D5D88">
              <w:rPr>
                <w:rFonts w:ascii="Times New Roman" w:hAnsi="Times New Roman"/>
                <w:sz w:val="28"/>
                <w:szCs w:val="28"/>
              </w:rPr>
              <w:lastRenderedPageBreak/>
              <w:t>передвижного транспорта,</w:t>
            </w:r>
          </w:p>
          <w:p w:rsidR="009D5D88" w:rsidRPr="009D5D88" w:rsidRDefault="009D5D88" w:rsidP="00BB17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sz w:val="28"/>
                <w:szCs w:val="28"/>
              </w:rPr>
              <w:t>с 15 апреля по 30 сентября</w:t>
            </w:r>
          </w:p>
        </w:tc>
        <w:tc>
          <w:tcPr>
            <w:tcW w:w="2126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Сквер по ул. </w:t>
            </w:r>
            <w:proofErr w:type="gramStart"/>
            <w:r w:rsidRPr="009D5D88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D5D88">
              <w:rPr>
                <w:rFonts w:ascii="Times New Roman" w:hAnsi="Times New Roman"/>
                <w:sz w:val="28"/>
                <w:szCs w:val="28"/>
              </w:rPr>
              <w:t>, 34</w:t>
            </w:r>
          </w:p>
        </w:tc>
        <w:tc>
          <w:tcPr>
            <w:tcW w:w="1134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88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88">
              <w:rPr>
                <w:rFonts w:ascii="Times New Roman" w:hAnsi="Times New Roman"/>
                <w:sz w:val="28"/>
                <w:szCs w:val="28"/>
              </w:rPr>
              <w:t xml:space="preserve">Управление земельно-имущественных </w:t>
            </w:r>
            <w:r w:rsidRPr="009D5D88">
              <w:rPr>
                <w:rFonts w:ascii="Times New Roman" w:hAnsi="Times New Roman"/>
                <w:sz w:val="28"/>
                <w:szCs w:val="28"/>
              </w:rPr>
              <w:lastRenderedPageBreak/>
              <w:t>отношений</w:t>
            </w:r>
          </w:p>
        </w:tc>
      </w:tr>
    </w:tbl>
    <w:p w:rsidR="009D5D88" w:rsidRPr="009D5D88" w:rsidRDefault="009D5D88" w:rsidP="00BB17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lastRenderedPageBreak/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D5D88" w:rsidRPr="009D5D88" w:rsidRDefault="009D5D88" w:rsidP="00BB17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9D5D88" w:rsidRPr="009D5D88" w:rsidRDefault="009D5D88" w:rsidP="009D5D88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D88" w:rsidRPr="009D5D88" w:rsidRDefault="009D5D88" w:rsidP="00BB17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9D5D88" w:rsidRPr="009D5D88" w:rsidRDefault="009D5D88" w:rsidP="00BB17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D5D88" w:rsidRPr="009D5D88" w:rsidRDefault="009D5D88" w:rsidP="00BB17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 xml:space="preserve">Чайковского городского округа         </w:t>
      </w:r>
      <w:r w:rsidR="00BB17B4" w:rsidRPr="00BB17B4">
        <w:rPr>
          <w:rFonts w:ascii="Times New Roman" w:hAnsi="Times New Roman"/>
          <w:sz w:val="28"/>
          <w:szCs w:val="28"/>
        </w:rPr>
        <w:t xml:space="preserve"> </w:t>
      </w:r>
      <w:r w:rsidRPr="009D5D88">
        <w:rPr>
          <w:rFonts w:ascii="Times New Roman" w:hAnsi="Times New Roman"/>
          <w:sz w:val="28"/>
          <w:szCs w:val="28"/>
        </w:rPr>
        <w:t xml:space="preserve">                                         Ю.Г. Востриков</w:t>
      </w:r>
    </w:p>
    <w:p w:rsidR="003138ED" w:rsidRPr="003138ED" w:rsidRDefault="001F56D9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138ED" w:rsidRPr="003138ED" w:rsidSect="002E7D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B9" w:rsidRDefault="006E4FB9" w:rsidP="00DB1DF7">
      <w:pPr>
        <w:spacing w:after="0" w:line="240" w:lineRule="auto"/>
      </w:pPr>
      <w:r>
        <w:separator/>
      </w:r>
    </w:p>
  </w:endnote>
  <w:endnote w:type="continuationSeparator" w:id="0">
    <w:p w:rsidR="006E4FB9" w:rsidRDefault="006E4FB9" w:rsidP="00DB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F7" w:rsidRPr="00DB1DF7" w:rsidRDefault="00DB1DF7">
    <w:pPr>
      <w:pStyle w:val="a8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B9" w:rsidRDefault="006E4FB9" w:rsidP="00DB1DF7">
      <w:pPr>
        <w:spacing w:after="0" w:line="240" w:lineRule="auto"/>
      </w:pPr>
      <w:r>
        <w:separator/>
      </w:r>
    </w:p>
  </w:footnote>
  <w:footnote w:type="continuationSeparator" w:id="0">
    <w:p w:rsidR="006E4FB9" w:rsidRDefault="006E4FB9" w:rsidP="00DB1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00"/>
    <w:rsid w:val="00040899"/>
    <w:rsid w:val="0008200D"/>
    <w:rsid w:val="00090035"/>
    <w:rsid w:val="000C462A"/>
    <w:rsid w:val="001D6C0F"/>
    <w:rsid w:val="001F56D9"/>
    <w:rsid w:val="00265A1C"/>
    <w:rsid w:val="00274283"/>
    <w:rsid w:val="002E7D81"/>
    <w:rsid w:val="003138ED"/>
    <w:rsid w:val="00315DE6"/>
    <w:rsid w:val="003F2D87"/>
    <w:rsid w:val="0049355E"/>
    <w:rsid w:val="005D1DAB"/>
    <w:rsid w:val="006E4FB9"/>
    <w:rsid w:val="00731925"/>
    <w:rsid w:val="00770B88"/>
    <w:rsid w:val="00791454"/>
    <w:rsid w:val="007A0A87"/>
    <w:rsid w:val="007C0DE8"/>
    <w:rsid w:val="008145D9"/>
    <w:rsid w:val="008D7061"/>
    <w:rsid w:val="00970AE4"/>
    <w:rsid w:val="00977F00"/>
    <w:rsid w:val="009B6B8D"/>
    <w:rsid w:val="009D5D88"/>
    <w:rsid w:val="00A61608"/>
    <w:rsid w:val="00AF79D6"/>
    <w:rsid w:val="00B27042"/>
    <w:rsid w:val="00B3724A"/>
    <w:rsid w:val="00BB17B4"/>
    <w:rsid w:val="00CF6247"/>
    <w:rsid w:val="00D43689"/>
    <w:rsid w:val="00DB1DF7"/>
    <w:rsid w:val="00DB45A1"/>
    <w:rsid w:val="00F1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D5D8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B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D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B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D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D5D8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B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D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B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D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400B4530E30CF72F10C742197F56977BBA2D0C58B13362D1AC5BCCAh12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Вычугжанина Елена Владимировна</cp:lastModifiedBy>
  <cp:revision>2</cp:revision>
  <cp:lastPrinted>2020-08-24T05:38:00Z</cp:lastPrinted>
  <dcterms:created xsi:type="dcterms:W3CDTF">2020-08-27T13:16:00Z</dcterms:created>
  <dcterms:modified xsi:type="dcterms:W3CDTF">2020-08-27T13:16:00Z</dcterms:modified>
</cp:coreProperties>
</file>