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B3" w:rsidRDefault="00F10B8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1132205</wp:posOffset>
                </wp:positionH>
                <wp:positionV relativeFrom="page">
                  <wp:posOffset>3054350</wp:posOffset>
                </wp:positionV>
                <wp:extent cx="2620010" cy="1256030"/>
                <wp:effectExtent l="0" t="0" r="889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805" w:rsidRPr="00F4368D" w:rsidRDefault="00FB19CA" w:rsidP="002467B3">
                            <w:pPr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3A7805" w:rsidRPr="00F4368D">
                              <w:rPr>
                                <w:b/>
                                <w:sz w:val="28"/>
                              </w:rPr>
                              <w:t>О внесении изменений в Схему размещения нестационарных торговых объектов Чайковского городского округа, утвержденную постановлением администрации Чайковского городского округа от 26.07.2019 г. № 1305</w:t>
                            </w:r>
                            <w:r>
                              <w:rPr>
                                <w:b/>
                                <w:sz w:val="28"/>
                              </w:rPr>
                              <w:fldChar w:fldCharType="end"/>
                            </w:r>
                          </w:p>
                          <w:p w:rsidR="003A7805" w:rsidRPr="002F5303" w:rsidRDefault="003A7805" w:rsidP="0009003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15pt;margin-top:240.5pt;width:206.3pt;height:98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mTrgIAAKo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" filled="f" stroked="f">
                <v:textbox inset="0,0,0,0">
                  <w:txbxContent>
                    <w:p w:rsidR="003A7805" w:rsidRPr="00F4368D" w:rsidRDefault="00FB19CA" w:rsidP="002467B3">
                      <w:pPr>
                        <w:spacing w:line="240" w:lineRule="exact"/>
                        <w:jc w:val="both"/>
                        <w:rPr>
                          <w:b/>
                          <w:sz w:val="28"/>
                        </w:rPr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3A7805" w:rsidRPr="00F4368D">
                        <w:rPr>
                          <w:b/>
                          <w:sz w:val="28"/>
                        </w:rPr>
                        <w:t>О внесении изменений в Схему размещения нестационарных торговых объектов Чайковского городского округа, утвержденную постановлением администрации Чайковского городского округа от 26.07.2019 г. № 1305</w:t>
                      </w:r>
                      <w:r>
                        <w:rPr>
                          <w:b/>
                          <w:sz w:val="28"/>
                        </w:rPr>
                        <w:fldChar w:fldCharType="end"/>
                      </w:r>
                    </w:p>
                    <w:p w:rsidR="003A7805" w:rsidRPr="002F5303" w:rsidRDefault="003A7805" w:rsidP="0009003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1913255</wp:posOffset>
                </wp:positionV>
                <wp:extent cx="1839595" cy="323215"/>
                <wp:effectExtent l="0" t="0" r="8255" b="63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805" w:rsidRPr="00C922CB" w:rsidRDefault="003A7805" w:rsidP="00D436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    <v:textbox>
                  <w:txbxContent>
                    <w:p w:rsidR="003A7805" w:rsidRPr="00C922CB" w:rsidRDefault="003A7805" w:rsidP="00D4368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1913255</wp:posOffset>
                </wp:positionV>
                <wp:extent cx="2329180" cy="323215"/>
                <wp:effectExtent l="0" t="0" r="0" b="6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805" w:rsidRPr="00D43689" w:rsidRDefault="003A7805" w:rsidP="00D4368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    <v:textbox>
                  <w:txbxContent>
                    <w:p w:rsidR="003A7805" w:rsidRPr="00D43689" w:rsidRDefault="003A7805" w:rsidP="00D4368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574A">
        <w:rPr>
          <w:noProof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7B3" w:rsidRPr="002467B3" w:rsidRDefault="002467B3" w:rsidP="002467B3"/>
    <w:p w:rsidR="002467B3" w:rsidRPr="002467B3" w:rsidRDefault="002467B3" w:rsidP="002467B3"/>
    <w:p w:rsidR="002467B3" w:rsidRPr="002467B3" w:rsidRDefault="002467B3" w:rsidP="002467B3"/>
    <w:p w:rsidR="002467B3" w:rsidRPr="002467B3" w:rsidRDefault="002467B3" w:rsidP="002467B3"/>
    <w:p w:rsidR="002467B3" w:rsidRPr="002467B3" w:rsidRDefault="002467B3" w:rsidP="002467B3"/>
    <w:p w:rsidR="002467B3" w:rsidRPr="002467B3" w:rsidRDefault="002467B3" w:rsidP="002467B3"/>
    <w:p w:rsidR="002467B3" w:rsidRPr="002467B3" w:rsidRDefault="002467B3" w:rsidP="002467B3"/>
    <w:p w:rsidR="002467B3" w:rsidRDefault="002467B3" w:rsidP="002467B3"/>
    <w:p w:rsidR="002467B3" w:rsidRDefault="002467B3" w:rsidP="002467B3"/>
    <w:p w:rsidR="002467B3" w:rsidRPr="002467B3" w:rsidRDefault="002467B3" w:rsidP="002467B3">
      <w:pPr>
        <w:widowControl w:val="0"/>
        <w:ind w:firstLine="709"/>
        <w:jc w:val="both"/>
        <w:rPr>
          <w:sz w:val="28"/>
          <w:szCs w:val="28"/>
        </w:rPr>
      </w:pPr>
      <w:r w:rsidRPr="002467B3">
        <w:rPr>
          <w:sz w:val="28"/>
          <w:szCs w:val="28"/>
        </w:rPr>
        <w:t>В соответствии со статьей 10 Федерального закона от 28 декабря 2009 г. № 381-ФЗ «Об общих принципах государственного регулирования торговой деятельности в Российской Федерации»,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Пермского края от 28 ноября 2017 г. № 966-п «Об утверждении Порядка разработки и утверждения схемы размещения нестационарных торговых объектов»</w:t>
      </w:r>
    </w:p>
    <w:p w:rsidR="002467B3" w:rsidRPr="002467B3" w:rsidRDefault="002467B3" w:rsidP="002467B3">
      <w:pPr>
        <w:widowControl w:val="0"/>
        <w:ind w:firstLine="709"/>
        <w:jc w:val="both"/>
        <w:rPr>
          <w:sz w:val="28"/>
          <w:szCs w:val="28"/>
        </w:rPr>
      </w:pPr>
      <w:r w:rsidRPr="002467B3">
        <w:rPr>
          <w:sz w:val="28"/>
          <w:szCs w:val="28"/>
        </w:rPr>
        <w:t>ПОСТАНОВЛЯЮ:</w:t>
      </w:r>
    </w:p>
    <w:p w:rsidR="002467B3" w:rsidRPr="002467B3" w:rsidRDefault="002467B3" w:rsidP="002467B3">
      <w:pPr>
        <w:ind w:firstLine="709"/>
        <w:jc w:val="both"/>
        <w:rPr>
          <w:sz w:val="28"/>
          <w:szCs w:val="28"/>
        </w:rPr>
      </w:pPr>
      <w:r w:rsidRPr="002467B3">
        <w:rPr>
          <w:sz w:val="28"/>
          <w:szCs w:val="28"/>
        </w:rPr>
        <w:t xml:space="preserve">1. Внести в Схему размещения нестационарных торговых объектов Чайковского городского округа, утвержденную постановлением администрации Чайковского городского округа от 26 июля 2019 г. № 1305 «Об утверждении Схем размещения нестационарных торговых объектов Чайковского городского округа» </w:t>
      </w:r>
      <w:r w:rsidR="00282B6D" w:rsidRPr="00282B6D">
        <w:rPr>
          <w:sz w:val="28"/>
          <w:szCs w:val="28"/>
        </w:rPr>
        <w:t>(</w:t>
      </w:r>
      <w:r w:rsidR="00282B6D">
        <w:rPr>
          <w:sz w:val="28"/>
          <w:szCs w:val="28"/>
        </w:rPr>
        <w:t xml:space="preserve">в редакции постановления администрации Чайковского городского округа от 01.06.2020 г. № 525), </w:t>
      </w:r>
      <w:r w:rsidRPr="002467B3">
        <w:rPr>
          <w:sz w:val="28"/>
          <w:szCs w:val="28"/>
        </w:rPr>
        <w:t>следующие изменения:</w:t>
      </w:r>
    </w:p>
    <w:p w:rsidR="00970AE4" w:rsidRDefault="002467B3" w:rsidP="002467B3">
      <w:pPr>
        <w:ind w:firstLine="708"/>
        <w:jc w:val="both"/>
        <w:rPr>
          <w:sz w:val="28"/>
          <w:szCs w:val="28"/>
        </w:rPr>
      </w:pPr>
      <w:r w:rsidRPr="002467B3">
        <w:rPr>
          <w:sz w:val="28"/>
          <w:szCs w:val="28"/>
        </w:rPr>
        <w:t xml:space="preserve">1.1 </w:t>
      </w:r>
      <w:r>
        <w:rPr>
          <w:sz w:val="28"/>
          <w:szCs w:val="28"/>
        </w:rPr>
        <w:t xml:space="preserve">Схему размещения нестационарных торговых объектов Чайковского городского округа (адресный перечень, часть 1) </w:t>
      </w:r>
      <w:r w:rsidRPr="00D30CE2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новой </w:t>
      </w:r>
      <w:r w:rsidRPr="00D30CE2">
        <w:rPr>
          <w:sz w:val="28"/>
          <w:szCs w:val="28"/>
        </w:rPr>
        <w:t>редакции, согласно приложению</w:t>
      </w:r>
      <w:r>
        <w:rPr>
          <w:sz w:val="28"/>
          <w:szCs w:val="28"/>
        </w:rPr>
        <w:t xml:space="preserve"> 1;</w:t>
      </w:r>
    </w:p>
    <w:p w:rsidR="002467B3" w:rsidRDefault="000579C9" w:rsidP="00246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467B3">
        <w:rPr>
          <w:sz w:val="28"/>
          <w:szCs w:val="28"/>
        </w:rPr>
        <w:t xml:space="preserve"> Схему размещения нестационарных торговых объектов Чайковского городского округа (адресный перечень, часть 2) </w:t>
      </w:r>
      <w:r w:rsidR="002467B3" w:rsidRPr="00D30CE2">
        <w:rPr>
          <w:sz w:val="28"/>
          <w:szCs w:val="28"/>
        </w:rPr>
        <w:t xml:space="preserve">изложить в </w:t>
      </w:r>
      <w:r w:rsidR="002467B3">
        <w:rPr>
          <w:sz w:val="28"/>
          <w:szCs w:val="28"/>
        </w:rPr>
        <w:t xml:space="preserve">новой </w:t>
      </w:r>
      <w:r w:rsidR="002467B3" w:rsidRPr="00D30CE2">
        <w:rPr>
          <w:sz w:val="28"/>
          <w:szCs w:val="28"/>
        </w:rPr>
        <w:t>редакции, согласно приложению</w:t>
      </w:r>
      <w:r w:rsidR="002467B3">
        <w:rPr>
          <w:sz w:val="28"/>
          <w:szCs w:val="28"/>
        </w:rPr>
        <w:t xml:space="preserve"> 2;</w:t>
      </w:r>
    </w:p>
    <w:p w:rsidR="002467B3" w:rsidRDefault="000579C9" w:rsidP="00246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467B3">
        <w:rPr>
          <w:sz w:val="28"/>
          <w:szCs w:val="28"/>
        </w:rPr>
        <w:t xml:space="preserve"> Дополнить Схему размещения нестационарных торговых объектов Чайковского городского округа (графическая часть) (приложение 3) позициями 081</w:t>
      </w:r>
      <w:r w:rsidR="003A7805">
        <w:rPr>
          <w:sz w:val="28"/>
          <w:szCs w:val="28"/>
        </w:rPr>
        <w:t>-093</w:t>
      </w:r>
      <w:r w:rsidR="002467B3">
        <w:rPr>
          <w:sz w:val="28"/>
          <w:szCs w:val="28"/>
        </w:rPr>
        <w:t>.</w:t>
      </w:r>
    </w:p>
    <w:p w:rsidR="002467B3" w:rsidRDefault="002467B3" w:rsidP="002467B3">
      <w:pPr>
        <w:ind w:firstLine="708"/>
        <w:jc w:val="both"/>
        <w:rPr>
          <w:sz w:val="28"/>
          <w:szCs w:val="28"/>
        </w:rPr>
      </w:pPr>
    </w:p>
    <w:p w:rsidR="002467B3" w:rsidRPr="002467B3" w:rsidRDefault="002467B3" w:rsidP="002467B3">
      <w:pPr>
        <w:ind w:firstLine="708"/>
        <w:jc w:val="both"/>
        <w:rPr>
          <w:sz w:val="28"/>
          <w:szCs w:val="28"/>
        </w:rPr>
      </w:pPr>
      <w:r w:rsidRPr="002467B3">
        <w:rPr>
          <w:sz w:val="28"/>
          <w:szCs w:val="28"/>
        </w:rPr>
        <w:lastRenderedPageBreak/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2467B3" w:rsidRPr="002467B3" w:rsidRDefault="002467B3" w:rsidP="002467B3">
      <w:pPr>
        <w:ind w:firstLine="708"/>
        <w:jc w:val="both"/>
        <w:rPr>
          <w:sz w:val="28"/>
          <w:szCs w:val="28"/>
        </w:rPr>
      </w:pPr>
      <w:r w:rsidRPr="002467B3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2467B3" w:rsidRPr="002467B3" w:rsidRDefault="002467B3" w:rsidP="002467B3">
      <w:pPr>
        <w:ind w:firstLine="708"/>
        <w:jc w:val="both"/>
        <w:rPr>
          <w:sz w:val="28"/>
          <w:szCs w:val="28"/>
        </w:rPr>
      </w:pPr>
      <w:r w:rsidRPr="002467B3">
        <w:rPr>
          <w:sz w:val="28"/>
          <w:szCs w:val="28"/>
        </w:rPr>
        <w:t>4. Контроль за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отношениям.</w:t>
      </w:r>
    </w:p>
    <w:p w:rsidR="002467B3" w:rsidRDefault="002467B3" w:rsidP="002467B3">
      <w:pPr>
        <w:widowControl w:val="0"/>
        <w:ind w:left="720"/>
        <w:jc w:val="both"/>
        <w:rPr>
          <w:sz w:val="28"/>
          <w:szCs w:val="28"/>
        </w:rPr>
      </w:pPr>
    </w:p>
    <w:p w:rsidR="000579C9" w:rsidRPr="002467B3" w:rsidRDefault="000579C9" w:rsidP="002467B3">
      <w:pPr>
        <w:widowControl w:val="0"/>
        <w:ind w:left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67"/>
        <w:gridCol w:w="5080"/>
      </w:tblGrid>
      <w:tr w:rsidR="002467B3" w:rsidRPr="002467B3" w:rsidTr="000579C9">
        <w:tc>
          <w:tcPr>
            <w:tcW w:w="4667" w:type="dxa"/>
            <w:shd w:val="clear" w:color="auto" w:fill="auto"/>
          </w:tcPr>
          <w:p w:rsidR="002467B3" w:rsidRPr="002467B3" w:rsidRDefault="002467B3" w:rsidP="000579C9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2467B3">
              <w:rPr>
                <w:sz w:val="28"/>
                <w:szCs w:val="28"/>
              </w:rPr>
              <w:t xml:space="preserve">Глава городского округа – </w:t>
            </w:r>
          </w:p>
          <w:p w:rsidR="002467B3" w:rsidRPr="002467B3" w:rsidRDefault="002467B3" w:rsidP="000579C9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2467B3">
              <w:rPr>
                <w:sz w:val="28"/>
                <w:szCs w:val="28"/>
              </w:rPr>
              <w:t xml:space="preserve">глава администрации </w:t>
            </w:r>
          </w:p>
          <w:p w:rsidR="002467B3" w:rsidRPr="002467B3" w:rsidRDefault="002467B3" w:rsidP="000579C9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2467B3">
              <w:rPr>
                <w:sz w:val="28"/>
                <w:szCs w:val="28"/>
              </w:rPr>
              <w:t>Чайковского городского округа</w:t>
            </w:r>
          </w:p>
        </w:tc>
        <w:tc>
          <w:tcPr>
            <w:tcW w:w="5080" w:type="dxa"/>
            <w:shd w:val="clear" w:color="auto" w:fill="auto"/>
          </w:tcPr>
          <w:p w:rsidR="002467B3" w:rsidRPr="002467B3" w:rsidRDefault="002467B3" w:rsidP="000579C9">
            <w:pPr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2467B3" w:rsidRPr="002467B3" w:rsidRDefault="002467B3" w:rsidP="000579C9">
            <w:pPr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2467B3" w:rsidRPr="002467B3" w:rsidRDefault="002467B3" w:rsidP="000579C9">
            <w:pPr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  <w:r w:rsidRPr="002467B3">
              <w:rPr>
                <w:sz w:val="28"/>
                <w:szCs w:val="28"/>
              </w:rPr>
              <w:t xml:space="preserve">                              Ю.Г. Востриков</w:t>
            </w:r>
          </w:p>
        </w:tc>
      </w:tr>
    </w:tbl>
    <w:p w:rsidR="002467B3" w:rsidRPr="002467B3" w:rsidRDefault="002467B3" w:rsidP="000579C9">
      <w:pPr>
        <w:spacing w:line="240" w:lineRule="exact"/>
        <w:ind w:firstLine="708"/>
        <w:jc w:val="both"/>
        <w:rPr>
          <w:sz w:val="36"/>
        </w:rPr>
      </w:pPr>
    </w:p>
    <w:p w:rsidR="002467B3" w:rsidRPr="002467B3" w:rsidRDefault="002467B3" w:rsidP="002467B3">
      <w:pPr>
        <w:sectPr w:rsidR="002467B3" w:rsidRPr="002467B3" w:rsidSect="000579C9">
          <w:headerReference w:type="even" r:id="rId9"/>
          <w:footerReference w:type="default" r:id="rId10"/>
          <w:footerReference w:type="first" r:id="rId11"/>
          <w:pgSz w:w="11907" w:h="16840" w:code="9"/>
          <w:pgMar w:top="1134" w:right="567" w:bottom="1134" w:left="1701" w:header="567" w:footer="567" w:gutter="0"/>
          <w:cols w:space="720"/>
          <w:noEndnote/>
          <w:titlePg/>
        </w:sectPr>
      </w:pPr>
    </w:p>
    <w:p w:rsidR="000579C9" w:rsidRPr="000579C9" w:rsidRDefault="000579C9" w:rsidP="000579C9">
      <w:pPr>
        <w:ind w:left="9639"/>
        <w:rPr>
          <w:sz w:val="28"/>
          <w:szCs w:val="28"/>
        </w:rPr>
      </w:pPr>
      <w:r w:rsidRPr="000579C9">
        <w:rPr>
          <w:sz w:val="28"/>
          <w:szCs w:val="28"/>
        </w:rPr>
        <w:lastRenderedPageBreak/>
        <w:t>Приложение 1</w:t>
      </w:r>
    </w:p>
    <w:p w:rsidR="000579C9" w:rsidRPr="000579C9" w:rsidRDefault="000579C9" w:rsidP="000579C9">
      <w:pPr>
        <w:ind w:left="9639"/>
        <w:rPr>
          <w:sz w:val="28"/>
          <w:szCs w:val="28"/>
        </w:rPr>
      </w:pPr>
      <w:r w:rsidRPr="000579C9">
        <w:rPr>
          <w:sz w:val="28"/>
          <w:szCs w:val="28"/>
        </w:rPr>
        <w:t>к постановлению администрации</w:t>
      </w:r>
    </w:p>
    <w:p w:rsidR="000579C9" w:rsidRPr="000579C9" w:rsidRDefault="000579C9" w:rsidP="000579C9">
      <w:pPr>
        <w:ind w:left="9639"/>
        <w:rPr>
          <w:sz w:val="28"/>
          <w:szCs w:val="28"/>
        </w:rPr>
      </w:pPr>
      <w:r w:rsidRPr="000579C9">
        <w:rPr>
          <w:sz w:val="28"/>
          <w:szCs w:val="28"/>
        </w:rPr>
        <w:t xml:space="preserve">Чайковского городского округа </w:t>
      </w:r>
    </w:p>
    <w:p w:rsidR="000579C9" w:rsidRPr="000579C9" w:rsidRDefault="000579C9" w:rsidP="000579C9">
      <w:pPr>
        <w:ind w:left="9639"/>
        <w:rPr>
          <w:sz w:val="28"/>
          <w:szCs w:val="28"/>
        </w:rPr>
      </w:pPr>
      <w:r w:rsidRPr="000579C9">
        <w:rPr>
          <w:sz w:val="28"/>
          <w:szCs w:val="28"/>
        </w:rPr>
        <w:t>от __</w:t>
      </w:r>
      <w:r>
        <w:rPr>
          <w:sz w:val="28"/>
          <w:szCs w:val="28"/>
        </w:rPr>
        <w:t>______</w:t>
      </w:r>
      <w:r w:rsidRPr="000579C9">
        <w:rPr>
          <w:sz w:val="28"/>
          <w:szCs w:val="28"/>
        </w:rPr>
        <w:t>____ № _____</w:t>
      </w:r>
    </w:p>
    <w:p w:rsidR="002467B3" w:rsidRPr="00C2455D" w:rsidRDefault="002467B3" w:rsidP="002467B3">
      <w:pPr>
        <w:jc w:val="center"/>
        <w:rPr>
          <w:b/>
          <w:sz w:val="28"/>
          <w:szCs w:val="28"/>
        </w:rPr>
      </w:pPr>
      <w:r w:rsidRPr="00C2455D">
        <w:rPr>
          <w:b/>
          <w:sz w:val="28"/>
          <w:szCs w:val="28"/>
        </w:rPr>
        <w:t>СХЕМА</w:t>
      </w:r>
    </w:p>
    <w:p w:rsidR="002467B3" w:rsidRPr="00C2455D" w:rsidRDefault="002467B3" w:rsidP="002467B3">
      <w:pPr>
        <w:jc w:val="center"/>
        <w:rPr>
          <w:b/>
          <w:sz w:val="28"/>
          <w:szCs w:val="28"/>
        </w:rPr>
      </w:pPr>
      <w:r w:rsidRPr="00C2455D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2467B3" w:rsidRPr="00C2455D" w:rsidRDefault="002467B3" w:rsidP="002467B3">
      <w:pPr>
        <w:jc w:val="center"/>
        <w:rPr>
          <w:b/>
          <w:sz w:val="28"/>
          <w:szCs w:val="28"/>
        </w:rPr>
      </w:pPr>
      <w:r w:rsidRPr="00C2455D">
        <w:rPr>
          <w:b/>
          <w:sz w:val="28"/>
          <w:szCs w:val="28"/>
        </w:rPr>
        <w:t>Чайковского городского округа</w:t>
      </w:r>
    </w:p>
    <w:p w:rsidR="002467B3" w:rsidRDefault="002467B3" w:rsidP="002467B3">
      <w:pPr>
        <w:spacing w:after="240"/>
        <w:jc w:val="center"/>
        <w:rPr>
          <w:b/>
          <w:sz w:val="28"/>
          <w:szCs w:val="28"/>
        </w:rPr>
      </w:pPr>
      <w:r w:rsidRPr="00C2455D">
        <w:rPr>
          <w:b/>
          <w:sz w:val="28"/>
          <w:szCs w:val="28"/>
        </w:rPr>
        <w:t>(адресный перечень</w:t>
      </w:r>
      <w:r>
        <w:rPr>
          <w:b/>
          <w:sz w:val="28"/>
          <w:szCs w:val="28"/>
        </w:rPr>
        <w:t>, часть 1)</w:t>
      </w:r>
    </w:p>
    <w:tbl>
      <w:tblPr>
        <w:tblStyle w:val="10"/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1417"/>
        <w:gridCol w:w="1843"/>
        <w:gridCol w:w="1134"/>
        <w:gridCol w:w="1843"/>
        <w:gridCol w:w="2126"/>
        <w:gridCol w:w="1985"/>
        <w:gridCol w:w="1134"/>
        <w:gridCol w:w="1417"/>
      </w:tblGrid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7805">
              <w:rPr>
                <w:rFonts w:cs="Times New Roman"/>
                <w:b/>
                <w:sz w:val="20"/>
                <w:szCs w:val="20"/>
              </w:rPr>
              <w:t>Учетный номер нестацио-нарного торгового объекта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7805">
              <w:rPr>
                <w:rFonts w:cs="Times New Roman"/>
                <w:b/>
                <w:sz w:val="20"/>
                <w:szCs w:val="20"/>
              </w:rPr>
              <w:t>Адресные ориентиры нестационарного торгового объекта/ территориальная зона/район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7805">
              <w:rPr>
                <w:rFonts w:cs="Times New Roman"/>
                <w:b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7805">
              <w:rPr>
                <w:rFonts w:cs="Times New Roman"/>
                <w:b/>
                <w:sz w:val="20"/>
                <w:szCs w:val="20"/>
              </w:rPr>
              <w:t>Специализация</w:t>
            </w:r>
          </w:p>
          <w:p w:rsidR="00407DCF" w:rsidRPr="003A7805" w:rsidRDefault="00407DCF" w:rsidP="00407D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7805">
              <w:rPr>
                <w:rFonts w:cs="Times New Roman"/>
                <w:b/>
                <w:sz w:val="20"/>
                <w:szCs w:val="20"/>
              </w:rPr>
              <w:t>нестационарного торгового объекта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7805">
              <w:rPr>
                <w:rFonts w:cs="Times New Roman"/>
                <w:b/>
                <w:sz w:val="20"/>
                <w:szCs w:val="20"/>
              </w:rPr>
              <w:t xml:space="preserve">Площадь нестационарного торгового объекта, 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7805">
              <w:rPr>
                <w:rFonts w:cs="Times New Roman"/>
                <w:b/>
                <w:sz w:val="20"/>
                <w:szCs w:val="20"/>
              </w:rPr>
              <w:t xml:space="preserve">Площадь земельного участка, здания, строения, сооружения, на (в) котором расположен нестационарный торговый объект 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7805">
              <w:rPr>
                <w:rFonts w:cs="Times New Roman"/>
                <w:b/>
                <w:sz w:val="20"/>
                <w:szCs w:val="20"/>
              </w:rPr>
              <w:t xml:space="preserve">Собственник земельного участка, здания, строения, сооружения, на (в) котором расположен нестационарный торговый объект 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7805">
              <w:rPr>
                <w:rFonts w:cs="Times New Roman"/>
                <w:b/>
                <w:sz w:val="20"/>
                <w:szCs w:val="20"/>
              </w:rPr>
              <w:t>Кадастровый номер земельного участка, здания, строения, сооружения, на (в) котором расположен нестационарный торговый объект (при наличии)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7805">
              <w:rPr>
                <w:rFonts w:cs="Times New Roman"/>
                <w:b/>
                <w:sz w:val="20"/>
                <w:szCs w:val="20"/>
              </w:rPr>
              <w:t>Статус нестационарного торгового объекта (муниципальный/частный)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7805">
              <w:rPr>
                <w:rFonts w:cs="Times New Roman"/>
                <w:b/>
                <w:sz w:val="20"/>
                <w:szCs w:val="20"/>
              </w:rPr>
              <w:t>Срок размещения нестационарного торгового объекта*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001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Камская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2126" w:type="dxa"/>
          </w:tcPr>
          <w:p w:rsidR="00407DCF" w:rsidRPr="003A7805" w:rsidRDefault="00407DCF" w:rsidP="0016035E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002</w:t>
            </w:r>
          </w:p>
        </w:tc>
        <w:tc>
          <w:tcPr>
            <w:tcW w:w="1843" w:type="dxa"/>
          </w:tcPr>
          <w:p w:rsidR="00407DCF" w:rsidRPr="003A7805" w:rsidRDefault="00407DCF" w:rsidP="00407DCF">
            <w:r w:rsidRPr="003A7805">
              <w:rPr>
                <w:rFonts w:cs="Times New Roman"/>
                <w:sz w:val="20"/>
                <w:szCs w:val="20"/>
              </w:rPr>
              <w:t>Ул. Камская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54,7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54,7</w:t>
            </w:r>
          </w:p>
        </w:tc>
        <w:tc>
          <w:tcPr>
            <w:tcW w:w="2126" w:type="dxa"/>
          </w:tcPr>
          <w:p w:rsidR="00407DCF" w:rsidRPr="003A7805" w:rsidRDefault="00407DCF" w:rsidP="0016035E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003</w:t>
            </w:r>
          </w:p>
        </w:tc>
        <w:tc>
          <w:tcPr>
            <w:tcW w:w="1843" w:type="dxa"/>
          </w:tcPr>
          <w:p w:rsidR="00407DCF" w:rsidRPr="003A7805" w:rsidRDefault="00407DCF" w:rsidP="00407DCF">
            <w:r w:rsidRPr="003A7805">
              <w:rPr>
                <w:rFonts w:cs="Times New Roman"/>
                <w:sz w:val="20"/>
                <w:szCs w:val="20"/>
              </w:rPr>
              <w:t>Ул. Камская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Овощи и фрукты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50,2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50,2</w:t>
            </w:r>
          </w:p>
        </w:tc>
        <w:tc>
          <w:tcPr>
            <w:tcW w:w="2126" w:type="dxa"/>
          </w:tcPr>
          <w:p w:rsidR="00407DCF" w:rsidRPr="003A7805" w:rsidRDefault="00407DCF" w:rsidP="0016035E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004</w:t>
            </w:r>
          </w:p>
        </w:tc>
        <w:tc>
          <w:tcPr>
            <w:tcW w:w="1843" w:type="dxa"/>
          </w:tcPr>
          <w:p w:rsidR="00407DCF" w:rsidRPr="003A7805" w:rsidRDefault="00407DCF" w:rsidP="00407DCF">
            <w:r w:rsidRPr="003A7805">
              <w:rPr>
                <w:rFonts w:cs="Times New Roman"/>
                <w:sz w:val="20"/>
                <w:szCs w:val="20"/>
              </w:rPr>
              <w:t>Ул. Камская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157,8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157,8</w:t>
            </w:r>
          </w:p>
        </w:tc>
        <w:tc>
          <w:tcPr>
            <w:tcW w:w="2126" w:type="dxa"/>
          </w:tcPr>
          <w:p w:rsidR="00407DCF" w:rsidRPr="003A7805" w:rsidRDefault="00407DCF" w:rsidP="0016035E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Земельные участки, государственная собственность на </w:t>
            </w:r>
            <w:r w:rsidRPr="003A7805">
              <w:rPr>
                <w:rFonts w:cs="Times New Roman"/>
                <w:sz w:val="20"/>
                <w:szCs w:val="20"/>
              </w:rPr>
              <w:lastRenderedPageBreak/>
              <w:t>которые не разграничена</w:t>
            </w:r>
          </w:p>
          <w:p w:rsidR="00407DCF" w:rsidRPr="003A7805" w:rsidRDefault="00407DCF" w:rsidP="0016035E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407DCF" w:rsidRPr="003A7805" w:rsidRDefault="00407DCF" w:rsidP="0016035E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407DCF" w:rsidRPr="003A7805" w:rsidRDefault="00407DCF" w:rsidP="0016035E">
            <w:pPr>
              <w:spacing w:line="240" w:lineRule="exact"/>
              <w:jc w:val="center"/>
            </w:pP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005</w:t>
            </w:r>
          </w:p>
        </w:tc>
        <w:tc>
          <w:tcPr>
            <w:tcW w:w="1843" w:type="dxa"/>
          </w:tcPr>
          <w:p w:rsidR="00407DCF" w:rsidRPr="003A7805" w:rsidRDefault="00407DCF" w:rsidP="00407DCF">
            <w:r w:rsidRPr="003A7805">
              <w:rPr>
                <w:rFonts w:cs="Times New Roman"/>
                <w:sz w:val="20"/>
                <w:szCs w:val="20"/>
              </w:rPr>
              <w:t>Ул. Камская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57,3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57,3</w:t>
            </w:r>
          </w:p>
        </w:tc>
        <w:tc>
          <w:tcPr>
            <w:tcW w:w="2126" w:type="dxa"/>
          </w:tcPr>
          <w:p w:rsidR="00407DCF" w:rsidRPr="003A7805" w:rsidRDefault="00407DCF" w:rsidP="0016035E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trHeight w:val="939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006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Советская, возле дома № 34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91,4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          91,4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59:12:0010243:45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407DCF" w:rsidP="003A7805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trHeight w:val="939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007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Советская, возле дома № 43а, за торговым домом «Третий Рим»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Цветы и другие растения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30,0</w:t>
            </w: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407DCF" w:rsidP="003A7805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trHeight w:val="939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008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Советская, возле дома № 30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407DCF" w:rsidP="003A7805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009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Советская, возле торгового дома «Дельфин»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Цветы и другие растения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16,0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22,0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407DCF" w:rsidP="003A7805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010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Гагарина, возле жилого дома № 15, с юго-восточной стороны дома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40,3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59:12:0010236:21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407DCF" w:rsidP="003A7805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011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Азина, напротив дома № 3/1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Цветы и другие растения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75,0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3A7805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012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Карла Маркса, возле дома № 52 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Печать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12,0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14,0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3A7805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013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Карла Маркса, возле дома № 52 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Готовая еда (быстрое питание)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014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Вокзальная,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вблизи а/</w:t>
            </w:r>
            <w:r w:rsidR="003A7805" w:rsidRPr="003A7805">
              <w:rPr>
                <w:rFonts w:cs="Times New Roman"/>
                <w:sz w:val="20"/>
                <w:szCs w:val="20"/>
              </w:rPr>
              <w:t>к  №</w:t>
            </w:r>
            <w:r w:rsidRPr="003A7805">
              <w:rPr>
                <w:rFonts w:cs="Times New Roman"/>
                <w:sz w:val="20"/>
                <w:szCs w:val="20"/>
              </w:rPr>
              <w:t xml:space="preserve"> 14 «Импульс»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100,0</w:t>
            </w: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015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Вокзальная,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вблизи а/к  № 14 «Импульс»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Цветы и другие растения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100,0</w:t>
            </w: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016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Вокзальная, бетонная  площадка около остановки «Контейнерная»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017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Вокзальная, бетонная  площадка около остановки «Контейнерная»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Цветы и другие растения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018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Вокзальная, за остановкой «Школьная»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Рыба и морепродукты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59:12:0010404:72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019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Вокзальная, остановка «Школьная», напротив дома </w:t>
            </w:r>
            <w:r w:rsidRPr="003A7805">
              <w:rPr>
                <w:rFonts w:cs="Times New Roman"/>
                <w:sz w:val="20"/>
                <w:szCs w:val="20"/>
              </w:rPr>
              <w:lastRenderedPageBreak/>
              <w:t>№47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павильон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Земельные участки, государственная собственность на которые не </w:t>
            </w:r>
            <w:r w:rsidRPr="003A7805">
              <w:rPr>
                <w:rFonts w:cs="Times New Roman"/>
                <w:sz w:val="20"/>
                <w:szCs w:val="20"/>
              </w:rPr>
              <w:lastRenderedPageBreak/>
              <w:t>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59:12:0010343:36</w:t>
            </w:r>
          </w:p>
        </w:tc>
        <w:tc>
          <w:tcPr>
            <w:tcW w:w="1134" w:type="dxa"/>
          </w:tcPr>
          <w:p w:rsidR="00407DCF" w:rsidRPr="003A7805" w:rsidRDefault="003A7805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ча</w:t>
            </w:r>
            <w:r w:rsidR="00407DCF" w:rsidRPr="003A7805">
              <w:rPr>
                <w:rFonts w:cs="Times New Roman"/>
                <w:sz w:val="20"/>
                <w:szCs w:val="20"/>
              </w:rPr>
              <w:t>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020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Вокзальная, с юго-западной стороны дома № 55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DCF" w:rsidRPr="003A7805" w:rsidRDefault="0016035E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407DCF" w:rsidRPr="003A7805">
              <w:rPr>
                <w:rFonts w:cs="Times New Roman"/>
                <w:sz w:val="20"/>
                <w:szCs w:val="20"/>
              </w:rPr>
              <w:t>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88,0 </w:t>
            </w: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95,0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59:12:0010343:2994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3A7805" w:rsidRPr="003A7805" w:rsidTr="0016035E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021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Вокзальная, 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за остановкой «Вокзальная»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Молоко и молочная продукция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184,8</w:t>
            </w: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333,0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59:12:0010343:3120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1152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022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Вокзальная, с юго-восточной стороны автокооператива № 7</w:t>
            </w:r>
          </w:p>
        </w:tc>
        <w:tc>
          <w:tcPr>
            <w:tcW w:w="1417" w:type="dxa"/>
          </w:tcPr>
          <w:p w:rsidR="00407DCF" w:rsidRPr="003A7805" w:rsidRDefault="0016035E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407DCF" w:rsidRPr="003A7805">
              <w:rPr>
                <w:rFonts w:cs="Times New Roman"/>
                <w:sz w:val="20"/>
                <w:szCs w:val="20"/>
              </w:rPr>
              <w:t>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Овощи и фрукты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83,7</w:t>
            </w: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59:12:0010404:75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023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Ленина, в районе дома № 44 напротив «Сбербанк России»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262,7</w:t>
            </w: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340,0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59:12:0010343:68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024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Ленина, возле дома № 39 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Молоко и молочная продукция</w:t>
            </w: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45,0</w:t>
            </w: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45,0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59:12:0010330:20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025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Карла Маркса, возле дома № 17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Цветы и другие растения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41,3</w:t>
            </w: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41,3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59:12:0010330:16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026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Карла Маркса, возле дома № 20 </w:t>
            </w:r>
          </w:p>
        </w:tc>
        <w:tc>
          <w:tcPr>
            <w:tcW w:w="1417" w:type="dxa"/>
          </w:tcPr>
          <w:p w:rsidR="00407DCF" w:rsidRPr="003A7805" w:rsidRDefault="0016035E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407DCF" w:rsidRPr="003A7805">
              <w:rPr>
                <w:rFonts w:cs="Times New Roman"/>
                <w:sz w:val="20"/>
                <w:szCs w:val="20"/>
              </w:rPr>
              <w:t>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62,0 </w:t>
            </w: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70,0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59:12:0010317:47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027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Карла Маркса, возле дома № 22а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DCF" w:rsidRPr="003A7805" w:rsidRDefault="0016035E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407DCF" w:rsidRPr="003A7805">
              <w:rPr>
                <w:rFonts w:cs="Times New Roman"/>
                <w:sz w:val="20"/>
                <w:szCs w:val="20"/>
              </w:rPr>
              <w:t>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70,5 </w:t>
            </w: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70,5</w:t>
            </w: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Земельные участки, государственная собственность на которые не </w:t>
            </w:r>
            <w:r w:rsidRPr="003A7805">
              <w:rPr>
                <w:rFonts w:cs="Times New Roman"/>
                <w:sz w:val="20"/>
                <w:szCs w:val="20"/>
              </w:rPr>
              <w:lastRenderedPageBreak/>
              <w:t>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59:12:0010317:48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028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Перекресток улиц Ленина и Карла Маркса 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Овощи и фрукты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48,0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81,0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3A7805" w:rsidRPr="003A7805" w:rsidTr="0016035E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029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Перекресток улиц Ленина и Карла Маркса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Цветы и другие растения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60,0 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67,9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59:12:0010331:36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030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Перекресток улиц Ленина и Карла Маркса 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Цветы и другие растения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39,7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75,0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1154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031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Карла Маркса, возле дома № 24 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Печать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12,0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14,0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032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Карла Маркса, между домами №24 и №26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Готовая еда (быстрое питание)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1071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033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Приморский бульвар, возле дома № 55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Печать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12,0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14,0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1071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034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Приморский бульвар, возле дома 31/1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Хлеб, хлебобулочные и кондитерские изделия 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51,2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59:12:0010316:56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1071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035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Приморский бульвар, возле дома 27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Готовая еда</w:t>
            </w: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(быстрое питание)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1071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036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Приморский бульвар -аллея «Первостроителей» возле дома Ленина, 9 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Молоко и молочная продукция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120,0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177,0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59:12:0010307:61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trHeight w:val="148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3A7805" w:rsidRPr="003A7805" w:rsidTr="0016035E">
        <w:trPr>
          <w:trHeight w:val="1071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037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С торца дома по 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Ленина, 1, напротив Речного вокзала 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60,0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550,0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bCs/>
                <w:sz w:val="20"/>
                <w:szCs w:val="20"/>
              </w:rPr>
              <w:t>59:12:0010307:37</w:t>
            </w:r>
          </w:p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793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038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Сосновая, территория бывшего микрорынка 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(1-линия)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85,8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85,8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59:12:0010404:389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6B7DD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</w:t>
            </w:r>
            <w:r w:rsidR="00407DCF" w:rsidRPr="003A7805">
              <w:rPr>
                <w:rFonts w:cs="Times New Roman"/>
                <w:sz w:val="20"/>
                <w:szCs w:val="20"/>
              </w:rPr>
              <w:t>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382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039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Сосновая, территория бывшего микрорынка 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(1-линия)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Овощи и фрукты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52,6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52,6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59:12:0010404:389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6B7DD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</w:t>
            </w:r>
            <w:r w:rsidR="00407DCF" w:rsidRPr="003A7805">
              <w:rPr>
                <w:rFonts w:cs="Times New Roman"/>
                <w:sz w:val="20"/>
                <w:szCs w:val="20"/>
              </w:rPr>
              <w:t>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382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040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Сосновая, территория бывшего микрорынка 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(1-линия)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42,4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42,4</w:t>
            </w:r>
          </w:p>
        </w:tc>
        <w:tc>
          <w:tcPr>
            <w:tcW w:w="2126" w:type="dxa"/>
          </w:tcPr>
          <w:p w:rsidR="00407DCF" w:rsidRPr="003A7805" w:rsidRDefault="00407DC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59:12:0010404:389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6B7DD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</w:t>
            </w:r>
            <w:r w:rsidR="00407DCF" w:rsidRPr="003A7805">
              <w:rPr>
                <w:rFonts w:cs="Times New Roman"/>
                <w:sz w:val="20"/>
                <w:szCs w:val="20"/>
              </w:rPr>
              <w:t>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382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041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Сосновая, территория бывшего микрорынка 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(1-линия)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51,6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51,6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59:12:0010404:389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6B7DD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</w:t>
            </w:r>
            <w:r w:rsidR="00407DCF" w:rsidRPr="003A7805">
              <w:rPr>
                <w:rFonts w:cs="Times New Roman"/>
                <w:sz w:val="20"/>
                <w:szCs w:val="20"/>
              </w:rPr>
              <w:t>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382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042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Сосновая, территория бывшего микрорынка 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(1-линия)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Молоко и молочная продукция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40,8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40,8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59:12:0010404:389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6B7DD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</w:t>
            </w:r>
            <w:r w:rsidR="00407DCF" w:rsidRPr="003A7805">
              <w:rPr>
                <w:rFonts w:cs="Times New Roman"/>
                <w:sz w:val="20"/>
                <w:szCs w:val="20"/>
              </w:rPr>
              <w:t>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382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043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Сосновая, территория бывшего микрорынка 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(1-линия)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86,5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86,5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59:12:0010404:389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6B7DD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</w:t>
            </w:r>
            <w:r w:rsidR="00407DCF" w:rsidRPr="003A7805">
              <w:rPr>
                <w:rFonts w:cs="Times New Roman"/>
                <w:sz w:val="20"/>
                <w:szCs w:val="20"/>
              </w:rPr>
              <w:t>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382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044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Сосновая, территория бывшего микрорынка </w:t>
            </w:r>
          </w:p>
          <w:p w:rsidR="00407DCF" w:rsidRPr="003A7805" w:rsidRDefault="00407DCF" w:rsidP="00407DC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(1-линия)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407DCF" w:rsidRPr="003A7805" w:rsidRDefault="00407DC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48,9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48,9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59:12:0010404:24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6B7DD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</w:t>
            </w:r>
            <w:r w:rsidR="00407DCF" w:rsidRPr="003A7805">
              <w:rPr>
                <w:rFonts w:cs="Times New Roman"/>
                <w:sz w:val="20"/>
                <w:szCs w:val="20"/>
              </w:rPr>
              <w:t>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trHeight w:val="167"/>
          <w:jc w:val="center"/>
        </w:trPr>
        <w:tc>
          <w:tcPr>
            <w:tcW w:w="1135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DCF" w:rsidRPr="003A7805" w:rsidRDefault="00407DC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DCF" w:rsidRPr="003A7805" w:rsidRDefault="006B7DDF" w:rsidP="00407D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3A7805" w:rsidRPr="003A7805" w:rsidTr="0016035E">
        <w:trPr>
          <w:trHeight w:val="382"/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045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Сосновая, на территории бывшего микрорынка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59:12:0010404:24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7DDF" w:rsidRPr="003A7805" w:rsidRDefault="006B7DDF" w:rsidP="006B7DDF"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382"/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046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Сосновая, территория бывшего микрорынка 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(2-линия слева)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74,6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74,6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59:12:0010404:24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7DDF" w:rsidRPr="003A7805" w:rsidRDefault="006B7DDF" w:rsidP="006B7DDF"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382"/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047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Сосновая, территория бывшего микрорынка 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(2-линия слева)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6B7DDF" w:rsidRPr="003A7805" w:rsidRDefault="00CF1B2A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58,5</w:t>
            </w:r>
          </w:p>
        </w:tc>
        <w:tc>
          <w:tcPr>
            <w:tcW w:w="1843" w:type="dxa"/>
          </w:tcPr>
          <w:p w:rsidR="006B7DDF" w:rsidRPr="003A7805" w:rsidRDefault="00CF1B2A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58,5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59:12:0010404:24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7DDF" w:rsidRPr="003A7805" w:rsidRDefault="006B7DDF" w:rsidP="006B7DDF"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382"/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048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Сосновая, территория бывшего микрорынка 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(2-линия слева)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54,8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54,8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59:12:0010404:24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7DDF" w:rsidRPr="003A7805" w:rsidRDefault="006B7DDF" w:rsidP="006B7DDF"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1018"/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049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Сосновая, территория бывшего микрорынка 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(2-линия слева)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6B7DDF" w:rsidRPr="003A7805" w:rsidRDefault="00CF1B2A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23,2</w:t>
            </w:r>
          </w:p>
        </w:tc>
        <w:tc>
          <w:tcPr>
            <w:tcW w:w="1843" w:type="dxa"/>
          </w:tcPr>
          <w:p w:rsidR="006B7DDF" w:rsidRPr="003A7805" w:rsidRDefault="00CF1B2A" w:rsidP="00CF1B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23,2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59:12:0010404:24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7DDF" w:rsidRPr="003A7805" w:rsidRDefault="006B7DDF" w:rsidP="006B7DDF"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1018"/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050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Сосновая, территория бывшего микрорынка 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(2-линия слева)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6B7DDF" w:rsidRPr="003A7805" w:rsidRDefault="00CF1B2A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31,6</w:t>
            </w:r>
          </w:p>
        </w:tc>
        <w:tc>
          <w:tcPr>
            <w:tcW w:w="1843" w:type="dxa"/>
          </w:tcPr>
          <w:p w:rsidR="006B7DDF" w:rsidRPr="003A7805" w:rsidRDefault="00CF1B2A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31,6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59:12:0010404:25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7DDF" w:rsidRPr="003A7805" w:rsidRDefault="006B7DDF" w:rsidP="006B7DDF"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382"/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051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Сосновая, территория бывшего микрорынка 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(2-линия слева)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25,7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25,7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59:12:0010404:25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7DDF" w:rsidRPr="003A7805" w:rsidRDefault="006B7DDF" w:rsidP="006B7DDF"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382"/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052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Сосновая, территория бывшего микрорынка 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(2-линия слева)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45,6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45,6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B7DDF" w:rsidRPr="003A7805" w:rsidRDefault="006B7DDF" w:rsidP="006B7DDF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59:12:0010404:25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7DDF" w:rsidRPr="003A7805" w:rsidRDefault="006B7DDF" w:rsidP="006B7DDF"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trHeight w:val="128"/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3A7805" w:rsidRPr="003A7805" w:rsidTr="0016035E">
        <w:trPr>
          <w:trHeight w:val="382"/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053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Сосновая, территория бывшего микрорынка 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(2-линия слева)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32,3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32,3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59:12:0010404:25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054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Сиреневый бульвар, рядом с домом № 9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trHeight w:val="167"/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055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Сосновая, 19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112,0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494,0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 59:12:0010409:15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056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Сосновая, напротив а/к  № 13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70,0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98,0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59:12:0010426:10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057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Декабристов, напротив дома № 1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058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Ул. Декабристов, между домов 1 и 1/1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Молоко и молочная продукция</w:t>
            </w:r>
          </w:p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059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Заринский район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DDF" w:rsidRPr="003A7805" w:rsidRDefault="006B7DDF" w:rsidP="00E23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Мясо и мясная </w:t>
            </w:r>
            <w:r w:rsidRPr="003A7805">
              <w:rPr>
                <w:rFonts w:cs="Times New Roman"/>
                <w:sz w:val="20"/>
                <w:szCs w:val="20"/>
              </w:rPr>
              <w:lastRenderedPageBreak/>
              <w:t>продукция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34,5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34,5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Земельные участки, </w:t>
            </w:r>
            <w:r w:rsidRPr="003A7805">
              <w:rPr>
                <w:rFonts w:cs="Times New Roman"/>
                <w:sz w:val="20"/>
                <w:szCs w:val="20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060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Заринский район</w:t>
            </w:r>
          </w:p>
        </w:tc>
        <w:tc>
          <w:tcPr>
            <w:tcW w:w="1417" w:type="dxa"/>
          </w:tcPr>
          <w:p w:rsidR="006B7DDF" w:rsidRPr="003A7805" w:rsidRDefault="006B7DDF" w:rsidP="00E23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30,8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30,8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805">
              <w:rPr>
                <w:rFonts w:cs="Times New Roman"/>
                <w:sz w:val="18"/>
                <w:szCs w:val="18"/>
              </w:rPr>
              <w:t>Земельные участки, государственная собственность на которые не разграничена</w:t>
            </w:r>
          </w:p>
          <w:p w:rsidR="006B7DDF" w:rsidRPr="003A7805" w:rsidRDefault="006B7DDF" w:rsidP="006B7DD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B7DDF" w:rsidRPr="003A7805" w:rsidRDefault="006B7DDF" w:rsidP="006B7DD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B7DDF" w:rsidRPr="003A7805" w:rsidRDefault="006B7DDF" w:rsidP="006B7DD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061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Заринский район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DDF" w:rsidRPr="003A7805" w:rsidRDefault="006B7DDF" w:rsidP="00E23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Овощи и фрукты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49,9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49,9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062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Заринский район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DDF" w:rsidRPr="003A7805" w:rsidRDefault="006B7DDF" w:rsidP="00E23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33,1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33,1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063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Заринский район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DDF" w:rsidRPr="003A7805" w:rsidRDefault="006B7DDF" w:rsidP="00E23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56,8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56,8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064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Заринский район</w:t>
            </w:r>
          </w:p>
        </w:tc>
        <w:tc>
          <w:tcPr>
            <w:tcW w:w="1417" w:type="dxa"/>
          </w:tcPr>
          <w:p w:rsidR="006B7DDF" w:rsidRPr="003A7805" w:rsidRDefault="006B7DDF" w:rsidP="00E23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59,3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59,3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065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Заринский район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DDF" w:rsidRPr="003A7805" w:rsidRDefault="006B7DDF" w:rsidP="00E23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59,2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59,2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066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Заринский район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DDF" w:rsidRPr="003A7805" w:rsidRDefault="006B7DDF" w:rsidP="00E23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44,2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44,2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Земельные участки, государственная собственность на которые не </w:t>
            </w:r>
            <w:r w:rsidRPr="003A7805">
              <w:rPr>
                <w:rFonts w:cs="Times New Roman"/>
                <w:sz w:val="20"/>
                <w:szCs w:val="20"/>
              </w:rPr>
              <w:lastRenderedPageBreak/>
              <w:t>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067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Заринский район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DDF" w:rsidRPr="003A7805" w:rsidRDefault="006B7DDF" w:rsidP="00E23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43,5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43,5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068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Заринский район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DDF" w:rsidRPr="003A7805" w:rsidRDefault="006B7DDF" w:rsidP="00E23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44,4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44,4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sz w:val="20"/>
                <w:szCs w:val="20"/>
              </w:rPr>
            </w:pPr>
            <w:r w:rsidRPr="003A7805">
              <w:rPr>
                <w:sz w:val="20"/>
                <w:szCs w:val="20"/>
              </w:rPr>
              <w:t>10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069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Заринский район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DDF" w:rsidRPr="003A7805" w:rsidRDefault="006B7DDF" w:rsidP="00E23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Овощи и фрукты 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39,9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39,9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070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Заринский район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DDF" w:rsidRPr="003A7805" w:rsidRDefault="006B7DDF" w:rsidP="00E23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Мясо и мясная продукция 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50,5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50,5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071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Заринский район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DDF" w:rsidRPr="003A7805" w:rsidRDefault="006B7DDF" w:rsidP="00E23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82,3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82,3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072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Заринский район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DDF" w:rsidRPr="003A7805" w:rsidRDefault="006B7DDF" w:rsidP="00E23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Рыба и морепродукты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49,4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49,4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073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Заринский район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DDF" w:rsidRPr="003A7805" w:rsidRDefault="006B7DDF" w:rsidP="00E23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41,4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41,4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074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Заринский район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DDF" w:rsidRPr="003A7805" w:rsidRDefault="006B7DDF" w:rsidP="00E23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41,0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41,0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Земельные участки, государственная собственность на которые не </w:t>
            </w:r>
            <w:r w:rsidRPr="003A7805">
              <w:rPr>
                <w:rFonts w:cs="Times New Roman"/>
                <w:sz w:val="20"/>
                <w:szCs w:val="20"/>
              </w:rPr>
              <w:lastRenderedPageBreak/>
              <w:t>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lastRenderedPageBreak/>
              <w:t>075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Декабристов, 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возле остановки «Учебный центр»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Молоко и молочная продукция</w:t>
            </w:r>
          </w:p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170,7 </w:t>
            </w:r>
          </w:p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59:12:0010751:2229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076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ул. Декабристов, 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возле остановки «Учебный центр»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Быстрое питание (готовая еда)</w:t>
            </w:r>
          </w:p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30,0</w:t>
            </w:r>
          </w:p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  <w:rPr>
                <w:sz w:val="20"/>
                <w:szCs w:val="20"/>
              </w:rPr>
            </w:pPr>
            <w:r w:rsidRPr="003A7805">
              <w:rPr>
                <w:sz w:val="20"/>
                <w:szCs w:val="20"/>
              </w:rPr>
              <w:t>10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077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Д. Гаревая, ул. Мира, 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д. 35</w:t>
            </w:r>
          </w:p>
        </w:tc>
        <w:tc>
          <w:tcPr>
            <w:tcW w:w="1417" w:type="dxa"/>
          </w:tcPr>
          <w:p w:rsidR="006B7DDF" w:rsidRPr="003A7805" w:rsidRDefault="006B7DDF" w:rsidP="00E23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145,0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145,0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59:12:0410002:196</w:t>
            </w:r>
          </w:p>
        </w:tc>
        <w:tc>
          <w:tcPr>
            <w:tcW w:w="1134" w:type="dxa"/>
          </w:tcPr>
          <w:p w:rsidR="006B7DDF" w:rsidRPr="003A7805" w:rsidRDefault="006B7DDF" w:rsidP="006B7DDF"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078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 xml:space="preserve">Д. Гаревая, ул. Мира, </w:t>
            </w:r>
          </w:p>
          <w:p w:rsidR="006B7DDF" w:rsidRPr="003A7805" w:rsidRDefault="006B7DDF" w:rsidP="006B7DDF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д. 35 «а»</w:t>
            </w:r>
          </w:p>
        </w:tc>
        <w:tc>
          <w:tcPr>
            <w:tcW w:w="1417" w:type="dxa"/>
          </w:tcPr>
          <w:p w:rsidR="006B7DDF" w:rsidRPr="003A7805" w:rsidRDefault="006B7DDF" w:rsidP="00E230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75,4</w:t>
            </w:r>
          </w:p>
        </w:tc>
        <w:tc>
          <w:tcPr>
            <w:tcW w:w="1843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148,0</w:t>
            </w:r>
          </w:p>
        </w:tc>
        <w:tc>
          <w:tcPr>
            <w:tcW w:w="2126" w:type="dxa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6B7DDF" w:rsidRPr="003A7805" w:rsidRDefault="006B7DDF" w:rsidP="006B7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59:12:0410002:354</w:t>
            </w:r>
          </w:p>
        </w:tc>
        <w:tc>
          <w:tcPr>
            <w:tcW w:w="1134" w:type="dxa"/>
          </w:tcPr>
          <w:p w:rsidR="006B7DDF" w:rsidRPr="003A7805" w:rsidRDefault="006B7DDF" w:rsidP="006B7DDF"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6B7DDF" w:rsidRPr="003A7805" w:rsidRDefault="006B7DDF" w:rsidP="006B7DDF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F47941" w:rsidRPr="003A7805" w:rsidRDefault="00F47941" w:rsidP="00F47941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079</w:t>
            </w:r>
          </w:p>
        </w:tc>
        <w:tc>
          <w:tcPr>
            <w:tcW w:w="1843" w:type="dxa"/>
          </w:tcPr>
          <w:p w:rsidR="00F47941" w:rsidRPr="003A7805" w:rsidRDefault="00F47941" w:rsidP="00F47941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С. Фоки, ул. Красная, 41/1</w:t>
            </w:r>
          </w:p>
        </w:tc>
        <w:tc>
          <w:tcPr>
            <w:tcW w:w="1417" w:type="dxa"/>
          </w:tcPr>
          <w:p w:rsidR="00F47941" w:rsidRPr="003A7805" w:rsidRDefault="00F47941" w:rsidP="00F479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F47941" w:rsidRPr="003A7805" w:rsidRDefault="00F47941" w:rsidP="00F479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F47941" w:rsidRPr="003A7805" w:rsidRDefault="00F47941" w:rsidP="00F479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79,0</w:t>
            </w:r>
          </w:p>
        </w:tc>
        <w:tc>
          <w:tcPr>
            <w:tcW w:w="1843" w:type="dxa"/>
          </w:tcPr>
          <w:p w:rsidR="00F47941" w:rsidRPr="003A7805" w:rsidRDefault="00F47941" w:rsidP="00F479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135,0</w:t>
            </w:r>
          </w:p>
        </w:tc>
        <w:tc>
          <w:tcPr>
            <w:tcW w:w="2126" w:type="dxa"/>
          </w:tcPr>
          <w:p w:rsidR="00F47941" w:rsidRPr="003A7805" w:rsidRDefault="00F47941" w:rsidP="00F479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F47941" w:rsidRPr="003A7805" w:rsidRDefault="00F47941" w:rsidP="00F47941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59:12:0390002:298</w:t>
            </w:r>
          </w:p>
        </w:tc>
        <w:tc>
          <w:tcPr>
            <w:tcW w:w="1134" w:type="dxa"/>
          </w:tcPr>
          <w:p w:rsidR="00F47941" w:rsidRPr="003A7805" w:rsidRDefault="00F47941" w:rsidP="00F47941"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F47941" w:rsidRPr="003A7805" w:rsidRDefault="00F47941" w:rsidP="00F47941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jc w:val="center"/>
        </w:trPr>
        <w:tc>
          <w:tcPr>
            <w:tcW w:w="1135" w:type="dxa"/>
          </w:tcPr>
          <w:p w:rsidR="00F47941" w:rsidRPr="003A7805" w:rsidRDefault="00F47941" w:rsidP="00F47941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080</w:t>
            </w:r>
          </w:p>
        </w:tc>
        <w:tc>
          <w:tcPr>
            <w:tcW w:w="1843" w:type="dxa"/>
          </w:tcPr>
          <w:p w:rsidR="00F47941" w:rsidRPr="003A7805" w:rsidRDefault="00F47941" w:rsidP="00F47941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Д. Ваньки, ул. Молодежная,  2 «а»</w:t>
            </w:r>
          </w:p>
        </w:tc>
        <w:tc>
          <w:tcPr>
            <w:tcW w:w="1417" w:type="dxa"/>
          </w:tcPr>
          <w:p w:rsidR="00F47941" w:rsidRPr="003A7805" w:rsidRDefault="00F47941" w:rsidP="00F479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F47941" w:rsidRPr="003A7805" w:rsidRDefault="00F47941" w:rsidP="00F479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F47941" w:rsidRPr="003A7805" w:rsidRDefault="00F47941" w:rsidP="00F479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76,2</w:t>
            </w:r>
          </w:p>
        </w:tc>
        <w:tc>
          <w:tcPr>
            <w:tcW w:w="1843" w:type="dxa"/>
          </w:tcPr>
          <w:p w:rsidR="00F47941" w:rsidRPr="003A7805" w:rsidRDefault="00F47941" w:rsidP="00F479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144,0</w:t>
            </w:r>
          </w:p>
        </w:tc>
        <w:tc>
          <w:tcPr>
            <w:tcW w:w="2126" w:type="dxa"/>
          </w:tcPr>
          <w:p w:rsidR="00F47941" w:rsidRPr="003A7805" w:rsidRDefault="00F47941" w:rsidP="00F479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F47941" w:rsidRPr="003A7805" w:rsidRDefault="00F47941" w:rsidP="00F47941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59:12:0090000:376</w:t>
            </w:r>
          </w:p>
        </w:tc>
        <w:tc>
          <w:tcPr>
            <w:tcW w:w="1134" w:type="dxa"/>
          </w:tcPr>
          <w:p w:rsidR="00F47941" w:rsidRPr="003A7805" w:rsidRDefault="00F47941" w:rsidP="00F47941">
            <w:r w:rsidRPr="003A7805">
              <w:rPr>
                <w:rFonts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F47941" w:rsidRPr="003A7805" w:rsidRDefault="00F47941" w:rsidP="00F47941">
            <w:pPr>
              <w:jc w:val="center"/>
            </w:pPr>
            <w:r w:rsidRPr="003A7805">
              <w:rPr>
                <w:rFonts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jc w:val="center"/>
        </w:trPr>
        <w:tc>
          <w:tcPr>
            <w:tcW w:w="1135" w:type="dxa"/>
          </w:tcPr>
          <w:p w:rsidR="00F47941" w:rsidRPr="003A7805" w:rsidRDefault="00F47941" w:rsidP="00F47941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081</w:t>
            </w:r>
          </w:p>
        </w:tc>
        <w:tc>
          <w:tcPr>
            <w:tcW w:w="1843" w:type="dxa"/>
          </w:tcPr>
          <w:p w:rsidR="00F47941" w:rsidRPr="003A7805" w:rsidRDefault="00F47941" w:rsidP="00F47941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Ул. Вокзальная, остановка «Контейнерная»</w:t>
            </w:r>
          </w:p>
        </w:tc>
        <w:tc>
          <w:tcPr>
            <w:tcW w:w="1417" w:type="dxa"/>
          </w:tcPr>
          <w:p w:rsidR="00F47941" w:rsidRPr="003A7805" w:rsidRDefault="00F47941" w:rsidP="00F4794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F47941" w:rsidRPr="003A7805" w:rsidRDefault="00282B6D" w:rsidP="00F4794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Мясо и мясная продукция</w:t>
            </w:r>
          </w:p>
        </w:tc>
        <w:tc>
          <w:tcPr>
            <w:tcW w:w="1134" w:type="dxa"/>
          </w:tcPr>
          <w:p w:rsidR="00F47941" w:rsidRPr="003A7805" w:rsidRDefault="00F47941" w:rsidP="00F4794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40,0</w:t>
            </w:r>
          </w:p>
        </w:tc>
        <w:tc>
          <w:tcPr>
            <w:tcW w:w="1843" w:type="dxa"/>
          </w:tcPr>
          <w:p w:rsidR="00F47941" w:rsidRPr="003A7805" w:rsidRDefault="00F47941" w:rsidP="00F4794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49,1</w:t>
            </w:r>
          </w:p>
        </w:tc>
        <w:tc>
          <w:tcPr>
            <w:tcW w:w="2126" w:type="dxa"/>
          </w:tcPr>
          <w:p w:rsidR="00F47941" w:rsidRPr="003A7805" w:rsidRDefault="00F47941" w:rsidP="00F4794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shd w:val="clear" w:color="auto" w:fill="auto"/>
          </w:tcPr>
          <w:p w:rsidR="00F47941" w:rsidRPr="003A7805" w:rsidRDefault="00F47941" w:rsidP="00F4794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59:12:0010334:11</w:t>
            </w:r>
          </w:p>
        </w:tc>
        <w:tc>
          <w:tcPr>
            <w:tcW w:w="1134" w:type="dxa"/>
          </w:tcPr>
          <w:p w:rsidR="00F47941" w:rsidRPr="003A7805" w:rsidRDefault="00F47941" w:rsidP="00F4794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F47941" w:rsidRPr="003A7805" w:rsidRDefault="00F47941" w:rsidP="00F47941">
            <w:pPr>
              <w:tabs>
                <w:tab w:val="left" w:pos="2130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16035E">
        <w:trPr>
          <w:jc w:val="center"/>
        </w:trPr>
        <w:tc>
          <w:tcPr>
            <w:tcW w:w="1135" w:type="dxa"/>
          </w:tcPr>
          <w:p w:rsidR="00F47941" w:rsidRPr="003A7805" w:rsidRDefault="00F47941" w:rsidP="00F47941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082</w:t>
            </w:r>
          </w:p>
        </w:tc>
        <w:tc>
          <w:tcPr>
            <w:tcW w:w="1843" w:type="dxa"/>
          </w:tcPr>
          <w:p w:rsidR="00F47941" w:rsidRPr="003A7805" w:rsidRDefault="00F47941" w:rsidP="00F47941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Ул. Вокзальная, остановка «Контейнерная»</w:t>
            </w:r>
          </w:p>
        </w:tc>
        <w:tc>
          <w:tcPr>
            <w:tcW w:w="1417" w:type="dxa"/>
          </w:tcPr>
          <w:p w:rsidR="00F47941" w:rsidRPr="003A7805" w:rsidRDefault="00F47941" w:rsidP="00F4794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F47941" w:rsidRPr="003A7805" w:rsidRDefault="00282B6D" w:rsidP="00F4794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 xml:space="preserve">Общественное питание и продукция общественного </w:t>
            </w:r>
            <w:r w:rsidRPr="003A7805">
              <w:rPr>
                <w:rFonts w:eastAsia="Calibri" w:cs="Times New Roman"/>
                <w:sz w:val="20"/>
                <w:szCs w:val="20"/>
              </w:rPr>
              <w:lastRenderedPageBreak/>
              <w:t>питания</w:t>
            </w:r>
          </w:p>
        </w:tc>
        <w:tc>
          <w:tcPr>
            <w:tcW w:w="1134" w:type="dxa"/>
          </w:tcPr>
          <w:p w:rsidR="00F47941" w:rsidRPr="003A7805" w:rsidRDefault="00F47941" w:rsidP="00F4794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lastRenderedPageBreak/>
              <w:t>40,0</w:t>
            </w:r>
          </w:p>
        </w:tc>
        <w:tc>
          <w:tcPr>
            <w:tcW w:w="1843" w:type="dxa"/>
          </w:tcPr>
          <w:p w:rsidR="00F47941" w:rsidRPr="003A7805" w:rsidRDefault="00F47941" w:rsidP="00F4794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45,9</w:t>
            </w:r>
          </w:p>
        </w:tc>
        <w:tc>
          <w:tcPr>
            <w:tcW w:w="2126" w:type="dxa"/>
          </w:tcPr>
          <w:p w:rsidR="00F47941" w:rsidRPr="003A7805" w:rsidRDefault="00F47941" w:rsidP="00F4794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 xml:space="preserve">Земельные участки, государственная собственность на которые не </w:t>
            </w:r>
            <w:r w:rsidRPr="003A7805">
              <w:rPr>
                <w:rFonts w:eastAsia="Calibri" w:cs="Times New Roman"/>
                <w:sz w:val="20"/>
                <w:szCs w:val="20"/>
              </w:rPr>
              <w:lastRenderedPageBreak/>
              <w:t>разграничена</w:t>
            </w:r>
          </w:p>
        </w:tc>
        <w:tc>
          <w:tcPr>
            <w:tcW w:w="1985" w:type="dxa"/>
            <w:shd w:val="clear" w:color="auto" w:fill="auto"/>
          </w:tcPr>
          <w:p w:rsidR="00F47941" w:rsidRPr="003A7805" w:rsidRDefault="00F47941" w:rsidP="00F4794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lastRenderedPageBreak/>
              <w:t>59:12:0010334:12</w:t>
            </w:r>
          </w:p>
        </w:tc>
        <w:tc>
          <w:tcPr>
            <w:tcW w:w="1134" w:type="dxa"/>
          </w:tcPr>
          <w:p w:rsidR="00F47941" w:rsidRPr="003A7805" w:rsidRDefault="00F47941" w:rsidP="00F4794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F47941" w:rsidRPr="003A7805" w:rsidRDefault="00F47941" w:rsidP="00F47941">
            <w:pPr>
              <w:tabs>
                <w:tab w:val="left" w:pos="2130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  <w:lang w:val="en-US"/>
              </w:rPr>
              <w:t xml:space="preserve">5 </w:t>
            </w:r>
            <w:r w:rsidRPr="003A7805">
              <w:rPr>
                <w:rFonts w:eastAsia="Calibri" w:cs="Times New Roman"/>
                <w:sz w:val="20"/>
                <w:szCs w:val="20"/>
              </w:rPr>
              <w:t>лет</w:t>
            </w:r>
          </w:p>
        </w:tc>
      </w:tr>
      <w:tr w:rsidR="003A7805" w:rsidRPr="003A7805" w:rsidTr="003A7805">
        <w:trPr>
          <w:trHeight w:val="705"/>
          <w:jc w:val="center"/>
        </w:trPr>
        <w:tc>
          <w:tcPr>
            <w:tcW w:w="1135" w:type="dxa"/>
          </w:tcPr>
          <w:p w:rsidR="003A7805" w:rsidRPr="003A7805" w:rsidRDefault="003A7805" w:rsidP="003A7805">
            <w:pPr>
              <w:rPr>
                <w:rFonts w:eastAsia="Calibri"/>
                <w:sz w:val="20"/>
                <w:szCs w:val="20"/>
              </w:rPr>
            </w:pPr>
            <w:r w:rsidRPr="003A7805">
              <w:rPr>
                <w:rFonts w:eastAsia="Calibri"/>
                <w:sz w:val="20"/>
                <w:szCs w:val="20"/>
              </w:rPr>
              <w:lastRenderedPageBreak/>
              <w:t>083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rPr>
                <w:rFonts w:eastAsia="Calibri"/>
                <w:sz w:val="20"/>
                <w:szCs w:val="20"/>
              </w:rPr>
            </w:pPr>
            <w:r w:rsidRPr="003A7805">
              <w:rPr>
                <w:bCs/>
                <w:sz w:val="20"/>
                <w:szCs w:val="20"/>
                <w:shd w:val="clear" w:color="auto" w:fill="FFFFFF"/>
              </w:rPr>
              <w:t>Перекресток улиц Советская-Камская (с северо-восточной стороны ГАИ)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jc w:val="center"/>
              <w:rPr>
                <w:rFonts w:eastAsia="Calibri"/>
                <w:sz w:val="20"/>
                <w:szCs w:val="20"/>
              </w:rPr>
            </w:pPr>
            <w:r w:rsidRPr="003A7805">
              <w:rPr>
                <w:rFonts w:eastAsia="Calibri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7805">
              <w:rPr>
                <w:sz w:val="20"/>
                <w:szCs w:val="20"/>
              </w:rPr>
              <w:t>Мясо и мясная продукция</w:t>
            </w:r>
          </w:p>
          <w:p w:rsidR="003A7805" w:rsidRPr="003A7805" w:rsidRDefault="003A7805" w:rsidP="003A780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805" w:rsidRPr="003A7805" w:rsidRDefault="003A7805" w:rsidP="003A7805">
            <w:pPr>
              <w:jc w:val="center"/>
              <w:rPr>
                <w:rFonts w:eastAsia="Calibri"/>
                <w:sz w:val="20"/>
                <w:szCs w:val="20"/>
              </w:rPr>
            </w:pPr>
            <w:r w:rsidRPr="003A7805">
              <w:rPr>
                <w:rFonts w:eastAsia="Calibri"/>
                <w:sz w:val="20"/>
                <w:szCs w:val="20"/>
              </w:rPr>
              <w:t>27,5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jc w:val="center"/>
              <w:rPr>
                <w:rFonts w:eastAsia="Calibri"/>
                <w:sz w:val="20"/>
                <w:szCs w:val="20"/>
              </w:rPr>
            </w:pPr>
            <w:r w:rsidRPr="003A7805">
              <w:rPr>
                <w:rFonts w:eastAsia="Calibri"/>
                <w:sz w:val="20"/>
                <w:szCs w:val="20"/>
              </w:rPr>
              <w:t>27,5</w:t>
            </w:r>
          </w:p>
        </w:tc>
        <w:tc>
          <w:tcPr>
            <w:tcW w:w="2126" w:type="dxa"/>
          </w:tcPr>
          <w:p w:rsidR="003A7805" w:rsidRPr="003A7805" w:rsidRDefault="003A7805" w:rsidP="003A7805">
            <w:pPr>
              <w:jc w:val="center"/>
              <w:rPr>
                <w:sz w:val="20"/>
                <w:szCs w:val="20"/>
              </w:rPr>
            </w:pPr>
            <w:r w:rsidRPr="003A7805">
              <w:rPr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</w:tcPr>
          <w:p w:rsidR="003A7805" w:rsidRPr="003A7805" w:rsidRDefault="003A7805" w:rsidP="003A7805">
            <w:pPr>
              <w:jc w:val="center"/>
              <w:rPr>
                <w:rFonts w:eastAsia="Calibri"/>
                <w:sz w:val="20"/>
                <w:szCs w:val="20"/>
              </w:rPr>
            </w:pPr>
            <w:r w:rsidRPr="003A7805">
              <w:rPr>
                <w:sz w:val="20"/>
                <w:szCs w:val="20"/>
                <w:shd w:val="clear" w:color="auto" w:fill="F8F9FA"/>
              </w:rPr>
              <w:t>59:12:0010245:35</w:t>
            </w:r>
          </w:p>
        </w:tc>
        <w:tc>
          <w:tcPr>
            <w:tcW w:w="1134" w:type="dxa"/>
          </w:tcPr>
          <w:p w:rsidR="003A7805" w:rsidRPr="003A7805" w:rsidRDefault="003A7805" w:rsidP="003A7805">
            <w:pPr>
              <w:jc w:val="center"/>
              <w:rPr>
                <w:rFonts w:eastAsia="Calibri"/>
                <w:sz w:val="20"/>
                <w:szCs w:val="20"/>
              </w:rPr>
            </w:pPr>
            <w:r w:rsidRPr="003A7805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tabs>
                <w:tab w:val="left" w:pos="213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A7805">
              <w:rPr>
                <w:rFonts w:eastAsia="Calibri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trHeight w:val="705"/>
          <w:jc w:val="center"/>
        </w:trPr>
        <w:tc>
          <w:tcPr>
            <w:tcW w:w="1135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084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Перекресток улиц Советская-Камская (с северо-восточной стороны ГАИ)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Овощи и фрукты</w:t>
            </w:r>
          </w:p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20,3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20,3</w:t>
            </w:r>
          </w:p>
        </w:tc>
        <w:tc>
          <w:tcPr>
            <w:tcW w:w="2126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  <w:shd w:val="clear" w:color="auto" w:fill="F8F9FA"/>
              </w:rPr>
              <w:t>59:12:0010245:35</w:t>
            </w:r>
          </w:p>
        </w:tc>
        <w:tc>
          <w:tcPr>
            <w:tcW w:w="1134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tabs>
                <w:tab w:val="left" w:pos="2130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trHeight w:val="132"/>
          <w:jc w:val="center"/>
        </w:trPr>
        <w:tc>
          <w:tcPr>
            <w:tcW w:w="1135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jc w:val="center"/>
              <w:rPr>
                <w:sz w:val="20"/>
                <w:szCs w:val="20"/>
              </w:rPr>
            </w:pPr>
            <w:r w:rsidRPr="003A7805">
              <w:rPr>
                <w:sz w:val="20"/>
                <w:szCs w:val="20"/>
              </w:rPr>
              <w:t>10</w:t>
            </w:r>
          </w:p>
        </w:tc>
      </w:tr>
      <w:tr w:rsidR="003A7805" w:rsidRPr="003A7805" w:rsidTr="003A7805">
        <w:trPr>
          <w:trHeight w:val="705"/>
          <w:jc w:val="center"/>
        </w:trPr>
        <w:tc>
          <w:tcPr>
            <w:tcW w:w="1135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085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Перекресток улиц Советская-Камская (с северо-восточной стороны ГАИ)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20,2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20,2</w:t>
            </w:r>
          </w:p>
        </w:tc>
        <w:tc>
          <w:tcPr>
            <w:tcW w:w="2126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  <w:shd w:val="clear" w:color="auto" w:fill="F8F9FA"/>
              </w:rPr>
              <w:t>59:12:0010245:35</w:t>
            </w:r>
          </w:p>
        </w:tc>
        <w:tc>
          <w:tcPr>
            <w:tcW w:w="1134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tabs>
                <w:tab w:val="left" w:pos="2130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trHeight w:val="705"/>
          <w:jc w:val="center"/>
        </w:trPr>
        <w:tc>
          <w:tcPr>
            <w:tcW w:w="1135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086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Перекресток улиц Советская-Камская (с северо-восточной стороны ГАИ)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55,0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55,0</w:t>
            </w:r>
          </w:p>
        </w:tc>
        <w:tc>
          <w:tcPr>
            <w:tcW w:w="2126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  <w:shd w:val="clear" w:color="auto" w:fill="F8F9FA"/>
              </w:rPr>
              <w:t>59:12:0010245:35</w:t>
            </w:r>
          </w:p>
        </w:tc>
        <w:tc>
          <w:tcPr>
            <w:tcW w:w="1134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tabs>
                <w:tab w:val="left" w:pos="2130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trHeight w:val="705"/>
          <w:jc w:val="center"/>
        </w:trPr>
        <w:tc>
          <w:tcPr>
            <w:tcW w:w="1135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087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Перекресток улиц Советская-Камская (с северо-восточной стороны ГАИ)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27,5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27,5</w:t>
            </w:r>
          </w:p>
        </w:tc>
        <w:tc>
          <w:tcPr>
            <w:tcW w:w="2126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  <w:shd w:val="clear" w:color="auto" w:fill="F8F9FA"/>
              </w:rPr>
              <w:t>59:12:0010245:35</w:t>
            </w:r>
          </w:p>
        </w:tc>
        <w:tc>
          <w:tcPr>
            <w:tcW w:w="1134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tabs>
                <w:tab w:val="left" w:pos="2130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trHeight w:val="705"/>
          <w:jc w:val="center"/>
        </w:trPr>
        <w:tc>
          <w:tcPr>
            <w:tcW w:w="1135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088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Перекресток улиц Советская-Камская (с северо-восточной стороны ГАИ)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19,9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19,9</w:t>
            </w:r>
          </w:p>
        </w:tc>
        <w:tc>
          <w:tcPr>
            <w:tcW w:w="2126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  <w:shd w:val="clear" w:color="auto" w:fill="F8F9FA"/>
              </w:rPr>
              <w:t>59:12:0010245:35</w:t>
            </w:r>
          </w:p>
        </w:tc>
        <w:tc>
          <w:tcPr>
            <w:tcW w:w="1134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tabs>
                <w:tab w:val="left" w:pos="2130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trHeight w:val="705"/>
          <w:jc w:val="center"/>
        </w:trPr>
        <w:tc>
          <w:tcPr>
            <w:tcW w:w="1135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089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Перекресток улиц Советская-Камская (с северо-восточной стороны ГАИ)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Горячие и прохладительные напитки, мороженое</w:t>
            </w:r>
          </w:p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20,2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20,2</w:t>
            </w:r>
          </w:p>
        </w:tc>
        <w:tc>
          <w:tcPr>
            <w:tcW w:w="2126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  <w:shd w:val="clear" w:color="auto" w:fill="F8F9FA"/>
              </w:rPr>
              <w:t>59:12:0010245:35</w:t>
            </w:r>
          </w:p>
        </w:tc>
        <w:tc>
          <w:tcPr>
            <w:tcW w:w="1134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tabs>
                <w:tab w:val="left" w:pos="2130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trHeight w:val="705"/>
          <w:jc w:val="center"/>
        </w:trPr>
        <w:tc>
          <w:tcPr>
            <w:tcW w:w="1135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090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 xml:space="preserve">Перекресток улиц Советская-Камская (с северо-восточной </w:t>
            </w:r>
            <w:r w:rsidRPr="003A7805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lastRenderedPageBreak/>
              <w:t>стороны ГАИ)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lastRenderedPageBreak/>
              <w:t>павильон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55,0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55,0</w:t>
            </w:r>
          </w:p>
        </w:tc>
        <w:tc>
          <w:tcPr>
            <w:tcW w:w="2126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  <w:shd w:val="clear" w:color="auto" w:fill="F8F9FA"/>
              </w:rPr>
              <w:t>59:12:0010245:35</w:t>
            </w:r>
          </w:p>
        </w:tc>
        <w:tc>
          <w:tcPr>
            <w:tcW w:w="1134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tabs>
                <w:tab w:val="left" w:pos="2130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trHeight w:val="705"/>
          <w:jc w:val="center"/>
        </w:trPr>
        <w:tc>
          <w:tcPr>
            <w:tcW w:w="1135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lastRenderedPageBreak/>
              <w:t>091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Перекресток улиц Советская-Камская (с северо-восточной стороны ГАИ)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Непродовольственные товары</w:t>
            </w:r>
          </w:p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27,5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27,5</w:t>
            </w:r>
          </w:p>
        </w:tc>
        <w:tc>
          <w:tcPr>
            <w:tcW w:w="2126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  <w:shd w:val="clear" w:color="auto" w:fill="F8F9FA"/>
              </w:rPr>
              <w:t>59:12:0010245:35</w:t>
            </w:r>
          </w:p>
        </w:tc>
        <w:tc>
          <w:tcPr>
            <w:tcW w:w="1134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tabs>
                <w:tab w:val="left" w:pos="2130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trHeight w:val="705"/>
          <w:jc w:val="center"/>
        </w:trPr>
        <w:tc>
          <w:tcPr>
            <w:tcW w:w="1135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092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Перекресток улиц Советская-Камская (с северо-восточной стороны ГАИ)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27,5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27,5</w:t>
            </w:r>
          </w:p>
        </w:tc>
        <w:tc>
          <w:tcPr>
            <w:tcW w:w="2126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</w:tcPr>
          <w:p w:rsidR="003A7805" w:rsidRPr="003A7805" w:rsidRDefault="003A7805" w:rsidP="003A780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  <w:shd w:val="clear" w:color="auto" w:fill="F8F9FA"/>
              </w:rPr>
              <w:t>59:12:0010245:35</w:t>
            </w:r>
          </w:p>
        </w:tc>
        <w:tc>
          <w:tcPr>
            <w:tcW w:w="1134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частный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tabs>
                <w:tab w:val="left" w:pos="2130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5 лет</w:t>
            </w:r>
          </w:p>
        </w:tc>
      </w:tr>
      <w:tr w:rsidR="003A7805" w:rsidRPr="003A7805" w:rsidTr="003A7805">
        <w:trPr>
          <w:trHeight w:val="128"/>
          <w:jc w:val="center"/>
        </w:trPr>
        <w:tc>
          <w:tcPr>
            <w:tcW w:w="1135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A7805" w:rsidRPr="003A7805" w:rsidRDefault="003A7805" w:rsidP="003A78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A7805" w:rsidRPr="003A7805" w:rsidRDefault="003A7805" w:rsidP="003A7805">
            <w:pPr>
              <w:jc w:val="center"/>
              <w:rPr>
                <w:sz w:val="20"/>
                <w:szCs w:val="20"/>
              </w:rPr>
            </w:pPr>
            <w:r w:rsidRPr="003A7805">
              <w:rPr>
                <w:sz w:val="20"/>
                <w:szCs w:val="20"/>
              </w:rPr>
              <w:t>10</w:t>
            </w:r>
          </w:p>
        </w:tc>
      </w:tr>
      <w:tr w:rsidR="003A7805" w:rsidRPr="003A7805" w:rsidTr="003A7805">
        <w:trPr>
          <w:trHeight w:val="705"/>
          <w:jc w:val="center"/>
        </w:trPr>
        <w:tc>
          <w:tcPr>
            <w:tcW w:w="1135" w:type="dxa"/>
          </w:tcPr>
          <w:p w:rsidR="003A7805" w:rsidRPr="003A7805" w:rsidRDefault="003A7805" w:rsidP="003A7805">
            <w:pPr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093</w:t>
            </w:r>
          </w:p>
        </w:tc>
        <w:tc>
          <w:tcPr>
            <w:tcW w:w="1843" w:type="dxa"/>
          </w:tcPr>
          <w:p w:rsidR="003A7805" w:rsidRPr="003A7805" w:rsidRDefault="003A7805" w:rsidP="003A7805">
            <w:pPr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Перекресток улиц Советская-Камская (с северо-восточной стороны ГАИ)</w:t>
            </w:r>
          </w:p>
        </w:tc>
        <w:tc>
          <w:tcPr>
            <w:tcW w:w="1417" w:type="dxa"/>
          </w:tcPr>
          <w:p w:rsidR="003A7805" w:rsidRPr="003A7805" w:rsidRDefault="003A7805" w:rsidP="0016035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3A7805" w:rsidRPr="003A7805" w:rsidRDefault="003A7805" w:rsidP="0016035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3A7805" w:rsidRPr="003A7805" w:rsidRDefault="003A7805" w:rsidP="0016035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27,5</w:t>
            </w:r>
          </w:p>
        </w:tc>
        <w:tc>
          <w:tcPr>
            <w:tcW w:w="1843" w:type="dxa"/>
          </w:tcPr>
          <w:p w:rsidR="003A7805" w:rsidRPr="003A7805" w:rsidRDefault="003A7805" w:rsidP="0016035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27,5</w:t>
            </w:r>
          </w:p>
        </w:tc>
        <w:tc>
          <w:tcPr>
            <w:tcW w:w="2126" w:type="dxa"/>
          </w:tcPr>
          <w:p w:rsidR="003A7805" w:rsidRPr="003A7805" w:rsidRDefault="003A7805" w:rsidP="001603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985" w:type="dxa"/>
          </w:tcPr>
          <w:p w:rsidR="003A7805" w:rsidRPr="003A7805" w:rsidRDefault="003A7805" w:rsidP="0016035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cs="Times New Roman"/>
                <w:sz w:val="20"/>
                <w:szCs w:val="20"/>
                <w:shd w:val="clear" w:color="auto" w:fill="F8F9FA"/>
              </w:rPr>
              <w:t>59:12:0010245:35</w:t>
            </w:r>
          </w:p>
        </w:tc>
        <w:tc>
          <w:tcPr>
            <w:tcW w:w="1134" w:type="dxa"/>
          </w:tcPr>
          <w:p w:rsidR="003A7805" w:rsidRPr="003A7805" w:rsidRDefault="0016035E" w:rsidP="0016035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ч</w:t>
            </w:r>
            <w:r w:rsidR="003A7805" w:rsidRPr="003A7805">
              <w:rPr>
                <w:rFonts w:eastAsia="Calibri" w:cs="Times New Roman"/>
                <w:sz w:val="20"/>
                <w:szCs w:val="20"/>
              </w:rPr>
              <w:t>астный</w:t>
            </w:r>
          </w:p>
        </w:tc>
        <w:tc>
          <w:tcPr>
            <w:tcW w:w="1417" w:type="dxa"/>
          </w:tcPr>
          <w:p w:rsidR="003A7805" w:rsidRPr="003A7805" w:rsidRDefault="003A7805" w:rsidP="0016035E">
            <w:pPr>
              <w:tabs>
                <w:tab w:val="left" w:pos="2130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A7805">
              <w:rPr>
                <w:rFonts w:eastAsia="Calibri" w:cs="Times New Roman"/>
                <w:sz w:val="20"/>
                <w:szCs w:val="20"/>
              </w:rPr>
              <w:t>5 лет</w:t>
            </w:r>
          </w:p>
        </w:tc>
      </w:tr>
    </w:tbl>
    <w:p w:rsidR="00310493" w:rsidRDefault="00310493" w:rsidP="002467B3">
      <w:pPr>
        <w:spacing w:line="240" w:lineRule="exact"/>
        <w:ind w:left="10490"/>
        <w:rPr>
          <w:sz w:val="28"/>
          <w:szCs w:val="28"/>
        </w:rPr>
      </w:pPr>
    </w:p>
    <w:p w:rsidR="00310493" w:rsidRPr="0016035E" w:rsidRDefault="00310493" w:rsidP="00310493">
      <w:pPr>
        <w:spacing w:line="240" w:lineRule="exact"/>
        <w:rPr>
          <w:sz w:val="28"/>
          <w:szCs w:val="28"/>
        </w:rPr>
      </w:pPr>
      <w:r w:rsidRPr="0016035E">
        <w:rPr>
          <w:sz w:val="28"/>
          <w:szCs w:val="28"/>
        </w:rPr>
        <w:t>*срок размещения определен для объектов нестационарной торговли, устанавливаемых по результатам аукциона в электронной форме</w:t>
      </w:r>
    </w:p>
    <w:p w:rsidR="000579C9" w:rsidRDefault="000579C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79C9" w:rsidRPr="000579C9" w:rsidRDefault="000579C9" w:rsidP="000579C9">
      <w:pPr>
        <w:ind w:left="9639"/>
        <w:rPr>
          <w:sz w:val="28"/>
          <w:szCs w:val="28"/>
        </w:rPr>
      </w:pPr>
      <w:r w:rsidRPr="000579C9">
        <w:rPr>
          <w:sz w:val="28"/>
          <w:szCs w:val="28"/>
        </w:rPr>
        <w:lastRenderedPageBreak/>
        <w:t>Приложение 1</w:t>
      </w:r>
    </w:p>
    <w:p w:rsidR="000579C9" w:rsidRPr="000579C9" w:rsidRDefault="000579C9" w:rsidP="000579C9">
      <w:pPr>
        <w:ind w:left="9639"/>
        <w:rPr>
          <w:sz w:val="28"/>
          <w:szCs w:val="28"/>
        </w:rPr>
      </w:pPr>
      <w:r w:rsidRPr="000579C9">
        <w:rPr>
          <w:sz w:val="28"/>
          <w:szCs w:val="28"/>
        </w:rPr>
        <w:t>к постановлению администрации</w:t>
      </w:r>
    </w:p>
    <w:p w:rsidR="000579C9" w:rsidRPr="000579C9" w:rsidRDefault="000579C9" w:rsidP="000579C9">
      <w:pPr>
        <w:ind w:left="9639"/>
        <w:rPr>
          <w:sz w:val="28"/>
          <w:szCs w:val="28"/>
        </w:rPr>
      </w:pPr>
      <w:r w:rsidRPr="000579C9">
        <w:rPr>
          <w:sz w:val="28"/>
          <w:szCs w:val="28"/>
        </w:rPr>
        <w:t xml:space="preserve">Чайковского городского округа </w:t>
      </w:r>
    </w:p>
    <w:p w:rsidR="000579C9" w:rsidRPr="000579C9" w:rsidRDefault="000579C9" w:rsidP="000579C9">
      <w:pPr>
        <w:ind w:left="9639"/>
        <w:rPr>
          <w:sz w:val="28"/>
          <w:szCs w:val="28"/>
        </w:rPr>
      </w:pPr>
      <w:r w:rsidRPr="000579C9">
        <w:rPr>
          <w:sz w:val="28"/>
          <w:szCs w:val="28"/>
        </w:rPr>
        <w:t>от __</w:t>
      </w:r>
      <w:r>
        <w:rPr>
          <w:sz w:val="28"/>
          <w:szCs w:val="28"/>
        </w:rPr>
        <w:t>______</w:t>
      </w:r>
      <w:r w:rsidRPr="000579C9">
        <w:rPr>
          <w:sz w:val="28"/>
          <w:szCs w:val="28"/>
        </w:rPr>
        <w:t>____ № _____</w:t>
      </w:r>
    </w:p>
    <w:p w:rsidR="002467B3" w:rsidRPr="00484842" w:rsidRDefault="002467B3" w:rsidP="002467B3">
      <w:pPr>
        <w:ind w:left="11340"/>
        <w:jc w:val="right"/>
        <w:rPr>
          <w:sz w:val="20"/>
          <w:szCs w:val="20"/>
        </w:rPr>
      </w:pPr>
      <w:r w:rsidRPr="00484842">
        <w:rPr>
          <w:sz w:val="20"/>
          <w:szCs w:val="20"/>
        </w:rPr>
        <w:t xml:space="preserve"> </w:t>
      </w:r>
    </w:p>
    <w:p w:rsidR="002467B3" w:rsidRPr="00C2455D" w:rsidRDefault="002467B3" w:rsidP="002467B3">
      <w:pPr>
        <w:jc w:val="center"/>
        <w:rPr>
          <w:b/>
          <w:sz w:val="28"/>
          <w:szCs w:val="28"/>
        </w:rPr>
      </w:pPr>
      <w:r w:rsidRPr="00C2455D">
        <w:rPr>
          <w:b/>
          <w:sz w:val="28"/>
          <w:szCs w:val="28"/>
        </w:rPr>
        <w:t>СХЕМА</w:t>
      </w:r>
    </w:p>
    <w:p w:rsidR="002467B3" w:rsidRPr="00C2455D" w:rsidRDefault="002467B3" w:rsidP="002467B3">
      <w:pPr>
        <w:jc w:val="center"/>
        <w:rPr>
          <w:b/>
          <w:sz w:val="28"/>
          <w:szCs w:val="28"/>
        </w:rPr>
      </w:pPr>
      <w:r w:rsidRPr="00C2455D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2467B3" w:rsidRPr="00C2455D" w:rsidRDefault="002467B3" w:rsidP="002467B3">
      <w:pPr>
        <w:jc w:val="center"/>
        <w:rPr>
          <w:b/>
          <w:sz w:val="28"/>
          <w:szCs w:val="28"/>
        </w:rPr>
      </w:pPr>
      <w:r w:rsidRPr="00C2455D">
        <w:rPr>
          <w:b/>
          <w:sz w:val="28"/>
          <w:szCs w:val="28"/>
        </w:rPr>
        <w:t>Чайковского городского округа</w:t>
      </w:r>
    </w:p>
    <w:p w:rsidR="002467B3" w:rsidRPr="00C2455D" w:rsidRDefault="002467B3" w:rsidP="002467B3">
      <w:pPr>
        <w:jc w:val="center"/>
        <w:rPr>
          <w:b/>
          <w:sz w:val="28"/>
          <w:szCs w:val="28"/>
        </w:rPr>
      </w:pPr>
      <w:r w:rsidRPr="00C2455D">
        <w:rPr>
          <w:b/>
          <w:sz w:val="28"/>
          <w:szCs w:val="28"/>
        </w:rPr>
        <w:t>(адресный перечень</w:t>
      </w:r>
      <w:r>
        <w:rPr>
          <w:b/>
          <w:sz w:val="28"/>
          <w:szCs w:val="28"/>
        </w:rPr>
        <w:t>, часть 2)</w:t>
      </w:r>
    </w:p>
    <w:p w:rsidR="002467B3" w:rsidRPr="00484842" w:rsidRDefault="002467B3" w:rsidP="002467B3">
      <w:pPr>
        <w:jc w:val="center"/>
        <w:rPr>
          <w:b/>
          <w:sz w:val="20"/>
          <w:szCs w:val="20"/>
        </w:rPr>
      </w:pPr>
    </w:p>
    <w:tbl>
      <w:tblPr>
        <w:tblW w:w="157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304"/>
        <w:gridCol w:w="2268"/>
        <w:gridCol w:w="992"/>
        <w:gridCol w:w="1560"/>
        <w:gridCol w:w="2976"/>
        <w:gridCol w:w="1389"/>
        <w:gridCol w:w="1588"/>
        <w:gridCol w:w="1134"/>
      </w:tblGrid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b/>
                <w:sz w:val="20"/>
                <w:szCs w:val="20"/>
              </w:rPr>
            </w:pPr>
            <w:r w:rsidRPr="00C821C9">
              <w:rPr>
                <w:rFonts w:eastAsia="Calibri"/>
                <w:b/>
                <w:sz w:val="20"/>
                <w:szCs w:val="20"/>
              </w:rPr>
              <w:t>Учетный номер нестацио-нарного торгового объекта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b/>
                <w:sz w:val="20"/>
                <w:szCs w:val="20"/>
              </w:rPr>
            </w:pPr>
            <w:r w:rsidRPr="00C821C9">
              <w:rPr>
                <w:rFonts w:eastAsia="Calibri"/>
                <w:b/>
                <w:sz w:val="20"/>
                <w:szCs w:val="20"/>
              </w:rPr>
              <w:t>Адресные ориентиры нестационарного торгового объекта/ территориальная зона/район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b/>
                <w:sz w:val="20"/>
                <w:szCs w:val="20"/>
              </w:rPr>
            </w:pPr>
            <w:r w:rsidRPr="00C821C9">
              <w:rPr>
                <w:rFonts w:eastAsia="Calibri"/>
                <w:b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b/>
                <w:sz w:val="20"/>
                <w:szCs w:val="20"/>
              </w:rPr>
            </w:pPr>
            <w:r w:rsidRPr="00C821C9">
              <w:rPr>
                <w:rFonts w:eastAsia="Calibri"/>
                <w:b/>
                <w:sz w:val="20"/>
                <w:szCs w:val="20"/>
              </w:rPr>
              <w:t>Специализация</w:t>
            </w:r>
          </w:p>
          <w:p w:rsidR="00E23031" w:rsidRPr="00C821C9" w:rsidRDefault="00E23031" w:rsidP="00E23031">
            <w:pPr>
              <w:rPr>
                <w:rFonts w:eastAsia="Calibri"/>
                <w:b/>
                <w:sz w:val="20"/>
                <w:szCs w:val="20"/>
              </w:rPr>
            </w:pPr>
            <w:r w:rsidRPr="00C821C9">
              <w:rPr>
                <w:rFonts w:eastAsia="Calibri"/>
                <w:b/>
                <w:sz w:val="20"/>
                <w:szCs w:val="20"/>
              </w:rPr>
              <w:t>нестационарного торгового объекта</w:t>
            </w:r>
          </w:p>
        </w:tc>
        <w:tc>
          <w:tcPr>
            <w:tcW w:w="992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b/>
                <w:sz w:val="20"/>
                <w:szCs w:val="20"/>
              </w:rPr>
            </w:pPr>
            <w:r w:rsidRPr="00C821C9">
              <w:rPr>
                <w:rFonts w:eastAsia="Calibri"/>
                <w:b/>
                <w:sz w:val="20"/>
                <w:szCs w:val="20"/>
              </w:rPr>
              <w:t xml:space="preserve">Площадь нестационарного торгового объекта, </w:t>
            </w:r>
          </w:p>
        </w:tc>
        <w:tc>
          <w:tcPr>
            <w:tcW w:w="1560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b/>
                <w:sz w:val="20"/>
                <w:szCs w:val="20"/>
              </w:rPr>
            </w:pPr>
            <w:r w:rsidRPr="00C821C9">
              <w:rPr>
                <w:rFonts w:eastAsia="Calibri"/>
                <w:b/>
                <w:sz w:val="20"/>
                <w:szCs w:val="20"/>
              </w:rPr>
              <w:t xml:space="preserve">Площадь земельного участка, здания, строения, сооружения, на (в) котором расположен нестационарный торговый объект 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b/>
                <w:sz w:val="20"/>
                <w:szCs w:val="20"/>
              </w:rPr>
            </w:pPr>
            <w:r w:rsidRPr="00C821C9">
              <w:rPr>
                <w:rFonts w:eastAsia="Calibri"/>
                <w:b/>
                <w:sz w:val="20"/>
                <w:szCs w:val="20"/>
              </w:rPr>
              <w:t xml:space="preserve">Собственник земельного участка, здания, строения, сооружения, на (в) котором расположен </w:t>
            </w:r>
            <w:r w:rsidR="00F47941" w:rsidRPr="00C821C9">
              <w:rPr>
                <w:rFonts w:eastAsia="Calibri"/>
                <w:b/>
                <w:sz w:val="20"/>
                <w:szCs w:val="20"/>
              </w:rPr>
              <w:t>нестационарный торговы</w:t>
            </w:r>
            <w:r w:rsidR="00F47941">
              <w:rPr>
                <w:rFonts w:eastAsia="Calibri"/>
                <w:b/>
                <w:sz w:val="20"/>
                <w:szCs w:val="20"/>
              </w:rPr>
              <w:t>й объект,</w:t>
            </w:r>
            <w:r>
              <w:rPr>
                <w:rFonts w:eastAsia="Calibri"/>
                <w:b/>
                <w:sz w:val="20"/>
                <w:szCs w:val="20"/>
              </w:rPr>
              <w:t xml:space="preserve"> на котором расположен </w:t>
            </w:r>
            <w:r w:rsidRPr="00C821C9">
              <w:rPr>
                <w:rFonts w:eastAsia="Calibri"/>
                <w:b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b/>
                <w:sz w:val="20"/>
                <w:szCs w:val="20"/>
              </w:rPr>
            </w:pPr>
            <w:r w:rsidRPr="00C821C9">
              <w:rPr>
                <w:rFonts w:eastAsia="Calibri"/>
                <w:b/>
                <w:sz w:val="20"/>
                <w:szCs w:val="20"/>
              </w:rPr>
              <w:t>Кадастровый номер земельного участка, здания, строения, сооружения, на (в) котором расположен нестационарный торговый объект (при наличии)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b/>
                <w:sz w:val="20"/>
                <w:szCs w:val="20"/>
              </w:rPr>
            </w:pPr>
            <w:r w:rsidRPr="00C821C9">
              <w:rPr>
                <w:rFonts w:eastAsia="Calibri"/>
                <w:b/>
                <w:sz w:val="20"/>
                <w:szCs w:val="20"/>
              </w:rPr>
              <w:t>Статус нестационарного торгового объекта (муниципальный/частный)</w:t>
            </w:r>
          </w:p>
        </w:tc>
        <w:tc>
          <w:tcPr>
            <w:tcW w:w="1134" w:type="dxa"/>
          </w:tcPr>
          <w:p w:rsidR="00E23031" w:rsidRPr="00C821C9" w:rsidRDefault="00E23031" w:rsidP="00E2303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Срок размещения нестационарного торгового объекта</w:t>
            </w: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Советская, напротив жилого дома № 25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E23031" w:rsidRPr="000604A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0604A9">
              <w:rPr>
                <w:sz w:val="20"/>
                <w:szCs w:val="20"/>
              </w:rPr>
              <w:t>Определяется в аукционной документации, но не должен составлять более 5 лет.</w:t>
            </w: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D069CE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Строительная, 2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D069CE" w:rsidP="00E2303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Ул. Строительная, </w:t>
            </w:r>
            <w:r w:rsidR="00E23031" w:rsidRPr="00C821C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D069CE" w:rsidP="00E2303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Ул. Строительная, </w:t>
            </w:r>
            <w:r w:rsidR="00E23031" w:rsidRPr="00C821C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Контейнер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E23031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  <w:p w:rsidR="00D069CE" w:rsidRPr="00C821C9" w:rsidRDefault="00D069CE" w:rsidP="00F4794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</w:t>
            </w:r>
            <w:r w:rsidRPr="00C821C9">
              <w:rPr>
                <w:rFonts w:eastAsia="Calibri"/>
                <w:sz w:val="20"/>
                <w:szCs w:val="20"/>
              </w:rPr>
              <w:t>астный</w:t>
            </w:r>
          </w:p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23031" w:rsidRPr="00C821C9" w:rsidRDefault="00E23031" w:rsidP="00F4794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Строительная, 7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Летнее кафе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59:12:0010237:29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Азина, 3/1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Приморский бульвар, с торца дома № 29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Лоток, холодильное оборудование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Ленина, напротив дома №7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Контейнер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Летнее кафе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Лоток, холодильное оборудование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E23031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  <w:p w:rsidR="00D069CE" w:rsidRDefault="00D069CE" w:rsidP="005F60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069CE" w:rsidRDefault="00D069CE" w:rsidP="005F60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069CE" w:rsidRDefault="00D069CE" w:rsidP="005F60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069CE" w:rsidRDefault="00D069CE" w:rsidP="005F60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069CE" w:rsidRDefault="00D069CE" w:rsidP="005F60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069CE" w:rsidRPr="00C821C9" w:rsidRDefault="00D069CE" w:rsidP="005F60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lastRenderedPageBreak/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23031" w:rsidRPr="00C821C9" w:rsidRDefault="00E23031" w:rsidP="00E230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</w:t>
            </w:r>
            <w:r w:rsidRPr="00C821C9">
              <w:rPr>
                <w:rFonts w:eastAsia="Calibri"/>
                <w:sz w:val="20"/>
                <w:szCs w:val="20"/>
              </w:rPr>
              <w:t>астный</w:t>
            </w:r>
          </w:p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Киоск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8,0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8,0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rPr>
          <w:trHeight w:val="421"/>
        </w:trPr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23031" w:rsidRPr="00C821C9" w:rsidTr="005F60F8">
        <w:tc>
          <w:tcPr>
            <w:tcW w:w="85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D069CE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  <w:p w:rsidR="00D069CE" w:rsidRDefault="00D069CE" w:rsidP="005F60F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069CE" w:rsidRPr="00C821C9" w:rsidRDefault="00D069CE" w:rsidP="005F60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lastRenderedPageBreak/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E23031" w:rsidRPr="00C821C9" w:rsidRDefault="00E23031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E23031" w:rsidRPr="00C821C9" w:rsidRDefault="00E23031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069CE" w:rsidRPr="00C821C9" w:rsidTr="005F60F8">
        <w:tc>
          <w:tcPr>
            <w:tcW w:w="851" w:type="dxa"/>
            <w:shd w:val="clear" w:color="auto" w:fill="auto"/>
          </w:tcPr>
          <w:p w:rsidR="00D069CE" w:rsidRPr="00C821C9" w:rsidRDefault="00D069CE" w:rsidP="00D06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D069CE" w:rsidRPr="00C821C9" w:rsidRDefault="00D069CE" w:rsidP="00D06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D069CE" w:rsidRPr="00C821C9" w:rsidRDefault="00D069CE" w:rsidP="00D06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069CE" w:rsidRPr="00C821C9" w:rsidRDefault="00D069CE" w:rsidP="00D06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069CE" w:rsidRPr="00C821C9" w:rsidRDefault="00D069CE" w:rsidP="00D06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D069CE" w:rsidRPr="00C821C9" w:rsidRDefault="00D069CE" w:rsidP="00D06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D069CE" w:rsidRPr="00C821C9" w:rsidRDefault="00D069CE" w:rsidP="00D06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D069CE" w:rsidRPr="00C821C9" w:rsidRDefault="00D069CE" w:rsidP="00D06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D069CE" w:rsidRPr="00C821C9" w:rsidRDefault="00D069CE" w:rsidP="00D06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069CE" w:rsidRPr="00C821C9" w:rsidRDefault="00D069CE" w:rsidP="00D069C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1F0FA4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Летнее кафе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Летнее кафе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городской пляж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Лоток, холодильно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C821C9">
              <w:rPr>
                <w:rFonts w:eastAsia="Calibri"/>
                <w:sz w:val="20"/>
                <w:szCs w:val="20"/>
              </w:rPr>
              <w:t xml:space="preserve"> оборудование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59:12:0010326:103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Ленина, с торца административного здания № 37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Лоток, холодильное оборудование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Ленина, площадь Карда Маркса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Лоток, холодильное оборудование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5F60F8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59:12:0010330:312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Ленина, площадь Карда Маркса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5F60F8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59:12:0010330:312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К. Маркса, д. 20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Летнее кафе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1F0FA4" w:rsidRDefault="001F0FA4" w:rsidP="005F60F8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  <w:p w:rsidR="001F0FA4" w:rsidRDefault="001F0FA4" w:rsidP="005F60F8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Default="001F0FA4" w:rsidP="005F60F8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Default="001F0FA4" w:rsidP="005F60F8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5F60F8">
            <w:pPr>
              <w:spacing w:line="200" w:lineRule="exact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5F60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E2303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3A7805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Сквер по ул. Ленина, вдоль отделения Почтовой связи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Контейнер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К. Маркса, рядом с павильоном «Цветы»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Лоток, холодильное оборудование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К. Маркса, рядом с домом 24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Лоток, холодильное оборудование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К. Маркса, д. 41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Летнее кафе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36,0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36,0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59:12:0010332:5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Сквер им. Пушкина А.С. по ул. Мира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Лоток, холодильное оборудование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59:12:0010315:1189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К. Маркса, д. 51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Летнее кафе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36,0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36,0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59:12:0010333:1026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1F0FA4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Ленина, напротив монумента в память о погибших в Афганистане, Чечне и других локальных конфликтах</w:t>
            </w:r>
          </w:p>
          <w:p w:rsidR="001F0FA4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  <w:p w:rsidR="001F0FA4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  <w:p w:rsidR="001F0FA4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  <w:p w:rsidR="001F0FA4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  <w:p w:rsidR="001F0FA4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lastRenderedPageBreak/>
              <w:t>Лоток, холодильное оборудование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59:12:0010319:43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3A7805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Ленина, напротив монумента в память о погибших в Афганистане, Чечне и других локальных конфликтах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59:12:0010319:43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Сквер по ул. Ленина, вдоль дома №  36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Лоток, холодильное оборудование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59:12:0010339:973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Сквер по ул. Ленина, вдоль дома №  36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59:12:0010339:973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Сквер по ул. Ленина в районе Пенсионного фонда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Лоток, холодильное оборудование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59:12:0010345:196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Сквер по ул. Ленина в районе Пенсионного фонда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59:12:0010345:196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Сиреневый бульвар,</w:t>
            </w:r>
          </w:p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 xml:space="preserve"> д. 1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Киоск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8,0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Сквер по Сиреневому бульвару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Сосновая, рядом с домом 19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Контейнер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Прохладительные напитки</w:t>
            </w:r>
          </w:p>
        </w:tc>
        <w:tc>
          <w:tcPr>
            <w:tcW w:w="992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Сосновая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 xml:space="preserve">Лоток 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  <w:p w:rsidR="001F0FA4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3A7805">
        <w:tc>
          <w:tcPr>
            <w:tcW w:w="851" w:type="dxa"/>
            <w:shd w:val="clear" w:color="auto" w:fill="auto"/>
          </w:tcPr>
          <w:p w:rsidR="001F0FA4" w:rsidRPr="00C821C9" w:rsidRDefault="001F0FA4" w:rsidP="003A7805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3A7805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3A7805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3A7805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F0FA4" w:rsidRPr="00C821C9" w:rsidRDefault="001F0FA4" w:rsidP="003A7805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F0FA4" w:rsidRPr="00C821C9" w:rsidRDefault="001F0FA4" w:rsidP="003A7805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3A7805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3A7805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3A7805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F0FA4" w:rsidRPr="00C821C9" w:rsidRDefault="001F0FA4" w:rsidP="003A780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40 лет Октября, возле дома № 14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40 лет Октября, между домами № 14 и № 16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Контейнер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Прохладительные напитки</w:t>
            </w:r>
          </w:p>
        </w:tc>
        <w:tc>
          <w:tcPr>
            <w:tcW w:w="992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Декабристов, бывшая территория микрорынка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Сквер по ул. Декабристов, 7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Лоток, холодильное оборудование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59:12:0010746:266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Сквер по ул. Декабристов, 7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59:12:0010746:266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Советская, 12/1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Киоск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8,0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8,0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Быстрое питание</w:t>
            </w: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Летнее кафе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Декабристов, 5/3а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Киоск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8,0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8,0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Камская, территория бывшего микрорынка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палатка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  <w:p w:rsidR="001F0FA4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F0FA4" w:rsidRPr="00C821C9" w:rsidRDefault="001F0FA4" w:rsidP="001F0FA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 xml:space="preserve">Ул. Вокзальная 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палатка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Сосновая, территория бывшего микрорынка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палатка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 xml:space="preserve">Ул. Дружбы, рядом со зданием магазина 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палатка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0FA4" w:rsidRPr="00C821C9" w:rsidTr="005F60F8">
        <w:tc>
          <w:tcPr>
            <w:tcW w:w="85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Ул. Декабристов, напротив нежилого здания № 1б</w:t>
            </w:r>
          </w:p>
        </w:tc>
        <w:tc>
          <w:tcPr>
            <w:tcW w:w="1304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палатка</w:t>
            </w:r>
          </w:p>
        </w:tc>
        <w:tc>
          <w:tcPr>
            <w:tcW w:w="2268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  <w:r w:rsidRPr="00C821C9">
              <w:rPr>
                <w:rFonts w:eastAsia="Calibri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1F0FA4" w:rsidRPr="00C821C9" w:rsidRDefault="001F0FA4" w:rsidP="001F0FA4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2467B3" w:rsidRDefault="002467B3" w:rsidP="002467B3"/>
    <w:p w:rsidR="002467B3" w:rsidRPr="002467B3" w:rsidRDefault="002467B3" w:rsidP="002467B3">
      <w:pPr>
        <w:ind w:firstLine="708"/>
        <w:jc w:val="both"/>
      </w:pPr>
    </w:p>
    <w:sectPr w:rsidR="002467B3" w:rsidRPr="002467B3" w:rsidSect="000A706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CA" w:rsidRDefault="00FB19CA" w:rsidP="00310493">
      <w:r>
        <w:separator/>
      </w:r>
    </w:p>
  </w:endnote>
  <w:endnote w:type="continuationSeparator" w:id="0">
    <w:p w:rsidR="00FB19CA" w:rsidRDefault="00FB19CA" w:rsidP="0031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05" w:rsidRPr="00310493" w:rsidRDefault="003A7805">
    <w:pPr>
      <w:pStyle w:val="a8"/>
      <w:rPr>
        <w:rFonts w:ascii="Times New Roman" w:hAnsi="Times New Roman"/>
        <w:sz w:val="24"/>
        <w:szCs w:val="24"/>
      </w:rPr>
    </w:pPr>
    <w:r w:rsidRPr="00310493">
      <w:rPr>
        <w:rFonts w:ascii="Times New Roman" w:hAnsi="Times New Roman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C9" w:rsidRDefault="000579C9">
    <w:pPr>
      <w:pStyle w:val="a8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CA" w:rsidRDefault="00FB19CA" w:rsidP="00310493">
      <w:r>
        <w:separator/>
      </w:r>
    </w:p>
  </w:footnote>
  <w:footnote w:type="continuationSeparator" w:id="0">
    <w:p w:rsidR="00FB19CA" w:rsidRDefault="00FB19CA" w:rsidP="00310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05" w:rsidRDefault="00532EC8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A780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A7805" w:rsidRDefault="003A78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4A6D"/>
    <w:multiLevelType w:val="hybridMultilevel"/>
    <w:tmpl w:val="6A943E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B3"/>
    <w:rsid w:val="000579C9"/>
    <w:rsid w:val="00090035"/>
    <w:rsid w:val="000A7060"/>
    <w:rsid w:val="0016035E"/>
    <w:rsid w:val="001A47FE"/>
    <w:rsid w:val="001D6C0F"/>
    <w:rsid w:val="001E59CB"/>
    <w:rsid w:val="001F0FA4"/>
    <w:rsid w:val="001F16E1"/>
    <w:rsid w:val="0021083E"/>
    <w:rsid w:val="002467B3"/>
    <w:rsid w:val="00265A1C"/>
    <w:rsid w:val="00282B6D"/>
    <w:rsid w:val="002E7D81"/>
    <w:rsid w:val="00310493"/>
    <w:rsid w:val="003570F6"/>
    <w:rsid w:val="003A7805"/>
    <w:rsid w:val="003B4B76"/>
    <w:rsid w:val="00407DCF"/>
    <w:rsid w:val="0049355E"/>
    <w:rsid w:val="00532EC8"/>
    <w:rsid w:val="005D1DAB"/>
    <w:rsid w:val="005F60F8"/>
    <w:rsid w:val="006B7DDF"/>
    <w:rsid w:val="0078458C"/>
    <w:rsid w:val="007A0A87"/>
    <w:rsid w:val="007C0DE8"/>
    <w:rsid w:val="00970AE4"/>
    <w:rsid w:val="009E104E"/>
    <w:rsid w:val="00A268FA"/>
    <w:rsid w:val="00B27042"/>
    <w:rsid w:val="00BC0DA9"/>
    <w:rsid w:val="00C1574A"/>
    <w:rsid w:val="00C922CB"/>
    <w:rsid w:val="00CF1B2A"/>
    <w:rsid w:val="00D069CE"/>
    <w:rsid w:val="00D43689"/>
    <w:rsid w:val="00DF2EED"/>
    <w:rsid w:val="00DF4D4D"/>
    <w:rsid w:val="00E23031"/>
    <w:rsid w:val="00E60DEA"/>
    <w:rsid w:val="00ED4CFA"/>
    <w:rsid w:val="00F10B87"/>
    <w:rsid w:val="00F47941"/>
    <w:rsid w:val="00F60953"/>
    <w:rsid w:val="00FB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67B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2467B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2467B3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2467B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2467B3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2467B3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2467B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67B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67B3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67B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67B3"/>
    <w:rPr>
      <w:b/>
      <w:bCs/>
      <w:lang w:eastAsia="en-US"/>
    </w:rPr>
  </w:style>
  <w:style w:type="character" w:styleId="af0">
    <w:name w:val="page number"/>
    <w:rsid w:val="002467B3"/>
  </w:style>
  <w:style w:type="numbering" w:customStyle="1" w:styleId="1">
    <w:name w:val="Нет списка1"/>
    <w:next w:val="a2"/>
    <w:semiHidden/>
    <w:unhideWhenUsed/>
    <w:rsid w:val="00407DCF"/>
  </w:style>
  <w:style w:type="table" w:customStyle="1" w:styleId="10">
    <w:name w:val="Сетка таблицы1"/>
    <w:basedOn w:val="a1"/>
    <w:next w:val="a5"/>
    <w:uiPriority w:val="59"/>
    <w:rsid w:val="00407D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7D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f1">
    <w:name w:val="Заголовок к тексту"/>
    <w:basedOn w:val="a"/>
    <w:next w:val="af2"/>
    <w:qFormat/>
    <w:rsid w:val="00E23031"/>
    <w:pPr>
      <w:suppressAutoHyphens/>
      <w:spacing w:after="480" w:line="240" w:lineRule="exact"/>
    </w:pPr>
    <w:rPr>
      <w:b/>
      <w:sz w:val="28"/>
      <w:szCs w:val="20"/>
    </w:rPr>
  </w:style>
  <w:style w:type="paragraph" w:styleId="af2">
    <w:name w:val="Body Text"/>
    <w:basedOn w:val="a"/>
    <w:link w:val="af3"/>
    <w:rsid w:val="00E23031"/>
    <w:pPr>
      <w:spacing w:after="120"/>
    </w:pPr>
  </w:style>
  <w:style w:type="character" w:customStyle="1" w:styleId="af3">
    <w:name w:val="Основной текст Знак"/>
    <w:basedOn w:val="a0"/>
    <w:link w:val="af2"/>
    <w:rsid w:val="00E23031"/>
    <w:rPr>
      <w:rFonts w:ascii="Times New Roman" w:eastAsia="Times New Roman" w:hAnsi="Times New Roman"/>
      <w:sz w:val="24"/>
      <w:szCs w:val="24"/>
    </w:rPr>
  </w:style>
  <w:style w:type="paragraph" w:customStyle="1" w:styleId="af4">
    <w:name w:val="Адресат"/>
    <w:basedOn w:val="a"/>
    <w:rsid w:val="00E23031"/>
    <w:pPr>
      <w:suppressAutoHyphens/>
      <w:spacing w:line="240" w:lineRule="exact"/>
    </w:pPr>
    <w:rPr>
      <w:sz w:val="28"/>
      <w:szCs w:val="20"/>
    </w:rPr>
  </w:style>
  <w:style w:type="paragraph" w:customStyle="1" w:styleId="af5">
    <w:name w:val="Исполнитель"/>
    <w:basedOn w:val="af2"/>
    <w:rsid w:val="00E23031"/>
    <w:pPr>
      <w:suppressAutoHyphens/>
      <w:spacing w:line="240" w:lineRule="exact"/>
    </w:pPr>
    <w:rPr>
      <w:szCs w:val="20"/>
    </w:rPr>
  </w:style>
  <w:style w:type="paragraph" w:styleId="af6">
    <w:name w:val="No Spacing"/>
    <w:uiPriority w:val="1"/>
    <w:qFormat/>
    <w:rsid w:val="00E23031"/>
    <w:rPr>
      <w:rFonts w:ascii="Times New Roman" w:eastAsia="Times New Roman" w:hAnsi="Times New Roman"/>
      <w:sz w:val="28"/>
    </w:rPr>
  </w:style>
  <w:style w:type="paragraph" w:customStyle="1" w:styleId="af7">
    <w:name w:val="регистрационные поля"/>
    <w:basedOn w:val="a"/>
    <w:rsid w:val="00E23031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8">
    <w:name w:val="Регистр"/>
    <w:rsid w:val="00E23031"/>
    <w:rPr>
      <w:rFonts w:ascii="Times New Roman" w:eastAsia="Times New Roman" w:hAnsi="Times New Roman"/>
      <w:sz w:val="28"/>
    </w:rPr>
  </w:style>
  <w:style w:type="paragraph" w:styleId="af9">
    <w:name w:val="Body Text Indent"/>
    <w:basedOn w:val="a"/>
    <w:link w:val="afa"/>
    <w:rsid w:val="00E2303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E23031"/>
    <w:rPr>
      <w:rFonts w:ascii="Times New Roman" w:eastAsia="Times New Roman" w:hAnsi="Times New Roman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E230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E230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E230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rsid w:val="00E2303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5"/>
    <w:uiPriority w:val="59"/>
    <w:rsid w:val="00E230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67B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2467B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2467B3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2467B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2467B3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2467B3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2467B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67B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67B3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67B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67B3"/>
    <w:rPr>
      <w:b/>
      <w:bCs/>
      <w:lang w:eastAsia="en-US"/>
    </w:rPr>
  </w:style>
  <w:style w:type="character" w:styleId="af0">
    <w:name w:val="page number"/>
    <w:rsid w:val="002467B3"/>
  </w:style>
  <w:style w:type="numbering" w:customStyle="1" w:styleId="1">
    <w:name w:val="Нет списка1"/>
    <w:next w:val="a2"/>
    <w:semiHidden/>
    <w:unhideWhenUsed/>
    <w:rsid w:val="00407DCF"/>
  </w:style>
  <w:style w:type="table" w:customStyle="1" w:styleId="10">
    <w:name w:val="Сетка таблицы1"/>
    <w:basedOn w:val="a1"/>
    <w:next w:val="a5"/>
    <w:uiPriority w:val="59"/>
    <w:rsid w:val="00407D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7D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f1">
    <w:name w:val="Заголовок к тексту"/>
    <w:basedOn w:val="a"/>
    <w:next w:val="af2"/>
    <w:qFormat/>
    <w:rsid w:val="00E23031"/>
    <w:pPr>
      <w:suppressAutoHyphens/>
      <w:spacing w:after="480" w:line="240" w:lineRule="exact"/>
    </w:pPr>
    <w:rPr>
      <w:b/>
      <w:sz w:val="28"/>
      <w:szCs w:val="20"/>
    </w:rPr>
  </w:style>
  <w:style w:type="paragraph" w:styleId="af2">
    <w:name w:val="Body Text"/>
    <w:basedOn w:val="a"/>
    <w:link w:val="af3"/>
    <w:rsid w:val="00E23031"/>
    <w:pPr>
      <w:spacing w:after="120"/>
    </w:pPr>
  </w:style>
  <w:style w:type="character" w:customStyle="1" w:styleId="af3">
    <w:name w:val="Основной текст Знак"/>
    <w:basedOn w:val="a0"/>
    <w:link w:val="af2"/>
    <w:rsid w:val="00E23031"/>
    <w:rPr>
      <w:rFonts w:ascii="Times New Roman" w:eastAsia="Times New Roman" w:hAnsi="Times New Roman"/>
      <w:sz w:val="24"/>
      <w:szCs w:val="24"/>
    </w:rPr>
  </w:style>
  <w:style w:type="paragraph" w:customStyle="1" w:styleId="af4">
    <w:name w:val="Адресат"/>
    <w:basedOn w:val="a"/>
    <w:rsid w:val="00E23031"/>
    <w:pPr>
      <w:suppressAutoHyphens/>
      <w:spacing w:line="240" w:lineRule="exact"/>
    </w:pPr>
    <w:rPr>
      <w:sz w:val="28"/>
      <w:szCs w:val="20"/>
    </w:rPr>
  </w:style>
  <w:style w:type="paragraph" w:customStyle="1" w:styleId="af5">
    <w:name w:val="Исполнитель"/>
    <w:basedOn w:val="af2"/>
    <w:rsid w:val="00E23031"/>
    <w:pPr>
      <w:suppressAutoHyphens/>
      <w:spacing w:line="240" w:lineRule="exact"/>
    </w:pPr>
    <w:rPr>
      <w:szCs w:val="20"/>
    </w:rPr>
  </w:style>
  <w:style w:type="paragraph" w:styleId="af6">
    <w:name w:val="No Spacing"/>
    <w:uiPriority w:val="1"/>
    <w:qFormat/>
    <w:rsid w:val="00E23031"/>
    <w:rPr>
      <w:rFonts w:ascii="Times New Roman" w:eastAsia="Times New Roman" w:hAnsi="Times New Roman"/>
      <w:sz w:val="28"/>
    </w:rPr>
  </w:style>
  <w:style w:type="paragraph" w:customStyle="1" w:styleId="af7">
    <w:name w:val="регистрационные поля"/>
    <w:basedOn w:val="a"/>
    <w:rsid w:val="00E23031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8">
    <w:name w:val="Регистр"/>
    <w:rsid w:val="00E23031"/>
    <w:rPr>
      <w:rFonts w:ascii="Times New Roman" w:eastAsia="Times New Roman" w:hAnsi="Times New Roman"/>
      <w:sz w:val="28"/>
    </w:rPr>
  </w:style>
  <w:style w:type="paragraph" w:styleId="af9">
    <w:name w:val="Body Text Indent"/>
    <w:basedOn w:val="a"/>
    <w:link w:val="afa"/>
    <w:rsid w:val="00E2303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E23031"/>
    <w:rPr>
      <w:rFonts w:ascii="Times New Roman" w:eastAsia="Times New Roman" w:hAnsi="Times New Roman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E230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E230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E230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rsid w:val="00E2303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5"/>
    <w:uiPriority w:val="59"/>
    <w:rsid w:val="00E230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(1).dot</Template>
  <TotalTime>0</TotalTime>
  <Pages>23</Pages>
  <Words>4863</Words>
  <Characters>27725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32523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Исламова</dc:creator>
  <cp:lastModifiedBy>Филимонова Олеся Сергеевна</cp:lastModifiedBy>
  <cp:revision>2</cp:revision>
  <cp:lastPrinted>2020-10-26T12:09:00Z</cp:lastPrinted>
  <dcterms:created xsi:type="dcterms:W3CDTF">2020-11-06T07:07:00Z</dcterms:created>
  <dcterms:modified xsi:type="dcterms:W3CDTF">2020-11-06T07:07:00Z</dcterms:modified>
</cp:coreProperties>
</file>