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AC7608" w:rsidP="002F5303">
      <w:pPr>
        <w:pStyle w:val="a5"/>
        <w:ind w:firstLine="0"/>
        <w:rPr>
          <w:szCs w:val="28"/>
        </w:rPr>
      </w:pPr>
      <w:r w:rsidRPr="00AC7608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60.25pt;width:210.75pt;height:206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C42A4B" w:rsidRDefault="00C42A4B" w:rsidP="00C42A4B">
                  <w:pPr>
                    <w:pStyle w:val="ac"/>
                    <w:spacing w:after="0"/>
                    <w:jc w:val="both"/>
                  </w:pPr>
                  <w:r>
                    <w:t>О внесении изменений                         в административный регламент предоставления муниципальной услуги «Предоставление                           в собственность, в аренду, постоянное (бессрочное) пользование, безвозмездное пользование земельных участков, находящихся                          в государственной или муниципальной собственности, без проведения торгов», утвержденный постановлением администрации Чайковского г</w:t>
                  </w:r>
                  <w:r w:rsidR="0082659F">
                    <w:t xml:space="preserve">ородского округа от 19.05.2020 </w:t>
                  </w:r>
                  <w:r>
                    <w:t xml:space="preserve"> № 496</w:t>
                  </w:r>
                </w:p>
                <w:p w:rsidR="00115552" w:rsidRDefault="00115552" w:rsidP="00D82E71">
                  <w:pPr>
                    <w:pStyle w:val="ac"/>
                    <w:spacing w:after="0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7608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2A4B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C12" w:rsidRDefault="00C42A4B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A12D98" w:rsidRPr="00A12D98">
        <w:rPr>
          <w:sz w:val="28"/>
          <w:szCs w:val="28"/>
        </w:rPr>
        <w:t xml:space="preserve">Приказом </w:t>
      </w:r>
      <w:proofErr w:type="spellStart"/>
      <w:r w:rsidR="00A12D98" w:rsidRPr="00A12D98">
        <w:rPr>
          <w:sz w:val="28"/>
          <w:szCs w:val="28"/>
        </w:rPr>
        <w:t>Росреестра</w:t>
      </w:r>
      <w:proofErr w:type="spellEnd"/>
      <w:r w:rsidR="00A12D98" w:rsidRPr="00A12D98">
        <w:rPr>
          <w:sz w:val="28"/>
          <w:szCs w:val="28"/>
        </w:rPr>
        <w:t xml:space="preserve"> от 19</w:t>
      </w:r>
      <w:r w:rsidR="00EB337D">
        <w:rPr>
          <w:sz w:val="28"/>
          <w:szCs w:val="28"/>
        </w:rPr>
        <w:t xml:space="preserve"> октября </w:t>
      </w:r>
      <w:r w:rsidR="00A12D98" w:rsidRPr="00A12D98">
        <w:rPr>
          <w:sz w:val="28"/>
          <w:szCs w:val="28"/>
        </w:rPr>
        <w:t>2022</w:t>
      </w:r>
      <w:r w:rsidR="00EB337D">
        <w:rPr>
          <w:sz w:val="28"/>
          <w:szCs w:val="28"/>
        </w:rPr>
        <w:t xml:space="preserve"> г.</w:t>
      </w:r>
      <w:r w:rsidR="00A12D98" w:rsidRPr="00A12D98">
        <w:rPr>
          <w:sz w:val="28"/>
          <w:szCs w:val="28"/>
        </w:rPr>
        <w:t xml:space="preserve"> </w:t>
      </w:r>
      <w:r w:rsidR="00A12D98">
        <w:rPr>
          <w:sz w:val="28"/>
          <w:szCs w:val="28"/>
        </w:rPr>
        <w:t>№</w:t>
      </w:r>
      <w:r w:rsidR="00A12D98" w:rsidRPr="00A12D98">
        <w:rPr>
          <w:sz w:val="28"/>
          <w:szCs w:val="28"/>
        </w:rPr>
        <w:t xml:space="preserve"> </w:t>
      </w:r>
      <w:proofErr w:type="gramStart"/>
      <w:r w:rsidR="00A12D98" w:rsidRPr="00A12D98">
        <w:rPr>
          <w:sz w:val="28"/>
          <w:szCs w:val="28"/>
        </w:rPr>
        <w:t>П</w:t>
      </w:r>
      <w:proofErr w:type="gramEnd"/>
      <w:r w:rsidR="00EB337D">
        <w:rPr>
          <w:sz w:val="28"/>
          <w:szCs w:val="28"/>
        </w:rPr>
        <w:t>/0400 «</w:t>
      </w:r>
      <w:r w:rsidR="00A12D98" w:rsidRPr="00A12D98">
        <w:rPr>
          <w:sz w:val="28"/>
          <w:szCs w:val="28"/>
        </w:rPr>
        <w:t xml:space="preserve">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</w:t>
      </w:r>
      <w:r w:rsidR="00A12D98">
        <w:rPr>
          <w:sz w:val="28"/>
          <w:szCs w:val="28"/>
        </w:rPr>
        <w:t xml:space="preserve">         №</w:t>
      </w:r>
      <w:r w:rsidR="00A12D98" w:rsidRPr="00A12D98">
        <w:rPr>
          <w:sz w:val="28"/>
          <w:szCs w:val="28"/>
        </w:rPr>
        <w:t xml:space="preserve"> </w:t>
      </w:r>
      <w:proofErr w:type="gramStart"/>
      <w:r w:rsidR="00A12D98" w:rsidRPr="00A12D98">
        <w:rPr>
          <w:sz w:val="28"/>
          <w:szCs w:val="28"/>
        </w:rPr>
        <w:t>П</w:t>
      </w:r>
      <w:proofErr w:type="gramEnd"/>
      <w:r w:rsidR="00A12D98" w:rsidRPr="00A12D98">
        <w:rPr>
          <w:sz w:val="28"/>
          <w:szCs w:val="28"/>
        </w:rPr>
        <w:t>/0321</w:t>
      </w:r>
      <w:r w:rsidR="00EB337D">
        <w:rPr>
          <w:sz w:val="28"/>
          <w:szCs w:val="28"/>
        </w:rPr>
        <w:t>»</w:t>
      </w:r>
      <w:r w:rsidR="00D4683E" w:rsidRPr="00A12D98">
        <w:rPr>
          <w:sz w:val="28"/>
          <w:szCs w:val="28"/>
        </w:rPr>
        <w:t>,</w:t>
      </w:r>
      <w:r w:rsidR="00D4683E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, </w:t>
      </w:r>
      <w:r w:rsidR="00736E10">
        <w:rPr>
          <w:rStyle w:val="af"/>
          <w:i w:val="0"/>
          <w:sz w:val="28"/>
          <w:szCs w:val="28"/>
        </w:rPr>
        <w:t>П</w:t>
      </w:r>
      <w:r w:rsidR="007B4348" w:rsidRPr="006A15AF">
        <w:rPr>
          <w:rStyle w:val="af"/>
          <w:i w:val="0"/>
          <w:sz w:val="28"/>
          <w:szCs w:val="28"/>
        </w:rPr>
        <w:t>ротокол</w:t>
      </w:r>
      <w:r w:rsidR="00736E10">
        <w:rPr>
          <w:rStyle w:val="af"/>
          <w:i w:val="0"/>
          <w:sz w:val="28"/>
          <w:szCs w:val="28"/>
        </w:rPr>
        <w:t>ом</w:t>
      </w:r>
      <w:r w:rsidR="007B4348" w:rsidRPr="006A15AF">
        <w:rPr>
          <w:rStyle w:val="af"/>
          <w:i w:val="0"/>
          <w:sz w:val="28"/>
          <w:szCs w:val="28"/>
        </w:rPr>
        <w:t xml:space="preserve"> от 18 апреля 2022 г. № 11-</w:t>
      </w:r>
      <w:r w:rsidR="006A15AF" w:rsidRPr="006A15AF">
        <w:rPr>
          <w:rStyle w:val="af"/>
          <w:i w:val="0"/>
          <w:sz w:val="28"/>
          <w:szCs w:val="28"/>
        </w:rPr>
        <w:t>аг</w:t>
      </w:r>
      <w:r w:rsidR="007B4348" w:rsidRPr="006A15AF">
        <w:rPr>
          <w:rStyle w:val="af"/>
          <w:i w:val="0"/>
          <w:sz w:val="28"/>
          <w:szCs w:val="28"/>
        </w:rPr>
        <w:t xml:space="preserve"> внутреннего аппаратного совещания губернатора Пермского края</w:t>
      </w:r>
      <w:r w:rsidR="007B4348">
        <w:rPr>
          <w:rStyle w:val="af"/>
          <w:b/>
          <w:i w:val="0"/>
          <w:sz w:val="28"/>
          <w:szCs w:val="28"/>
        </w:rPr>
        <w:t xml:space="preserve"> </w:t>
      </w:r>
      <w:r w:rsidR="0082659F">
        <w:rPr>
          <w:rStyle w:val="af"/>
          <w:b/>
          <w:i w:val="0"/>
          <w:sz w:val="28"/>
          <w:szCs w:val="28"/>
        </w:rPr>
        <w:tab/>
      </w:r>
      <w:r w:rsidR="00B03C12" w:rsidRPr="004B04D7">
        <w:rPr>
          <w:sz w:val="28"/>
          <w:szCs w:val="28"/>
        </w:rPr>
        <w:t>ПОСТАНОВЛЯЮ:</w:t>
      </w:r>
    </w:p>
    <w:p w:rsidR="00736E10" w:rsidRDefault="00736E10" w:rsidP="00736E10">
      <w:pPr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</w:rPr>
        <w:t xml:space="preserve">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собственности, без проведения торгов», </w:t>
      </w:r>
      <w:r>
        <w:rPr>
          <w:sz w:val="28"/>
          <w:szCs w:val="28"/>
        </w:rPr>
        <w:t>утвержденный постановлением администрации Чайковского городского 19 мая 2020 г. № 496</w:t>
      </w:r>
      <w:r>
        <w:rPr>
          <w:b/>
          <w:szCs w:val="28"/>
        </w:rPr>
        <w:t xml:space="preserve"> </w:t>
      </w:r>
      <w:r w:rsidR="00044554">
        <w:rPr>
          <w:b/>
          <w:szCs w:val="28"/>
        </w:rPr>
        <w:t>(</w:t>
      </w:r>
      <w:r w:rsidR="00044554" w:rsidRPr="00044554">
        <w:rPr>
          <w:sz w:val="28"/>
          <w:szCs w:val="28"/>
        </w:rPr>
        <w:t>в редакции постановления</w:t>
      </w:r>
      <w:r w:rsidR="00044554">
        <w:rPr>
          <w:sz w:val="28"/>
          <w:szCs w:val="28"/>
        </w:rPr>
        <w:t xml:space="preserve"> администрации Чайковского городского округа от 21.12.2021 № 1365) </w:t>
      </w:r>
      <w:bookmarkStart w:id="0" w:name="_GoBack"/>
      <w:bookmarkEnd w:id="0"/>
      <w:r w:rsidR="00044554">
        <w:rPr>
          <w:b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D2E" w:rsidRPr="007C08EA" w:rsidRDefault="00736E10" w:rsidP="00736E10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>1.</w:t>
      </w:r>
      <w:r w:rsidR="00D22D2E">
        <w:rPr>
          <w:sz w:val="28"/>
          <w:szCs w:val="28"/>
        </w:rPr>
        <w:t>1</w:t>
      </w:r>
      <w:r w:rsidR="00D22D2E" w:rsidRPr="007E63FC">
        <w:rPr>
          <w:sz w:val="28"/>
          <w:szCs w:val="28"/>
        </w:rPr>
        <w:t xml:space="preserve">. </w:t>
      </w:r>
      <w:r w:rsidR="007C08EA">
        <w:rPr>
          <w:sz w:val="28"/>
          <w:szCs w:val="28"/>
        </w:rPr>
        <w:t xml:space="preserve">в </w:t>
      </w:r>
      <w:r w:rsidR="00D22D2E"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22D2E"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десятом </w:t>
      </w:r>
      <w:r w:rsidR="00D22D2E" w:rsidRPr="007E63FC">
        <w:rPr>
          <w:sz w:val="28"/>
          <w:szCs w:val="28"/>
        </w:rPr>
        <w:t>пункта 1.</w:t>
      </w:r>
      <w:r>
        <w:rPr>
          <w:sz w:val="28"/>
          <w:szCs w:val="28"/>
        </w:rPr>
        <w:t>5</w:t>
      </w:r>
      <w:r w:rsidR="00D22D2E">
        <w:rPr>
          <w:sz w:val="28"/>
          <w:szCs w:val="28"/>
        </w:rPr>
        <w:t>.</w:t>
      </w:r>
      <w:r w:rsidR="00D22D2E" w:rsidRPr="007E63FC">
        <w:rPr>
          <w:sz w:val="28"/>
          <w:szCs w:val="28"/>
        </w:rPr>
        <w:t xml:space="preserve"> </w:t>
      </w:r>
      <w:r w:rsidR="007C08EA">
        <w:rPr>
          <w:sz w:val="28"/>
          <w:szCs w:val="28"/>
        </w:rPr>
        <w:t xml:space="preserve">слова </w:t>
      </w:r>
      <w:r w:rsidR="007C08EA" w:rsidRPr="007C08EA">
        <w:rPr>
          <w:sz w:val="28"/>
          <w:szCs w:val="28"/>
        </w:rPr>
        <w:t>«</w:t>
      </w:r>
      <w:hyperlink r:id="rId9" w:history="1">
        <w:r w:rsidR="007C08EA" w:rsidRPr="007C08EA">
          <w:rPr>
            <w:rStyle w:val="af7"/>
            <w:color w:val="auto"/>
            <w:sz w:val="28"/>
            <w:szCs w:val="28"/>
            <w:lang w:val="en-US"/>
          </w:rPr>
          <w:t>chaikkui</w:t>
        </w:r>
        <w:r w:rsidR="007C08EA" w:rsidRPr="007C08EA">
          <w:rPr>
            <w:rStyle w:val="af7"/>
            <w:color w:val="auto"/>
            <w:sz w:val="28"/>
            <w:szCs w:val="28"/>
          </w:rPr>
          <w:t>2015@</w:t>
        </w:r>
        <w:r w:rsidR="007C08EA" w:rsidRPr="007C08EA">
          <w:rPr>
            <w:rStyle w:val="af7"/>
            <w:color w:val="auto"/>
            <w:sz w:val="28"/>
            <w:szCs w:val="28"/>
            <w:lang w:val="en-US"/>
          </w:rPr>
          <w:t>yandex</w:t>
        </w:r>
        <w:r w:rsidR="007C08EA" w:rsidRPr="007C08EA">
          <w:rPr>
            <w:rStyle w:val="af7"/>
            <w:color w:val="auto"/>
            <w:sz w:val="28"/>
            <w:szCs w:val="28"/>
          </w:rPr>
          <w:t>.</w:t>
        </w:r>
        <w:r w:rsidR="007C08EA" w:rsidRPr="007C08EA">
          <w:rPr>
            <w:rStyle w:val="af7"/>
            <w:color w:val="auto"/>
            <w:sz w:val="28"/>
            <w:szCs w:val="28"/>
            <w:lang w:val="en-US"/>
          </w:rPr>
          <w:t>ru</w:t>
        </w:r>
      </w:hyperlink>
      <w:r w:rsidR="007C08EA" w:rsidRPr="007C08EA">
        <w:rPr>
          <w:rStyle w:val="af7"/>
          <w:color w:val="auto"/>
          <w:sz w:val="28"/>
          <w:szCs w:val="28"/>
        </w:rPr>
        <w:t xml:space="preserve">» </w:t>
      </w:r>
      <w:r w:rsidR="007C08EA" w:rsidRPr="007C08EA">
        <w:rPr>
          <w:rStyle w:val="af7"/>
          <w:color w:val="auto"/>
          <w:sz w:val="28"/>
          <w:szCs w:val="28"/>
          <w:u w:val="none"/>
        </w:rPr>
        <w:t>заменить словами</w:t>
      </w:r>
      <w:r w:rsidR="007C08EA">
        <w:rPr>
          <w:rStyle w:val="af7"/>
          <w:color w:val="auto"/>
          <w:sz w:val="28"/>
          <w:szCs w:val="28"/>
          <w:u w:val="none"/>
        </w:rPr>
        <w:t xml:space="preserve"> </w:t>
      </w:r>
      <w:r w:rsidR="007C08EA" w:rsidRPr="007C08EA">
        <w:rPr>
          <w:rStyle w:val="af7"/>
          <w:color w:val="auto"/>
          <w:sz w:val="28"/>
          <w:szCs w:val="28"/>
        </w:rPr>
        <w:t>«</w:t>
      </w:r>
      <w:r w:rsidR="007C08EA" w:rsidRPr="007C08EA">
        <w:rPr>
          <w:sz w:val="28"/>
          <w:szCs w:val="28"/>
          <w:u w:val="single"/>
        </w:rPr>
        <w:t>uzio@chaykovsky.permkrai.ru</w:t>
      </w:r>
      <w:r w:rsidR="007C08EA">
        <w:rPr>
          <w:sz w:val="28"/>
          <w:szCs w:val="28"/>
        </w:rPr>
        <w:t>».</w:t>
      </w:r>
    </w:p>
    <w:p w:rsidR="001909A8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7E63FC">
        <w:rPr>
          <w:sz w:val="28"/>
          <w:szCs w:val="28"/>
        </w:rPr>
        <w:t xml:space="preserve"> </w:t>
      </w:r>
      <w:r w:rsidR="001909A8">
        <w:rPr>
          <w:sz w:val="28"/>
          <w:szCs w:val="28"/>
        </w:rPr>
        <w:t>2.6 дополнить пунктом 2.6.5 следующего содержания:</w:t>
      </w:r>
    </w:p>
    <w:p w:rsidR="00F22A07" w:rsidRDefault="001909A8" w:rsidP="00F22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«2.6.5</w:t>
      </w:r>
      <w:r w:rsidRPr="001909A8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отказа для предоставления услуги</w:t>
      </w:r>
      <w:r w:rsidR="0082659F" w:rsidRPr="0082659F">
        <w:rPr>
          <w:sz w:val="28"/>
          <w:szCs w:val="28"/>
        </w:rPr>
        <w:t xml:space="preserve"> </w:t>
      </w:r>
      <w:r w:rsidR="00362467">
        <w:rPr>
          <w:sz w:val="28"/>
          <w:szCs w:val="28"/>
        </w:rPr>
        <w:t xml:space="preserve">по основанию, предусмотренного пунктом 2.16.1 административного регламента, составляет не более 3 </w:t>
      </w:r>
      <w:r w:rsidR="008C299E">
        <w:rPr>
          <w:sz w:val="28"/>
          <w:szCs w:val="28"/>
        </w:rPr>
        <w:t xml:space="preserve">рабочих </w:t>
      </w:r>
      <w:r w:rsidR="00362467">
        <w:rPr>
          <w:sz w:val="28"/>
          <w:szCs w:val="28"/>
        </w:rPr>
        <w:t>дней со дня поступления Заявления</w:t>
      </w:r>
      <w:r w:rsidR="00FE2031">
        <w:rPr>
          <w:sz w:val="28"/>
          <w:szCs w:val="28"/>
        </w:rPr>
        <w:t>».</w:t>
      </w:r>
      <w:r w:rsidR="00746451">
        <w:rPr>
          <w:sz w:val="28"/>
          <w:szCs w:val="28"/>
        </w:rPr>
        <w:tab/>
      </w:r>
    </w:p>
    <w:p w:rsidR="00362467" w:rsidRDefault="00362467" w:rsidP="00F22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683E">
        <w:rPr>
          <w:sz w:val="28"/>
          <w:szCs w:val="28"/>
        </w:rPr>
        <w:t xml:space="preserve"> пункт 2.8 дополнить пунктом 2.8.47 следующего содержания:</w:t>
      </w:r>
    </w:p>
    <w:p w:rsidR="00D4683E" w:rsidRDefault="00D4683E" w:rsidP="00D4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</w:t>
      </w:r>
      <w:r w:rsidRPr="00D4683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</w:t>
      </w:r>
      <w:r w:rsidRPr="00D4683E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</w:t>
      </w:r>
      <w:r w:rsidR="00B13A18">
        <w:rPr>
          <w:sz w:val="28"/>
          <w:szCs w:val="28"/>
        </w:rPr>
        <w:t xml:space="preserve">ий </w:t>
      </w:r>
      <w:r>
        <w:rPr>
          <w:sz w:val="28"/>
          <w:szCs w:val="28"/>
        </w:rPr>
        <w:t>осуществление</w:t>
      </w:r>
      <w:r w:rsidR="00B13A18">
        <w:rPr>
          <w:sz w:val="28"/>
          <w:szCs w:val="28"/>
        </w:rPr>
        <w:t xml:space="preserve"> </w:t>
      </w:r>
      <w:r w:rsidRPr="00D4683E">
        <w:rPr>
          <w:sz w:val="28"/>
          <w:szCs w:val="28"/>
        </w:rPr>
        <w:t>строительства</w:t>
      </w:r>
      <w:r w:rsidR="00B13A18">
        <w:rPr>
          <w:sz w:val="28"/>
          <w:szCs w:val="28"/>
        </w:rPr>
        <w:t xml:space="preserve"> и </w:t>
      </w:r>
      <w:r w:rsidRPr="00D4683E">
        <w:rPr>
          <w:sz w:val="28"/>
          <w:szCs w:val="28"/>
        </w:rPr>
        <w:t>(или) реконструкции объектов</w:t>
      </w:r>
      <w:r>
        <w:t xml:space="preserve"> </w:t>
      </w:r>
      <w:r w:rsidRPr="00D4683E">
        <w:rPr>
          <w:sz w:val="28"/>
          <w:szCs w:val="28"/>
        </w:rPr>
        <w:t xml:space="preserve">капитального строительства полностью за счет средств, полученных в качестве субсидии </w:t>
      </w:r>
      <w:r>
        <w:rPr>
          <w:sz w:val="28"/>
          <w:szCs w:val="28"/>
        </w:rPr>
        <w:t xml:space="preserve"> </w:t>
      </w:r>
      <w:r w:rsidRPr="00D4683E">
        <w:rPr>
          <w:sz w:val="28"/>
          <w:szCs w:val="28"/>
        </w:rPr>
        <w:t>из федерального бюджета</w:t>
      </w:r>
      <w:r>
        <w:rPr>
          <w:sz w:val="28"/>
          <w:szCs w:val="28"/>
        </w:rPr>
        <w:t>».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</w:t>
      </w:r>
      <w:r w:rsidR="00D4683E">
        <w:rPr>
          <w:sz w:val="28"/>
          <w:szCs w:val="28"/>
        </w:rPr>
        <w:t xml:space="preserve">                   </w:t>
      </w:r>
      <w:r w:rsidR="006424D1" w:rsidRPr="006424D1">
        <w:rPr>
          <w:sz w:val="28"/>
          <w:szCs w:val="28"/>
        </w:rPr>
        <w:t>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D4683E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Default="00D4683E" w:rsidP="00D4683E">
      <w:pPr>
        <w:rPr>
          <w:sz w:val="36"/>
        </w:rPr>
      </w:pPr>
    </w:p>
    <w:p w:rsidR="00D4683E" w:rsidRDefault="00D4683E" w:rsidP="00D4683E">
      <w:pPr>
        <w:ind w:firstLine="709"/>
        <w:jc w:val="both"/>
        <w:rPr>
          <w:sz w:val="28"/>
          <w:szCs w:val="28"/>
        </w:rPr>
      </w:pPr>
      <w:r>
        <w:rPr>
          <w:sz w:val="36"/>
        </w:rPr>
        <w:tab/>
      </w:r>
    </w:p>
    <w:p w:rsidR="002F5303" w:rsidRPr="00D4683E" w:rsidRDefault="002F5303" w:rsidP="00D4683E">
      <w:pPr>
        <w:tabs>
          <w:tab w:val="left" w:pos="1620"/>
        </w:tabs>
        <w:rPr>
          <w:sz w:val="36"/>
        </w:rPr>
      </w:pPr>
    </w:p>
    <w:sectPr w:rsidR="002F5303" w:rsidRPr="00D4683E" w:rsidSect="00F22A07">
      <w:headerReference w:type="even" r:id="rId10"/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425" w:right="567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13" w:rsidRDefault="00133E13">
      <w:r>
        <w:separator/>
      </w:r>
    </w:p>
  </w:endnote>
  <w:endnote w:type="continuationSeparator" w:id="0">
    <w:p w:rsidR="00133E13" w:rsidRDefault="0013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13" w:rsidRDefault="00133E13">
      <w:r>
        <w:separator/>
      </w:r>
    </w:p>
  </w:footnote>
  <w:footnote w:type="continuationSeparator" w:id="0">
    <w:p w:rsidR="00133E13" w:rsidRDefault="0013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AC7608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D5" w:rsidRPr="001150D5" w:rsidRDefault="001150D5" w:rsidP="001150D5">
    <w:pPr>
      <w:widowControl/>
      <w:rPr>
        <w:color w:val="000000"/>
        <w:sz w:val="24"/>
        <w:szCs w:val="24"/>
      </w:rPr>
    </w:pPr>
    <w:r w:rsidRPr="001150D5">
      <w:rPr>
        <w:color w:val="000000"/>
        <w:sz w:val="24"/>
        <w:szCs w:val="24"/>
      </w:rPr>
      <w:t>Проект размещен на сайте 21.12.2022 Срок  приема заключений независимых экспертов до 30.12.2022 на электронный адрес mnpa@tchaik.ru</w:t>
    </w:r>
  </w:p>
  <w:p w:rsidR="001150D5" w:rsidRDefault="001150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44554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A5E25"/>
    <w:rsid w:val="000B7518"/>
    <w:rsid w:val="000B7891"/>
    <w:rsid w:val="000D0A4F"/>
    <w:rsid w:val="000D162F"/>
    <w:rsid w:val="000D4E11"/>
    <w:rsid w:val="000E001D"/>
    <w:rsid w:val="00114B32"/>
    <w:rsid w:val="001150D5"/>
    <w:rsid w:val="00115552"/>
    <w:rsid w:val="00124CDC"/>
    <w:rsid w:val="0013158D"/>
    <w:rsid w:val="00133E13"/>
    <w:rsid w:val="0015131C"/>
    <w:rsid w:val="00167014"/>
    <w:rsid w:val="00167022"/>
    <w:rsid w:val="00173A16"/>
    <w:rsid w:val="001909A8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71714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12291"/>
    <w:rsid w:val="003270AF"/>
    <w:rsid w:val="0034630C"/>
    <w:rsid w:val="00362467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40FF"/>
    <w:rsid w:val="004246BA"/>
    <w:rsid w:val="004268D0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14D1"/>
    <w:rsid w:val="0057754D"/>
    <w:rsid w:val="00582006"/>
    <w:rsid w:val="00585B1F"/>
    <w:rsid w:val="005867EE"/>
    <w:rsid w:val="00592A97"/>
    <w:rsid w:val="00593011"/>
    <w:rsid w:val="00596A82"/>
    <w:rsid w:val="005A76EA"/>
    <w:rsid w:val="005B155F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A15AF"/>
    <w:rsid w:val="006B0637"/>
    <w:rsid w:val="006D498C"/>
    <w:rsid w:val="006D52F8"/>
    <w:rsid w:val="006D6F83"/>
    <w:rsid w:val="006E053D"/>
    <w:rsid w:val="006E25E6"/>
    <w:rsid w:val="006E3485"/>
    <w:rsid w:val="006E35AF"/>
    <w:rsid w:val="006E3B54"/>
    <w:rsid w:val="007045C8"/>
    <w:rsid w:val="00705FE0"/>
    <w:rsid w:val="00717622"/>
    <w:rsid w:val="00736E10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B4348"/>
    <w:rsid w:val="007C08EA"/>
    <w:rsid w:val="007E4B65"/>
    <w:rsid w:val="007E63FC"/>
    <w:rsid w:val="00805E6E"/>
    <w:rsid w:val="0080671F"/>
    <w:rsid w:val="00813DED"/>
    <w:rsid w:val="0082659F"/>
    <w:rsid w:val="00835C61"/>
    <w:rsid w:val="0088224C"/>
    <w:rsid w:val="00885E77"/>
    <w:rsid w:val="00891137"/>
    <w:rsid w:val="008A620A"/>
    <w:rsid w:val="008B430F"/>
    <w:rsid w:val="008C299E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2D98"/>
    <w:rsid w:val="00A139EF"/>
    <w:rsid w:val="00A25429"/>
    <w:rsid w:val="00A372F8"/>
    <w:rsid w:val="00A42190"/>
    <w:rsid w:val="00A46BED"/>
    <w:rsid w:val="00A507E7"/>
    <w:rsid w:val="00A678CC"/>
    <w:rsid w:val="00A93753"/>
    <w:rsid w:val="00AA2587"/>
    <w:rsid w:val="00AC1E70"/>
    <w:rsid w:val="00AC7608"/>
    <w:rsid w:val="00AE305C"/>
    <w:rsid w:val="00B03C12"/>
    <w:rsid w:val="00B13A18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204B4"/>
    <w:rsid w:val="00C309DC"/>
    <w:rsid w:val="00C32AC3"/>
    <w:rsid w:val="00C33CA3"/>
    <w:rsid w:val="00C42A4B"/>
    <w:rsid w:val="00C75C6F"/>
    <w:rsid w:val="00C86026"/>
    <w:rsid w:val="00C95A57"/>
    <w:rsid w:val="00CB704B"/>
    <w:rsid w:val="00D033D1"/>
    <w:rsid w:val="00D13E2C"/>
    <w:rsid w:val="00D22D2E"/>
    <w:rsid w:val="00D25D08"/>
    <w:rsid w:val="00D26307"/>
    <w:rsid w:val="00D36B93"/>
    <w:rsid w:val="00D4107B"/>
    <w:rsid w:val="00D46561"/>
    <w:rsid w:val="00D4683E"/>
    <w:rsid w:val="00D56BC7"/>
    <w:rsid w:val="00D5771C"/>
    <w:rsid w:val="00D82E71"/>
    <w:rsid w:val="00D84AB8"/>
    <w:rsid w:val="00D901F7"/>
    <w:rsid w:val="00D947BA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7EFA"/>
    <w:rsid w:val="00E427A0"/>
    <w:rsid w:val="00E44B73"/>
    <w:rsid w:val="00E57F96"/>
    <w:rsid w:val="00E75BA5"/>
    <w:rsid w:val="00E802D3"/>
    <w:rsid w:val="00E97492"/>
    <w:rsid w:val="00EB0051"/>
    <w:rsid w:val="00EB337D"/>
    <w:rsid w:val="00EE43E1"/>
    <w:rsid w:val="00EE660A"/>
    <w:rsid w:val="00EE6C11"/>
    <w:rsid w:val="00F01B79"/>
    <w:rsid w:val="00F178F3"/>
    <w:rsid w:val="00F2047D"/>
    <w:rsid w:val="00F22A07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B5570"/>
    <w:rsid w:val="00FC417B"/>
    <w:rsid w:val="00FC4F62"/>
    <w:rsid w:val="00FC7175"/>
    <w:rsid w:val="00FD027D"/>
    <w:rsid w:val="00FD0ED9"/>
    <w:rsid w:val="00FD1A8C"/>
    <w:rsid w:val="00FE2031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kkui2015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143-47B0-46EC-9F8A-BF4FF69C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257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chepkasova</cp:lastModifiedBy>
  <cp:revision>5</cp:revision>
  <cp:lastPrinted>2021-12-13T11:42:00Z</cp:lastPrinted>
  <dcterms:created xsi:type="dcterms:W3CDTF">2022-12-21T10:29:00Z</dcterms:created>
  <dcterms:modified xsi:type="dcterms:W3CDTF">2022-12-21T11:59:00Z</dcterms:modified>
</cp:coreProperties>
</file>