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047C7D" w:rsidRDefault="002E55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6.9pt;margin-top:270pt;width:209.2pt;height:111.8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SR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" filled="f" stroked="f">
            <v:textbox inset="0,0,0,0">
              <w:txbxContent>
                <w:p w:rsidR="00F80572" w:rsidRPr="00C90BF2" w:rsidRDefault="002E553D" w:rsidP="008C4A7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F80572" w:rsidRPr="00C90BF2">
                      <w:rPr>
                        <w:b/>
                        <w:sz w:val="28"/>
                      </w:rPr>
                      <w:t>Об утверждении прилагаемых изменений,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  <w:p w:rsidR="00F80572" w:rsidRPr="002F5303" w:rsidRDefault="00F80572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F80572" w:rsidRPr="00C922CB" w:rsidRDefault="00F80572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F80572" w:rsidRPr="00D43689" w:rsidRDefault="00F80572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B25FA" w:rsidRPr="00047C7D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11318" w:rsidRPr="00F11318" w:rsidRDefault="00F11318" w:rsidP="00F11318">
      <w:pPr>
        <w:keepNext/>
        <w:keepLines/>
        <w:ind w:firstLine="709"/>
        <w:jc w:val="both"/>
        <w:rPr>
          <w:rFonts w:cs="Calibri"/>
          <w:sz w:val="28"/>
        </w:rPr>
      </w:pPr>
    </w:p>
    <w:p w:rsidR="00FD4AE9" w:rsidRPr="00047C7D" w:rsidRDefault="00FD4AE9" w:rsidP="00F11318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047C7D">
        <w:rPr>
          <w:rFonts w:cs="Calibri"/>
          <w:sz w:val="28"/>
        </w:rPr>
        <w:t xml:space="preserve">В соответствии со </w:t>
      </w:r>
      <w:r w:rsidRPr="00047C7D">
        <w:rPr>
          <w:sz w:val="28"/>
        </w:rPr>
        <w:t xml:space="preserve">статьей 179 Бюджетного кодекса Российской Федерации, </w:t>
      </w:r>
      <w:r w:rsidRPr="00047C7D">
        <w:rPr>
          <w:sz w:val="28"/>
          <w:szCs w:val="28"/>
        </w:rPr>
        <w:t>Устава Чайковского городского округа</w:t>
      </w:r>
      <w:r w:rsidR="006C1B66" w:rsidRPr="00047C7D">
        <w:rPr>
          <w:sz w:val="28"/>
          <w:szCs w:val="28"/>
        </w:rPr>
        <w:t xml:space="preserve">, решением Думы Чайковского городского округа от </w:t>
      </w:r>
      <w:r w:rsidR="001F345E">
        <w:rPr>
          <w:sz w:val="28"/>
          <w:szCs w:val="28"/>
        </w:rPr>
        <w:t>9</w:t>
      </w:r>
      <w:r w:rsidR="006C1B66" w:rsidRPr="00047C7D">
        <w:rPr>
          <w:sz w:val="28"/>
          <w:szCs w:val="28"/>
        </w:rPr>
        <w:t xml:space="preserve"> декабря 202</w:t>
      </w:r>
      <w:r w:rsidR="001F345E">
        <w:rPr>
          <w:sz w:val="28"/>
          <w:szCs w:val="28"/>
        </w:rPr>
        <w:t>1</w:t>
      </w:r>
      <w:r w:rsidR="006C1B66" w:rsidRPr="00047C7D">
        <w:rPr>
          <w:sz w:val="28"/>
          <w:szCs w:val="28"/>
        </w:rPr>
        <w:t xml:space="preserve"> г. № </w:t>
      </w:r>
      <w:r w:rsidR="001F345E">
        <w:rPr>
          <w:sz w:val="28"/>
          <w:szCs w:val="28"/>
        </w:rPr>
        <w:t>574</w:t>
      </w:r>
      <w:r w:rsidR="006C1B66" w:rsidRPr="00047C7D">
        <w:rPr>
          <w:sz w:val="28"/>
          <w:szCs w:val="28"/>
        </w:rPr>
        <w:t xml:space="preserve"> «О бюджете Чайковского городского </w:t>
      </w:r>
      <w:r w:rsidR="001F345E">
        <w:rPr>
          <w:sz w:val="28"/>
          <w:szCs w:val="28"/>
        </w:rPr>
        <w:t>округа на 2022</w:t>
      </w:r>
      <w:r w:rsidR="006C1B66" w:rsidRPr="00047C7D">
        <w:rPr>
          <w:sz w:val="28"/>
          <w:szCs w:val="28"/>
        </w:rPr>
        <w:t xml:space="preserve"> год и на плановый период 202</w:t>
      </w:r>
      <w:r w:rsidR="001F345E">
        <w:rPr>
          <w:sz w:val="28"/>
          <w:szCs w:val="28"/>
        </w:rPr>
        <w:t>3</w:t>
      </w:r>
      <w:r w:rsidR="006C1B66" w:rsidRPr="00047C7D">
        <w:rPr>
          <w:sz w:val="28"/>
          <w:szCs w:val="28"/>
        </w:rPr>
        <w:t xml:space="preserve"> и 202</w:t>
      </w:r>
      <w:r w:rsidR="001F345E">
        <w:rPr>
          <w:sz w:val="28"/>
          <w:szCs w:val="28"/>
        </w:rPr>
        <w:t>4</w:t>
      </w:r>
      <w:r w:rsidR="006C1B66" w:rsidRPr="00047C7D">
        <w:rPr>
          <w:sz w:val="28"/>
          <w:szCs w:val="28"/>
        </w:rPr>
        <w:t xml:space="preserve"> годов»,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</w:t>
      </w:r>
      <w:proofErr w:type="gramEnd"/>
      <w:r w:rsidR="006C1B66" w:rsidRPr="00047C7D">
        <w:rPr>
          <w:sz w:val="28"/>
          <w:szCs w:val="28"/>
        </w:rPr>
        <w:t xml:space="preserve"> Чайковского городского округа»</w:t>
      </w:r>
    </w:p>
    <w:p w:rsidR="00FD4AE9" w:rsidRPr="00047C7D" w:rsidRDefault="00FD4AE9" w:rsidP="00F11318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ПОСТАНОВЛЯЮ:</w:t>
      </w:r>
    </w:p>
    <w:p w:rsidR="00FD4AE9" w:rsidRPr="00C35326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1. Утвердить прилагаемые изменения,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 января 2019 г. № 14/1 (в редакции постановлений администрации Чайковского городского округа от 08.08.2019 № 1370, от 19.11.2019 № 1833, от 04.03.2020 № 229, от </w:t>
      </w:r>
      <w:r w:rsidR="005D2F83">
        <w:rPr>
          <w:sz w:val="28"/>
          <w:szCs w:val="28"/>
        </w:rPr>
        <w:t>22</w:t>
      </w:r>
      <w:r w:rsidRPr="00047C7D">
        <w:rPr>
          <w:sz w:val="28"/>
          <w:szCs w:val="28"/>
        </w:rPr>
        <w:t>.04.2020 №</w:t>
      </w:r>
      <w:r w:rsidR="00F11318">
        <w:rPr>
          <w:sz w:val="28"/>
          <w:szCs w:val="28"/>
        </w:rPr>
        <w:t xml:space="preserve"> </w:t>
      </w:r>
      <w:r w:rsidRPr="00047C7D">
        <w:rPr>
          <w:sz w:val="28"/>
          <w:szCs w:val="28"/>
        </w:rPr>
        <w:t>432, от 26.06.2020 №603, от 24.11.2020 № 1127</w:t>
      </w:r>
      <w:r w:rsidR="000361B0" w:rsidRPr="00047C7D">
        <w:rPr>
          <w:sz w:val="28"/>
          <w:szCs w:val="28"/>
        </w:rPr>
        <w:t>, от 24.12.2020 №1263</w:t>
      </w:r>
      <w:r w:rsidR="00DA795E" w:rsidRPr="00047C7D">
        <w:rPr>
          <w:sz w:val="28"/>
          <w:szCs w:val="28"/>
        </w:rPr>
        <w:t>, от 16.03.2021 №</w:t>
      </w:r>
      <w:r w:rsidR="00F11318">
        <w:rPr>
          <w:sz w:val="28"/>
          <w:szCs w:val="28"/>
        </w:rPr>
        <w:t xml:space="preserve"> </w:t>
      </w:r>
      <w:r w:rsidR="00DA795E" w:rsidRPr="00047C7D">
        <w:rPr>
          <w:sz w:val="28"/>
          <w:szCs w:val="28"/>
        </w:rPr>
        <w:t>217</w:t>
      </w:r>
      <w:r w:rsidR="006C1B66" w:rsidRPr="00047C7D">
        <w:rPr>
          <w:sz w:val="28"/>
          <w:szCs w:val="28"/>
        </w:rPr>
        <w:t>, от 29.04.2021 № 420</w:t>
      </w:r>
      <w:r w:rsidR="00EA6F33" w:rsidRPr="00047C7D">
        <w:rPr>
          <w:sz w:val="28"/>
          <w:szCs w:val="28"/>
        </w:rPr>
        <w:t>, от 31.05.2021 №</w:t>
      </w:r>
      <w:r w:rsidR="00F11318">
        <w:rPr>
          <w:sz w:val="28"/>
          <w:szCs w:val="28"/>
        </w:rPr>
        <w:t xml:space="preserve"> </w:t>
      </w:r>
      <w:r w:rsidR="00EA6F33" w:rsidRPr="00047C7D">
        <w:rPr>
          <w:sz w:val="28"/>
          <w:szCs w:val="28"/>
        </w:rPr>
        <w:t>520</w:t>
      </w:r>
      <w:r w:rsidR="005B0E75" w:rsidRPr="00047C7D">
        <w:rPr>
          <w:sz w:val="28"/>
          <w:szCs w:val="28"/>
        </w:rPr>
        <w:t>, от 25.06.2021</w:t>
      </w:r>
      <w:r w:rsidR="00C463F3" w:rsidRPr="00047C7D">
        <w:rPr>
          <w:sz w:val="28"/>
          <w:szCs w:val="28"/>
        </w:rPr>
        <w:t xml:space="preserve"> №</w:t>
      </w:r>
      <w:r w:rsidR="00F11318">
        <w:rPr>
          <w:sz w:val="28"/>
          <w:szCs w:val="28"/>
        </w:rPr>
        <w:t xml:space="preserve"> </w:t>
      </w:r>
      <w:r w:rsidR="00C463F3" w:rsidRPr="00047C7D">
        <w:rPr>
          <w:sz w:val="28"/>
          <w:szCs w:val="28"/>
        </w:rPr>
        <w:t>607</w:t>
      </w:r>
      <w:r w:rsidR="00490AD8">
        <w:rPr>
          <w:sz w:val="28"/>
          <w:szCs w:val="28"/>
        </w:rPr>
        <w:t>, от 06.09.2021 №</w:t>
      </w:r>
      <w:r w:rsidR="00F11318">
        <w:rPr>
          <w:sz w:val="28"/>
          <w:szCs w:val="28"/>
        </w:rPr>
        <w:t xml:space="preserve"> </w:t>
      </w:r>
      <w:r w:rsidR="00490AD8">
        <w:rPr>
          <w:sz w:val="28"/>
          <w:szCs w:val="28"/>
        </w:rPr>
        <w:t>928</w:t>
      </w:r>
      <w:r w:rsidR="00846EA8">
        <w:rPr>
          <w:sz w:val="28"/>
          <w:szCs w:val="28"/>
        </w:rPr>
        <w:t>, от 23.09.2021 №</w:t>
      </w:r>
      <w:r w:rsidR="00F11318">
        <w:rPr>
          <w:sz w:val="28"/>
          <w:szCs w:val="28"/>
        </w:rPr>
        <w:t xml:space="preserve"> </w:t>
      </w:r>
      <w:r w:rsidR="00846EA8">
        <w:rPr>
          <w:sz w:val="28"/>
          <w:szCs w:val="28"/>
        </w:rPr>
        <w:t>986</w:t>
      </w:r>
      <w:r w:rsidR="00ED4BED">
        <w:rPr>
          <w:sz w:val="28"/>
          <w:szCs w:val="28"/>
        </w:rPr>
        <w:t>, от 15.10.2021 №</w:t>
      </w:r>
      <w:r w:rsidR="00F11318">
        <w:rPr>
          <w:sz w:val="28"/>
          <w:szCs w:val="28"/>
        </w:rPr>
        <w:t xml:space="preserve"> </w:t>
      </w:r>
      <w:r w:rsidR="00ED4BED">
        <w:rPr>
          <w:sz w:val="28"/>
          <w:szCs w:val="28"/>
        </w:rPr>
        <w:t>1059</w:t>
      </w:r>
      <w:r w:rsidR="00D21269">
        <w:rPr>
          <w:sz w:val="28"/>
          <w:szCs w:val="28"/>
        </w:rPr>
        <w:t xml:space="preserve">, </w:t>
      </w:r>
      <w:r w:rsidR="00D21269" w:rsidRPr="00503600">
        <w:rPr>
          <w:sz w:val="28"/>
          <w:szCs w:val="28"/>
        </w:rPr>
        <w:t>от 29.11.2021 №</w:t>
      </w:r>
      <w:r w:rsidR="00F11318">
        <w:rPr>
          <w:sz w:val="28"/>
          <w:szCs w:val="28"/>
        </w:rPr>
        <w:t xml:space="preserve"> </w:t>
      </w:r>
      <w:r w:rsidR="00503600" w:rsidRPr="00503600">
        <w:rPr>
          <w:sz w:val="28"/>
          <w:szCs w:val="28"/>
        </w:rPr>
        <w:t>1234</w:t>
      </w:r>
      <w:r w:rsidR="004B3674" w:rsidRPr="00C35326">
        <w:rPr>
          <w:sz w:val="28"/>
          <w:szCs w:val="28"/>
        </w:rPr>
        <w:t xml:space="preserve">, </w:t>
      </w:r>
      <w:r w:rsidR="00C35326" w:rsidRPr="00C35326">
        <w:rPr>
          <w:sz w:val="28"/>
          <w:szCs w:val="28"/>
        </w:rPr>
        <w:t xml:space="preserve">от </w:t>
      </w:r>
      <w:r w:rsidR="001F345E">
        <w:rPr>
          <w:sz w:val="28"/>
          <w:szCs w:val="28"/>
        </w:rPr>
        <w:t xml:space="preserve">27.12.2021 № 1385, </w:t>
      </w:r>
      <w:r w:rsidR="001F345E" w:rsidRPr="00A638A7">
        <w:rPr>
          <w:sz w:val="28"/>
          <w:szCs w:val="28"/>
        </w:rPr>
        <w:t>от 25.01.2022 № 85</w:t>
      </w:r>
      <w:r w:rsidR="005D2F83" w:rsidRPr="00C35326">
        <w:rPr>
          <w:sz w:val="28"/>
          <w:szCs w:val="28"/>
        </w:rPr>
        <w:t>)</w:t>
      </w:r>
      <w:r w:rsidRPr="00C35326">
        <w:rPr>
          <w:sz w:val="28"/>
          <w:szCs w:val="28"/>
        </w:rPr>
        <w:t>.</w:t>
      </w:r>
    </w:p>
    <w:p w:rsidR="006C1B66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F11318" w:rsidRPr="00F11318" w:rsidRDefault="00F11318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</w:p>
    <w:p w:rsidR="00FD4AE9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3. Постановление вступает в силу после</w:t>
      </w:r>
      <w:r w:rsidR="00F11318">
        <w:rPr>
          <w:sz w:val="28"/>
          <w:szCs w:val="28"/>
        </w:rPr>
        <w:t xml:space="preserve"> его официального опубликования.</w:t>
      </w:r>
      <w:r w:rsidRPr="00047C7D">
        <w:rPr>
          <w:sz w:val="28"/>
          <w:szCs w:val="28"/>
        </w:rPr>
        <w:tab/>
      </w:r>
    </w:p>
    <w:p w:rsidR="00F11318" w:rsidRDefault="00F11318" w:rsidP="00F1131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11318" w:rsidRPr="00047C7D" w:rsidRDefault="00F11318" w:rsidP="00F1131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4AE9" w:rsidRPr="00047C7D" w:rsidRDefault="00FD4AE9" w:rsidP="00F11318">
      <w:pPr>
        <w:keepNext/>
        <w:keepLines/>
        <w:spacing w:line="240" w:lineRule="exact"/>
        <w:rPr>
          <w:sz w:val="28"/>
          <w:szCs w:val="28"/>
        </w:rPr>
      </w:pPr>
      <w:r w:rsidRPr="00047C7D">
        <w:rPr>
          <w:sz w:val="28"/>
          <w:szCs w:val="28"/>
        </w:rPr>
        <w:t>Глава городского округа –</w:t>
      </w:r>
    </w:p>
    <w:p w:rsidR="00FD4AE9" w:rsidRPr="00047C7D" w:rsidRDefault="00FD4AE9" w:rsidP="00F11318">
      <w:pPr>
        <w:keepNext/>
        <w:keepLines/>
        <w:spacing w:line="240" w:lineRule="exact"/>
        <w:rPr>
          <w:sz w:val="28"/>
          <w:szCs w:val="28"/>
        </w:rPr>
      </w:pPr>
      <w:r w:rsidRPr="00047C7D">
        <w:rPr>
          <w:sz w:val="28"/>
          <w:szCs w:val="28"/>
        </w:rPr>
        <w:t xml:space="preserve">глава администрации </w:t>
      </w:r>
    </w:p>
    <w:p w:rsidR="00FD4AE9" w:rsidRPr="00047C7D" w:rsidRDefault="00FD4AE9" w:rsidP="00F11318">
      <w:pPr>
        <w:keepNext/>
        <w:keepLines/>
        <w:spacing w:line="240" w:lineRule="exact"/>
        <w:rPr>
          <w:b/>
          <w:sz w:val="28"/>
          <w:szCs w:val="28"/>
        </w:rPr>
        <w:sectPr w:rsidR="00FD4AE9" w:rsidRPr="00047C7D" w:rsidSect="00F11318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047C7D">
        <w:rPr>
          <w:sz w:val="28"/>
          <w:szCs w:val="28"/>
        </w:rPr>
        <w:t>Чайковского городского округа</w:t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="00B02CB4" w:rsidRPr="00047C7D">
        <w:rPr>
          <w:sz w:val="28"/>
          <w:szCs w:val="28"/>
        </w:rPr>
        <w:t xml:space="preserve">              </w:t>
      </w:r>
      <w:r w:rsidRPr="00047C7D">
        <w:rPr>
          <w:sz w:val="28"/>
          <w:szCs w:val="28"/>
        </w:rPr>
        <w:t>Ю.Г. Востриков</w:t>
      </w:r>
    </w:p>
    <w:p w:rsidR="00156B8B" w:rsidRPr="00047C7D" w:rsidRDefault="00156B8B" w:rsidP="00156B8B">
      <w:pPr>
        <w:ind w:left="4395" w:firstLine="708"/>
        <w:jc w:val="both"/>
        <w:rPr>
          <w:sz w:val="28"/>
          <w:szCs w:val="28"/>
        </w:rPr>
      </w:pPr>
      <w:r w:rsidRPr="00047C7D">
        <w:rPr>
          <w:sz w:val="28"/>
          <w:szCs w:val="28"/>
        </w:rPr>
        <w:lastRenderedPageBreak/>
        <w:t>УТВЕРЖДЕНЫ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постановлением администрации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Чайковского городского округа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от ___________ № _____</w:t>
      </w:r>
    </w:p>
    <w:p w:rsidR="00156B8B" w:rsidRPr="00047C7D" w:rsidRDefault="00156B8B" w:rsidP="00156B8B">
      <w:pPr>
        <w:ind w:left="5670"/>
        <w:jc w:val="center"/>
        <w:rPr>
          <w:b/>
          <w:sz w:val="28"/>
          <w:szCs w:val="28"/>
        </w:rPr>
      </w:pPr>
    </w:p>
    <w:p w:rsidR="00156B8B" w:rsidRPr="00047C7D" w:rsidRDefault="00156B8B" w:rsidP="00156B8B">
      <w:pPr>
        <w:ind w:left="3540"/>
        <w:rPr>
          <w:b/>
          <w:caps/>
          <w:sz w:val="28"/>
          <w:szCs w:val="28"/>
        </w:rPr>
      </w:pPr>
      <w:r w:rsidRPr="00047C7D">
        <w:rPr>
          <w:b/>
          <w:caps/>
          <w:sz w:val="28"/>
          <w:szCs w:val="28"/>
        </w:rPr>
        <w:t xml:space="preserve">Изменения, </w:t>
      </w:r>
    </w:p>
    <w:p w:rsidR="00156B8B" w:rsidRPr="00047C7D" w:rsidRDefault="00156B8B" w:rsidP="00156B8B">
      <w:pPr>
        <w:jc w:val="center"/>
        <w:rPr>
          <w:b/>
          <w:sz w:val="28"/>
          <w:szCs w:val="28"/>
        </w:rPr>
      </w:pPr>
      <w:r w:rsidRPr="00047C7D">
        <w:rPr>
          <w:b/>
          <w:sz w:val="28"/>
          <w:szCs w:val="28"/>
        </w:rPr>
        <w:t>которые вносятся в муниципальную программу</w:t>
      </w:r>
    </w:p>
    <w:p w:rsidR="00156B8B" w:rsidRPr="00047C7D" w:rsidRDefault="00156B8B" w:rsidP="00156B8B">
      <w:pPr>
        <w:jc w:val="center"/>
        <w:rPr>
          <w:b/>
          <w:sz w:val="28"/>
          <w:szCs w:val="28"/>
        </w:rPr>
      </w:pPr>
      <w:r w:rsidRPr="00047C7D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156B8B" w:rsidRPr="00047C7D" w:rsidRDefault="00156B8B" w:rsidP="00156B8B">
      <w:pPr>
        <w:ind w:firstLine="708"/>
        <w:jc w:val="both"/>
        <w:rPr>
          <w:sz w:val="28"/>
          <w:szCs w:val="28"/>
        </w:rPr>
      </w:pPr>
    </w:p>
    <w:p w:rsidR="00156B8B" w:rsidRDefault="00156B8B" w:rsidP="000361B0">
      <w:pPr>
        <w:ind w:firstLine="708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1. </w:t>
      </w:r>
      <w:r w:rsidR="00AF1581" w:rsidRPr="00047C7D">
        <w:rPr>
          <w:sz w:val="28"/>
          <w:szCs w:val="28"/>
        </w:rPr>
        <w:t>В п</w:t>
      </w:r>
      <w:r w:rsidR="006E48BC" w:rsidRPr="00047C7D">
        <w:rPr>
          <w:sz w:val="28"/>
          <w:szCs w:val="28"/>
        </w:rPr>
        <w:t>аспорт</w:t>
      </w:r>
      <w:r w:rsidR="00AF1581" w:rsidRPr="00047C7D">
        <w:rPr>
          <w:sz w:val="28"/>
          <w:szCs w:val="28"/>
        </w:rPr>
        <w:t>е муниципальной программы «Территориальное развитие Чайковского городского округа» (далее</w:t>
      </w:r>
      <w:r w:rsidR="00766A10" w:rsidRPr="00047C7D">
        <w:rPr>
          <w:sz w:val="28"/>
          <w:szCs w:val="28"/>
        </w:rPr>
        <w:t xml:space="preserve"> </w:t>
      </w:r>
      <w:r w:rsidR="00AF1581" w:rsidRPr="00047C7D">
        <w:rPr>
          <w:sz w:val="28"/>
          <w:szCs w:val="28"/>
        </w:rPr>
        <w:t>- Программа) позици</w:t>
      </w:r>
      <w:r w:rsidR="00FE30E9">
        <w:rPr>
          <w:sz w:val="28"/>
          <w:szCs w:val="28"/>
        </w:rPr>
        <w:t>и</w:t>
      </w:r>
      <w:r w:rsidRPr="00047C7D">
        <w:rPr>
          <w:sz w:val="28"/>
          <w:szCs w:val="28"/>
        </w:rPr>
        <w:t>:</w:t>
      </w:r>
    </w:p>
    <w:p w:rsidR="00B85966" w:rsidRDefault="00B85966" w:rsidP="000361B0">
      <w:pPr>
        <w:ind w:firstLine="708"/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1960"/>
        <w:gridCol w:w="481"/>
        <w:gridCol w:w="1066"/>
        <w:gridCol w:w="861"/>
        <w:gridCol w:w="240"/>
        <w:gridCol w:w="625"/>
        <w:gridCol w:w="314"/>
        <w:gridCol w:w="709"/>
        <w:gridCol w:w="298"/>
        <w:gridCol w:w="749"/>
        <w:gridCol w:w="258"/>
        <w:gridCol w:w="886"/>
        <w:gridCol w:w="216"/>
        <w:gridCol w:w="907"/>
      </w:tblGrid>
      <w:tr w:rsidR="004662F2" w:rsidRPr="00833BFD" w:rsidTr="002B35AF">
        <w:tc>
          <w:tcPr>
            <w:tcW w:w="1959" w:type="dxa"/>
            <w:vMerge w:val="restart"/>
          </w:tcPr>
          <w:p w:rsidR="004662F2" w:rsidRDefault="004662F2" w:rsidP="004662F2">
            <w:pPr>
              <w:jc w:val="center"/>
            </w:pPr>
            <w:r w:rsidRPr="000D00FA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480" w:type="dxa"/>
          </w:tcPr>
          <w:p w:rsidR="004662F2" w:rsidRDefault="004662F2" w:rsidP="004662F2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26" w:type="dxa"/>
            <w:gridSpan w:val="2"/>
          </w:tcPr>
          <w:p w:rsidR="004662F2" w:rsidRDefault="004662F2" w:rsidP="004662F2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88" w:type="dxa"/>
            <w:gridSpan w:val="2"/>
            <w:vAlign w:val="center"/>
          </w:tcPr>
          <w:p w:rsidR="004662F2" w:rsidRPr="00AC7135" w:rsidRDefault="004662F2" w:rsidP="004662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1044" w:type="dxa"/>
            <w:gridSpan w:val="2"/>
            <w:vAlign w:val="center"/>
          </w:tcPr>
          <w:p w:rsidR="004662F2" w:rsidRPr="00AC7135" w:rsidRDefault="004662F2" w:rsidP="004662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1028" w:type="dxa"/>
            <w:gridSpan w:val="2"/>
            <w:vAlign w:val="center"/>
          </w:tcPr>
          <w:p w:rsidR="004662F2" w:rsidRPr="00AC7135" w:rsidRDefault="004662F2" w:rsidP="004662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057" w:type="dxa"/>
            <w:gridSpan w:val="2"/>
            <w:vAlign w:val="center"/>
          </w:tcPr>
          <w:p w:rsidR="004662F2" w:rsidRPr="00AC7135" w:rsidRDefault="004662F2" w:rsidP="004662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188" w:type="dxa"/>
            <w:gridSpan w:val="2"/>
            <w:vAlign w:val="center"/>
          </w:tcPr>
          <w:p w:rsidR="004662F2" w:rsidRPr="00AC7135" w:rsidRDefault="004662F2" w:rsidP="004662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4662F2" w:rsidRPr="00833BFD" w:rsidTr="002B35AF">
        <w:tc>
          <w:tcPr>
            <w:tcW w:w="1959" w:type="dxa"/>
            <w:vMerge/>
          </w:tcPr>
          <w:p w:rsidR="004662F2" w:rsidRPr="000D00FA" w:rsidRDefault="004662F2" w:rsidP="004662F2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4662F2" w:rsidRPr="00FE30E9" w:rsidRDefault="004662F2" w:rsidP="004662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6" w:type="dxa"/>
            <w:gridSpan w:val="2"/>
          </w:tcPr>
          <w:p w:rsidR="004662F2" w:rsidRPr="00FE30E9" w:rsidRDefault="004662F2" w:rsidP="004662F2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888" w:type="dxa"/>
            <w:gridSpan w:val="2"/>
            <w:vAlign w:val="center"/>
          </w:tcPr>
          <w:p w:rsidR="004662F2" w:rsidRPr="00FE30E9" w:rsidRDefault="004662F2" w:rsidP="004662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19,901</w:t>
            </w:r>
          </w:p>
        </w:tc>
        <w:tc>
          <w:tcPr>
            <w:tcW w:w="1044" w:type="dxa"/>
            <w:gridSpan w:val="2"/>
            <w:vAlign w:val="center"/>
          </w:tcPr>
          <w:p w:rsidR="004662F2" w:rsidRPr="00FE30E9" w:rsidRDefault="004662F2" w:rsidP="004662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4,0975</w:t>
            </w:r>
          </w:p>
        </w:tc>
        <w:tc>
          <w:tcPr>
            <w:tcW w:w="1028" w:type="dxa"/>
            <w:gridSpan w:val="2"/>
            <w:vAlign w:val="center"/>
          </w:tcPr>
          <w:p w:rsidR="004662F2" w:rsidRPr="00FE30E9" w:rsidRDefault="004662F2" w:rsidP="004662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057" w:type="dxa"/>
            <w:gridSpan w:val="2"/>
            <w:vAlign w:val="center"/>
          </w:tcPr>
          <w:p w:rsidR="004662F2" w:rsidRPr="00FE30E9" w:rsidRDefault="004662F2" w:rsidP="004662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15,3524</w:t>
            </w:r>
          </w:p>
        </w:tc>
        <w:tc>
          <w:tcPr>
            <w:tcW w:w="1188" w:type="dxa"/>
            <w:gridSpan w:val="2"/>
            <w:vAlign w:val="center"/>
          </w:tcPr>
          <w:p w:rsidR="004662F2" w:rsidRPr="00FE30E9" w:rsidRDefault="004662F2" w:rsidP="004662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22,4869</w:t>
            </w:r>
          </w:p>
        </w:tc>
      </w:tr>
      <w:tr w:rsidR="004662F2" w:rsidRPr="00833BFD" w:rsidTr="002B35AF">
        <w:tc>
          <w:tcPr>
            <w:tcW w:w="1959" w:type="dxa"/>
            <w:vMerge/>
          </w:tcPr>
          <w:p w:rsidR="004662F2" w:rsidRPr="000D00FA" w:rsidRDefault="004662F2" w:rsidP="004662F2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4662F2" w:rsidRPr="00FE30E9" w:rsidRDefault="004662F2" w:rsidP="004662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6" w:type="dxa"/>
            <w:gridSpan w:val="2"/>
          </w:tcPr>
          <w:p w:rsidR="004662F2" w:rsidRPr="00FE30E9" w:rsidRDefault="004662F2" w:rsidP="004662F2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888" w:type="dxa"/>
            <w:gridSpan w:val="2"/>
            <w:vAlign w:val="center"/>
          </w:tcPr>
          <w:p w:rsidR="004662F2" w:rsidRPr="00FE30E9" w:rsidRDefault="004662F2" w:rsidP="004662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3,171</w:t>
            </w:r>
          </w:p>
        </w:tc>
        <w:tc>
          <w:tcPr>
            <w:tcW w:w="1044" w:type="dxa"/>
            <w:gridSpan w:val="2"/>
            <w:vAlign w:val="center"/>
          </w:tcPr>
          <w:p w:rsidR="004662F2" w:rsidRPr="00FE30E9" w:rsidRDefault="004662F2" w:rsidP="004662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0,696</w:t>
            </w:r>
          </w:p>
        </w:tc>
        <w:tc>
          <w:tcPr>
            <w:tcW w:w="1028" w:type="dxa"/>
            <w:gridSpan w:val="2"/>
            <w:vAlign w:val="center"/>
          </w:tcPr>
          <w:p w:rsidR="004662F2" w:rsidRPr="00FE30E9" w:rsidRDefault="004662F2" w:rsidP="004662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10,6195</w:t>
            </w:r>
          </w:p>
        </w:tc>
        <w:tc>
          <w:tcPr>
            <w:tcW w:w="1057" w:type="dxa"/>
            <w:gridSpan w:val="2"/>
            <w:vAlign w:val="center"/>
          </w:tcPr>
          <w:p w:rsidR="004662F2" w:rsidRPr="00FE30E9" w:rsidRDefault="004662F2" w:rsidP="004662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8,712</w:t>
            </w:r>
          </w:p>
        </w:tc>
        <w:tc>
          <w:tcPr>
            <w:tcW w:w="1188" w:type="dxa"/>
            <w:gridSpan w:val="2"/>
            <w:vAlign w:val="center"/>
          </w:tcPr>
          <w:p w:rsidR="004662F2" w:rsidRPr="00FE30E9" w:rsidRDefault="004662F2" w:rsidP="004662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3,0639</w:t>
            </w:r>
          </w:p>
        </w:tc>
      </w:tr>
      <w:tr w:rsidR="004662F2" w:rsidRPr="00833BFD" w:rsidTr="002B35AF">
        <w:tc>
          <w:tcPr>
            <w:tcW w:w="1959" w:type="dxa"/>
            <w:vMerge/>
          </w:tcPr>
          <w:p w:rsidR="004662F2" w:rsidRPr="000D00FA" w:rsidRDefault="004662F2" w:rsidP="004662F2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4662F2" w:rsidRPr="00FE30E9" w:rsidRDefault="004662F2" w:rsidP="004662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6" w:type="dxa"/>
            <w:gridSpan w:val="2"/>
          </w:tcPr>
          <w:p w:rsidR="004662F2" w:rsidRPr="00FE30E9" w:rsidRDefault="004662F2" w:rsidP="004662F2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888" w:type="dxa"/>
            <w:gridSpan w:val="2"/>
            <w:vAlign w:val="center"/>
          </w:tcPr>
          <w:p w:rsidR="004662F2" w:rsidRPr="00FE30E9" w:rsidRDefault="004662F2" w:rsidP="004662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4" w:type="dxa"/>
            <w:gridSpan w:val="2"/>
            <w:vAlign w:val="center"/>
          </w:tcPr>
          <w:p w:rsidR="004662F2" w:rsidRPr="00FE30E9" w:rsidRDefault="004662F2" w:rsidP="004662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8" w:type="dxa"/>
            <w:gridSpan w:val="2"/>
            <w:vAlign w:val="center"/>
          </w:tcPr>
          <w:p w:rsidR="004662F2" w:rsidRPr="00FE30E9" w:rsidRDefault="004662F2" w:rsidP="004662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57" w:type="dxa"/>
            <w:gridSpan w:val="2"/>
            <w:vAlign w:val="center"/>
          </w:tcPr>
          <w:p w:rsidR="004662F2" w:rsidRPr="00FE30E9" w:rsidRDefault="004662F2" w:rsidP="004662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88" w:type="dxa"/>
            <w:gridSpan w:val="2"/>
            <w:vAlign w:val="center"/>
          </w:tcPr>
          <w:p w:rsidR="004662F2" w:rsidRPr="00FE30E9" w:rsidRDefault="004662F2" w:rsidP="004662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4662F2" w:rsidRPr="00833BFD" w:rsidTr="004662F2">
        <w:tc>
          <w:tcPr>
            <w:tcW w:w="1959" w:type="dxa"/>
          </w:tcPr>
          <w:p w:rsidR="004662F2" w:rsidRPr="00833BFD" w:rsidRDefault="004662F2" w:rsidP="004662F2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Этапы и </w:t>
            </w:r>
            <w:r w:rsidRPr="00AC7135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611" w:type="dxa"/>
            <w:gridSpan w:val="13"/>
          </w:tcPr>
          <w:p w:rsidR="004662F2" w:rsidRPr="00AC7135" w:rsidRDefault="004662F2" w:rsidP="004662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lastRenderedPageBreak/>
              <w:t xml:space="preserve">Подпрограмма рассчитана на период реализации с 2019 по </w:t>
            </w:r>
            <w:r w:rsidRPr="00AC7135">
              <w:rPr>
                <w:sz w:val="28"/>
                <w:szCs w:val="28"/>
              </w:rPr>
              <w:lastRenderedPageBreak/>
              <w:t xml:space="preserve">2023 годы. </w:t>
            </w:r>
          </w:p>
          <w:p w:rsidR="004662F2" w:rsidRPr="00AC7135" w:rsidRDefault="004662F2" w:rsidP="004662F2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4662F2" w:rsidRPr="00833BFD" w:rsidTr="002B35AF">
        <w:tc>
          <w:tcPr>
            <w:tcW w:w="1959" w:type="dxa"/>
            <w:vMerge w:val="restart"/>
          </w:tcPr>
          <w:p w:rsidR="004662F2" w:rsidRPr="00833BFD" w:rsidRDefault="004662F2" w:rsidP="004662F2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448" w:type="dxa"/>
            <w:gridSpan w:val="2"/>
            <w:vMerge w:val="restart"/>
          </w:tcPr>
          <w:p w:rsidR="004662F2" w:rsidRPr="00833BFD" w:rsidRDefault="004662F2" w:rsidP="004662F2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163" w:type="dxa"/>
            <w:gridSpan w:val="11"/>
          </w:tcPr>
          <w:p w:rsidR="004662F2" w:rsidRPr="00833BFD" w:rsidRDefault="004662F2" w:rsidP="004662F2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4662F2" w:rsidRPr="00833BFD" w:rsidTr="002B35AF">
        <w:trPr>
          <w:trHeight w:val="55"/>
        </w:trPr>
        <w:tc>
          <w:tcPr>
            <w:tcW w:w="1959" w:type="dxa"/>
            <w:vMerge/>
          </w:tcPr>
          <w:p w:rsidR="004662F2" w:rsidRPr="00833BFD" w:rsidRDefault="004662F2" w:rsidP="004662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Merge/>
          </w:tcPr>
          <w:p w:rsidR="004662F2" w:rsidRPr="00833BFD" w:rsidRDefault="004662F2" w:rsidP="004662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4662F2" w:rsidRPr="00833BFD" w:rsidRDefault="004662F2" w:rsidP="004662F2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39" w:type="dxa"/>
            <w:gridSpan w:val="2"/>
            <w:vAlign w:val="center"/>
          </w:tcPr>
          <w:p w:rsidR="004662F2" w:rsidRPr="00833BFD" w:rsidRDefault="004662F2" w:rsidP="004662F2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07" w:type="dxa"/>
            <w:gridSpan w:val="2"/>
            <w:vAlign w:val="center"/>
          </w:tcPr>
          <w:p w:rsidR="004662F2" w:rsidRPr="00833BFD" w:rsidRDefault="004662F2" w:rsidP="004662F2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(план)</w:t>
            </w:r>
          </w:p>
        </w:tc>
        <w:tc>
          <w:tcPr>
            <w:tcW w:w="1008" w:type="dxa"/>
            <w:gridSpan w:val="2"/>
            <w:vAlign w:val="center"/>
          </w:tcPr>
          <w:p w:rsidR="004662F2" w:rsidRPr="00833BFD" w:rsidRDefault="004662F2" w:rsidP="004662F2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08" w:type="dxa"/>
            <w:gridSpan w:val="2"/>
            <w:vAlign w:val="center"/>
          </w:tcPr>
          <w:p w:rsidR="004662F2" w:rsidRPr="00833BFD" w:rsidRDefault="004662F2" w:rsidP="004662F2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1002" w:type="dxa"/>
            <w:vAlign w:val="center"/>
          </w:tcPr>
          <w:p w:rsidR="004662F2" w:rsidRPr="00833BFD" w:rsidRDefault="004662F2" w:rsidP="004662F2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4662F2" w:rsidRPr="00833BFD" w:rsidTr="002B35AF">
        <w:trPr>
          <w:trHeight w:val="397"/>
        </w:trPr>
        <w:tc>
          <w:tcPr>
            <w:tcW w:w="1959" w:type="dxa"/>
            <w:vMerge/>
          </w:tcPr>
          <w:p w:rsidR="004662F2" w:rsidRPr="00833BFD" w:rsidRDefault="004662F2" w:rsidP="004662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4662F2" w:rsidRPr="00833BFD" w:rsidRDefault="004662F2" w:rsidP="004662F2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199" w:type="dxa"/>
            <w:gridSpan w:val="2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105045,61161</w:t>
            </w:r>
          </w:p>
        </w:tc>
        <w:tc>
          <w:tcPr>
            <w:tcW w:w="939" w:type="dxa"/>
            <w:gridSpan w:val="2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56810,46126</w:t>
            </w:r>
          </w:p>
        </w:tc>
        <w:tc>
          <w:tcPr>
            <w:tcW w:w="1007" w:type="dxa"/>
            <w:gridSpan w:val="2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186780,42800</w:t>
            </w:r>
          </w:p>
        </w:tc>
        <w:tc>
          <w:tcPr>
            <w:tcW w:w="1008" w:type="dxa"/>
            <w:gridSpan w:val="2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128680,04700</w:t>
            </w:r>
          </w:p>
        </w:tc>
        <w:tc>
          <w:tcPr>
            <w:tcW w:w="1008" w:type="dxa"/>
            <w:gridSpan w:val="2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102275,17800</w:t>
            </w:r>
          </w:p>
        </w:tc>
        <w:tc>
          <w:tcPr>
            <w:tcW w:w="1002" w:type="dxa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579591,72587</w:t>
            </w:r>
          </w:p>
        </w:tc>
      </w:tr>
      <w:tr w:rsidR="004662F2" w:rsidRPr="00833BFD" w:rsidTr="002B35AF">
        <w:trPr>
          <w:trHeight w:val="397"/>
        </w:trPr>
        <w:tc>
          <w:tcPr>
            <w:tcW w:w="1959" w:type="dxa"/>
            <w:vMerge/>
          </w:tcPr>
          <w:p w:rsidR="004662F2" w:rsidRPr="00833BFD" w:rsidRDefault="004662F2" w:rsidP="004662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4662F2" w:rsidRPr="00833BFD" w:rsidRDefault="004662F2" w:rsidP="004662F2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199" w:type="dxa"/>
            <w:gridSpan w:val="2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43864,31452</w:t>
            </w:r>
          </w:p>
        </w:tc>
        <w:tc>
          <w:tcPr>
            <w:tcW w:w="939" w:type="dxa"/>
            <w:gridSpan w:val="2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47458,85987</w:t>
            </w:r>
          </w:p>
        </w:tc>
        <w:tc>
          <w:tcPr>
            <w:tcW w:w="1007" w:type="dxa"/>
            <w:gridSpan w:val="2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122947,26450</w:t>
            </w:r>
          </w:p>
        </w:tc>
        <w:tc>
          <w:tcPr>
            <w:tcW w:w="1008" w:type="dxa"/>
            <w:gridSpan w:val="2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50778,64400</w:t>
            </w:r>
          </w:p>
        </w:tc>
        <w:tc>
          <w:tcPr>
            <w:tcW w:w="1008" w:type="dxa"/>
            <w:gridSpan w:val="2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53585,70200</w:t>
            </w:r>
          </w:p>
        </w:tc>
        <w:tc>
          <w:tcPr>
            <w:tcW w:w="1002" w:type="dxa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318634,78489</w:t>
            </w:r>
          </w:p>
        </w:tc>
      </w:tr>
      <w:tr w:rsidR="004662F2" w:rsidRPr="00833BFD" w:rsidTr="002B35AF">
        <w:trPr>
          <w:trHeight w:val="397"/>
        </w:trPr>
        <w:tc>
          <w:tcPr>
            <w:tcW w:w="1959" w:type="dxa"/>
            <w:vMerge/>
          </w:tcPr>
          <w:p w:rsidR="004662F2" w:rsidRPr="00833BFD" w:rsidRDefault="004662F2" w:rsidP="004662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4662F2" w:rsidRPr="00833BFD" w:rsidRDefault="004662F2" w:rsidP="004662F2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199" w:type="dxa"/>
            <w:gridSpan w:val="2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51847,12495</w:t>
            </w:r>
          </w:p>
        </w:tc>
        <w:tc>
          <w:tcPr>
            <w:tcW w:w="939" w:type="dxa"/>
            <w:gridSpan w:val="2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9351,60139</w:t>
            </w:r>
          </w:p>
        </w:tc>
        <w:tc>
          <w:tcPr>
            <w:tcW w:w="1007" w:type="dxa"/>
            <w:gridSpan w:val="2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63833,16350</w:t>
            </w:r>
          </w:p>
        </w:tc>
        <w:tc>
          <w:tcPr>
            <w:tcW w:w="1008" w:type="dxa"/>
            <w:gridSpan w:val="2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77901,40300</w:t>
            </w:r>
          </w:p>
        </w:tc>
        <w:tc>
          <w:tcPr>
            <w:tcW w:w="1008" w:type="dxa"/>
            <w:gridSpan w:val="2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48689,47600</w:t>
            </w:r>
          </w:p>
        </w:tc>
        <w:tc>
          <w:tcPr>
            <w:tcW w:w="1002" w:type="dxa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251622,76884</w:t>
            </w:r>
          </w:p>
        </w:tc>
      </w:tr>
      <w:tr w:rsidR="004662F2" w:rsidRPr="00833BFD" w:rsidTr="002B35AF">
        <w:trPr>
          <w:trHeight w:val="397"/>
        </w:trPr>
        <w:tc>
          <w:tcPr>
            <w:tcW w:w="1959" w:type="dxa"/>
            <w:vMerge/>
          </w:tcPr>
          <w:p w:rsidR="004662F2" w:rsidRPr="00833BFD" w:rsidRDefault="004662F2" w:rsidP="004662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4662F2" w:rsidRPr="00833BFD" w:rsidRDefault="004662F2" w:rsidP="004662F2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199" w:type="dxa"/>
            <w:gridSpan w:val="2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9334,17214</w:t>
            </w:r>
          </w:p>
        </w:tc>
        <w:tc>
          <w:tcPr>
            <w:tcW w:w="939" w:type="dxa"/>
            <w:gridSpan w:val="2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07" w:type="dxa"/>
            <w:gridSpan w:val="2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08" w:type="dxa"/>
            <w:gridSpan w:val="2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08" w:type="dxa"/>
            <w:gridSpan w:val="2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02" w:type="dxa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9334,17214</w:t>
            </w:r>
          </w:p>
        </w:tc>
      </w:tr>
      <w:tr w:rsidR="004662F2" w:rsidRPr="00833BFD" w:rsidTr="002B35AF">
        <w:trPr>
          <w:trHeight w:val="397"/>
        </w:trPr>
        <w:tc>
          <w:tcPr>
            <w:tcW w:w="1959" w:type="dxa"/>
            <w:vMerge/>
          </w:tcPr>
          <w:p w:rsidR="004662F2" w:rsidRPr="00833BFD" w:rsidRDefault="004662F2" w:rsidP="004662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4662F2" w:rsidRPr="00833BFD" w:rsidRDefault="004662F2" w:rsidP="004662F2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199" w:type="dxa"/>
            <w:gridSpan w:val="2"/>
            <w:vAlign w:val="center"/>
          </w:tcPr>
          <w:p w:rsidR="004662F2" w:rsidRPr="00833BFD" w:rsidRDefault="004662F2" w:rsidP="004662F2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39" w:type="dxa"/>
            <w:gridSpan w:val="2"/>
            <w:vAlign w:val="center"/>
          </w:tcPr>
          <w:p w:rsidR="004662F2" w:rsidRPr="00833BFD" w:rsidRDefault="004662F2" w:rsidP="004662F2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07" w:type="dxa"/>
            <w:gridSpan w:val="2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08" w:type="dxa"/>
            <w:gridSpan w:val="2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08" w:type="dxa"/>
            <w:gridSpan w:val="2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02" w:type="dxa"/>
            <w:vAlign w:val="center"/>
          </w:tcPr>
          <w:p w:rsidR="004662F2" w:rsidRPr="00833BFD" w:rsidRDefault="004662F2" w:rsidP="004662F2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4662F2" w:rsidRPr="00833BFD" w:rsidTr="004662F2">
        <w:trPr>
          <w:trHeight w:val="52"/>
        </w:trPr>
        <w:tc>
          <w:tcPr>
            <w:tcW w:w="1959" w:type="dxa"/>
            <w:vMerge/>
          </w:tcPr>
          <w:p w:rsidR="004662F2" w:rsidRPr="00833BFD" w:rsidRDefault="004662F2" w:rsidP="004662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11" w:type="dxa"/>
            <w:gridSpan w:val="13"/>
          </w:tcPr>
          <w:p w:rsidR="004662F2" w:rsidRPr="00833BFD" w:rsidRDefault="004662F2" w:rsidP="004662F2">
            <w:pPr>
              <w:jc w:val="both"/>
              <w:rPr>
                <w:sz w:val="28"/>
                <w:szCs w:val="28"/>
              </w:rPr>
            </w:pPr>
          </w:p>
        </w:tc>
      </w:tr>
      <w:tr w:rsidR="004662F2" w:rsidRPr="00833BFD" w:rsidTr="004662F2">
        <w:trPr>
          <w:trHeight w:val="52"/>
        </w:trPr>
        <w:tc>
          <w:tcPr>
            <w:tcW w:w="1959" w:type="dxa"/>
          </w:tcPr>
          <w:p w:rsidR="004662F2" w:rsidRPr="00833BFD" w:rsidRDefault="004662F2" w:rsidP="004662F2">
            <w:pPr>
              <w:jc w:val="both"/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11" w:type="dxa"/>
            <w:gridSpan w:val="13"/>
          </w:tcPr>
          <w:p w:rsidR="004662F2" w:rsidRPr="00FE30E9" w:rsidRDefault="004662F2" w:rsidP="004662F2">
            <w:pPr>
              <w:jc w:val="both"/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t>Выполнить строительство 61,8378 км сетей газопровода.</w:t>
            </w:r>
          </w:p>
          <w:p w:rsidR="004662F2" w:rsidRPr="00FE30E9" w:rsidRDefault="004662F2" w:rsidP="004662F2">
            <w:pPr>
              <w:jc w:val="both"/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t>Выполнить строительство, ремонт 26,2624 км сетей водоснабжения и водоотведения.</w:t>
            </w:r>
          </w:p>
          <w:p w:rsidR="004662F2" w:rsidRPr="00833BFD" w:rsidRDefault="004662F2" w:rsidP="004662F2">
            <w:pPr>
              <w:jc w:val="both"/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833BFD" w:rsidRDefault="00833BFD" w:rsidP="000361B0">
      <w:pPr>
        <w:ind w:firstLine="708"/>
        <w:jc w:val="both"/>
        <w:rPr>
          <w:sz w:val="28"/>
          <w:szCs w:val="28"/>
        </w:rPr>
      </w:pPr>
    </w:p>
    <w:p w:rsidR="001A3389" w:rsidRDefault="00833BFD" w:rsidP="000361B0">
      <w:pPr>
        <w:ind w:firstLine="708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Style w:val="af6"/>
        <w:tblW w:w="9747" w:type="dxa"/>
        <w:tblLayout w:type="fixed"/>
        <w:tblLook w:val="04A0"/>
      </w:tblPr>
      <w:tblGrid>
        <w:gridCol w:w="1668"/>
        <w:gridCol w:w="16"/>
        <w:gridCol w:w="692"/>
        <w:gridCol w:w="527"/>
        <w:gridCol w:w="971"/>
        <w:gridCol w:w="345"/>
        <w:gridCol w:w="561"/>
        <w:gridCol w:w="290"/>
        <w:gridCol w:w="681"/>
        <w:gridCol w:w="169"/>
        <w:gridCol w:w="802"/>
        <w:gridCol w:w="49"/>
        <w:gridCol w:w="850"/>
        <w:gridCol w:w="72"/>
        <w:gridCol w:w="906"/>
        <w:gridCol w:w="14"/>
        <w:gridCol w:w="1134"/>
      </w:tblGrid>
      <w:tr w:rsidR="002B35AF" w:rsidRPr="00833BFD" w:rsidTr="00AA2F81">
        <w:trPr>
          <w:trHeight w:val="430"/>
        </w:trPr>
        <w:tc>
          <w:tcPr>
            <w:tcW w:w="1684" w:type="dxa"/>
            <w:gridSpan w:val="2"/>
            <w:vMerge w:val="restart"/>
          </w:tcPr>
          <w:p w:rsidR="002B35AF" w:rsidRDefault="002B35AF" w:rsidP="002B35AF">
            <w:pPr>
              <w:jc w:val="center"/>
            </w:pPr>
            <w:r w:rsidRPr="000D00FA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92" w:type="dxa"/>
          </w:tcPr>
          <w:p w:rsidR="002B35AF" w:rsidRDefault="002B35AF" w:rsidP="002B35AF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3" w:type="dxa"/>
            <w:gridSpan w:val="3"/>
          </w:tcPr>
          <w:p w:rsidR="002B35AF" w:rsidRDefault="002B35AF" w:rsidP="002B35AF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Align w:val="center"/>
          </w:tcPr>
          <w:p w:rsidR="002B35AF" w:rsidRPr="00AC7135" w:rsidRDefault="002B35AF" w:rsidP="002B35A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50" w:type="dxa"/>
            <w:gridSpan w:val="2"/>
            <w:vAlign w:val="center"/>
          </w:tcPr>
          <w:p w:rsidR="002B35AF" w:rsidRPr="00AC7135" w:rsidRDefault="002B35AF" w:rsidP="002B35A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51" w:type="dxa"/>
            <w:gridSpan w:val="2"/>
            <w:vAlign w:val="center"/>
          </w:tcPr>
          <w:p w:rsidR="002B35AF" w:rsidRPr="00AC7135" w:rsidRDefault="002B35AF" w:rsidP="002B35A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850" w:type="dxa"/>
            <w:vAlign w:val="center"/>
          </w:tcPr>
          <w:p w:rsidR="002B35AF" w:rsidRPr="00AC7135" w:rsidRDefault="002B35AF" w:rsidP="002B35A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gridSpan w:val="3"/>
            <w:vAlign w:val="center"/>
          </w:tcPr>
          <w:p w:rsidR="002B35AF" w:rsidRPr="00AC7135" w:rsidRDefault="002B35AF" w:rsidP="002B35A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134" w:type="dxa"/>
          </w:tcPr>
          <w:p w:rsidR="002B35AF" w:rsidRDefault="002B35AF" w:rsidP="002B35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B35AF" w:rsidRPr="00833BFD" w:rsidRDefault="002B35AF" w:rsidP="002B35A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4 год (план)</w:t>
            </w:r>
          </w:p>
        </w:tc>
      </w:tr>
      <w:tr w:rsidR="002B35AF" w:rsidRPr="00833BFD" w:rsidTr="00AA2F81">
        <w:trPr>
          <w:trHeight w:val="430"/>
        </w:trPr>
        <w:tc>
          <w:tcPr>
            <w:tcW w:w="1684" w:type="dxa"/>
            <w:gridSpan w:val="2"/>
            <w:vMerge/>
          </w:tcPr>
          <w:p w:rsidR="002B35AF" w:rsidRPr="000D00FA" w:rsidRDefault="002B35AF" w:rsidP="002B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2B35AF" w:rsidRPr="00AC7135" w:rsidRDefault="002B35AF" w:rsidP="002B35A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gridSpan w:val="3"/>
          </w:tcPr>
          <w:p w:rsidR="002B35AF" w:rsidRPr="00FE30E9" w:rsidRDefault="002B35AF" w:rsidP="002B35AF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851" w:type="dxa"/>
            <w:gridSpan w:val="2"/>
            <w:vAlign w:val="center"/>
          </w:tcPr>
          <w:p w:rsidR="002B35AF" w:rsidRPr="00FE30E9" w:rsidRDefault="002B35AF" w:rsidP="002B35A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19,901</w:t>
            </w:r>
          </w:p>
        </w:tc>
        <w:tc>
          <w:tcPr>
            <w:tcW w:w="850" w:type="dxa"/>
            <w:gridSpan w:val="2"/>
            <w:vAlign w:val="center"/>
          </w:tcPr>
          <w:p w:rsidR="002B35AF" w:rsidRPr="00FE30E9" w:rsidRDefault="002B35AF" w:rsidP="002B35A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4,0975</w:t>
            </w:r>
          </w:p>
        </w:tc>
        <w:tc>
          <w:tcPr>
            <w:tcW w:w="851" w:type="dxa"/>
            <w:gridSpan w:val="2"/>
            <w:vAlign w:val="center"/>
          </w:tcPr>
          <w:p w:rsidR="002B35AF" w:rsidRPr="00FE30E9" w:rsidRDefault="002B35AF" w:rsidP="002B35A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50" w:type="dxa"/>
            <w:vAlign w:val="center"/>
          </w:tcPr>
          <w:p w:rsidR="002B35AF" w:rsidRPr="00FE30E9" w:rsidRDefault="000C3F4D" w:rsidP="002B35A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92" w:type="dxa"/>
            <w:gridSpan w:val="3"/>
            <w:vAlign w:val="center"/>
          </w:tcPr>
          <w:p w:rsidR="002B35AF" w:rsidRPr="00FE30E9" w:rsidRDefault="000C3F4D" w:rsidP="002B35A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134" w:type="dxa"/>
          </w:tcPr>
          <w:p w:rsidR="002B35AF" w:rsidRDefault="002B35AF" w:rsidP="002B35A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0C3F4D" w:rsidRPr="000C3F4D" w:rsidRDefault="000C3F4D" w:rsidP="002B35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3F4D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21329A" w:rsidRPr="00833BFD" w:rsidTr="00AA2F81">
        <w:trPr>
          <w:trHeight w:val="430"/>
        </w:trPr>
        <w:tc>
          <w:tcPr>
            <w:tcW w:w="1684" w:type="dxa"/>
            <w:gridSpan w:val="2"/>
            <w:vMerge/>
          </w:tcPr>
          <w:p w:rsidR="0021329A" w:rsidRPr="000D00FA" w:rsidRDefault="0021329A" w:rsidP="00213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21329A" w:rsidRPr="00FE30E9" w:rsidRDefault="0021329A" w:rsidP="0021329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gridSpan w:val="3"/>
          </w:tcPr>
          <w:p w:rsidR="0021329A" w:rsidRPr="00FE30E9" w:rsidRDefault="0021329A" w:rsidP="0021329A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851" w:type="dxa"/>
            <w:gridSpan w:val="2"/>
            <w:vAlign w:val="center"/>
          </w:tcPr>
          <w:p w:rsidR="0021329A" w:rsidRPr="00FE30E9" w:rsidRDefault="0021329A" w:rsidP="0021329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3,171</w:t>
            </w:r>
          </w:p>
        </w:tc>
        <w:tc>
          <w:tcPr>
            <w:tcW w:w="850" w:type="dxa"/>
            <w:gridSpan w:val="2"/>
            <w:vAlign w:val="center"/>
          </w:tcPr>
          <w:p w:rsidR="0021329A" w:rsidRPr="00FE30E9" w:rsidRDefault="0021329A" w:rsidP="0021329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0,696</w:t>
            </w:r>
          </w:p>
        </w:tc>
        <w:tc>
          <w:tcPr>
            <w:tcW w:w="851" w:type="dxa"/>
            <w:gridSpan w:val="2"/>
            <w:vAlign w:val="center"/>
          </w:tcPr>
          <w:p w:rsidR="00A638A7" w:rsidRDefault="00A638A7" w:rsidP="0021329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1329A" w:rsidRPr="00FE30E9" w:rsidRDefault="0021329A" w:rsidP="0021329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10,6195</w:t>
            </w:r>
          </w:p>
        </w:tc>
        <w:tc>
          <w:tcPr>
            <w:tcW w:w="850" w:type="dxa"/>
            <w:vAlign w:val="center"/>
          </w:tcPr>
          <w:p w:rsidR="0021329A" w:rsidRPr="00FE30E9" w:rsidRDefault="00A638A7" w:rsidP="0021329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5,3137</w:t>
            </w:r>
          </w:p>
        </w:tc>
        <w:tc>
          <w:tcPr>
            <w:tcW w:w="992" w:type="dxa"/>
            <w:gridSpan w:val="3"/>
            <w:vAlign w:val="center"/>
          </w:tcPr>
          <w:p w:rsidR="0021329A" w:rsidRPr="00FE30E9" w:rsidRDefault="00A638A7" w:rsidP="0021329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1,8524</w:t>
            </w:r>
          </w:p>
        </w:tc>
        <w:tc>
          <w:tcPr>
            <w:tcW w:w="1134" w:type="dxa"/>
          </w:tcPr>
          <w:p w:rsidR="00A638A7" w:rsidRDefault="00A638A7" w:rsidP="0021329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A638A7" w:rsidRDefault="00A638A7" w:rsidP="0021329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A638A7" w:rsidRDefault="00A638A7" w:rsidP="0021329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A638A7" w:rsidRDefault="00A638A7" w:rsidP="0021329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0C3F4D" w:rsidRPr="00A638A7" w:rsidRDefault="00A638A7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8A7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</w:tc>
      </w:tr>
      <w:tr w:rsidR="0021329A" w:rsidRPr="00833BFD" w:rsidTr="00AA2F81">
        <w:trPr>
          <w:trHeight w:val="430"/>
        </w:trPr>
        <w:tc>
          <w:tcPr>
            <w:tcW w:w="1684" w:type="dxa"/>
            <w:gridSpan w:val="2"/>
            <w:vMerge/>
          </w:tcPr>
          <w:p w:rsidR="0021329A" w:rsidRPr="000D00FA" w:rsidRDefault="0021329A" w:rsidP="00213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21329A" w:rsidRPr="00FE30E9" w:rsidRDefault="0021329A" w:rsidP="0021329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3"/>
          </w:tcPr>
          <w:p w:rsidR="0021329A" w:rsidRPr="00FE30E9" w:rsidRDefault="0021329A" w:rsidP="0021329A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 xml:space="preserve"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</w:t>
            </w:r>
            <w:r w:rsidRPr="00FE30E9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851" w:type="dxa"/>
            <w:gridSpan w:val="2"/>
            <w:vAlign w:val="center"/>
          </w:tcPr>
          <w:p w:rsidR="0021329A" w:rsidRPr="00FE30E9" w:rsidRDefault="0021329A" w:rsidP="0021329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21329A" w:rsidRPr="00FE30E9" w:rsidRDefault="0021329A" w:rsidP="0021329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21329A" w:rsidRPr="00FE30E9" w:rsidRDefault="0021329A" w:rsidP="0021329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21329A" w:rsidRPr="00FE30E9" w:rsidRDefault="0021329A" w:rsidP="0021329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vAlign w:val="center"/>
          </w:tcPr>
          <w:p w:rsidR="0021329A" w:rsidRPr="00FE30E9" w:rsidRDefault="0021329A" w:rsidP="0021329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A638A7" w:rsidRDefault="00A638A7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38A7" w:rsidRDefault="00A638A7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38A7" w:rsidRDefault="00A638A7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38A7" w:rsidRDefault="00A638A7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38A7" w:rsidRDefault="00A638A7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38A7" w:rsidRDefault="00A638A7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38A7" w:rsidRDefault="00A638A7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38A7" w:rsidRDefault="00A638A7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38A7" w:rsidRDefault="00A638A7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38A7" w:rsidRDefault="00A638A7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1329A" w:rsidRPr="00833BFD" w:rsidRDefault="00A638A7" w:rsidP="0021329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FE30E9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</w:tr>
      <w:tr w:rsidR="0021329A" w:rsidRPr="00833BFD" w:rsidTr="00AA2F81">
        <w:tc>
          <w:tcPr>
            <w:tcW w:w="1684" w:type="dxa"/>
            <w:gridSpan w:val="2"/>
          </w:tcPr>
          <w:p w:rsidR="0021329A" w:rsidRPr="00833BFD" w:rsidRDefault="0021329A" w:rsidP="0021329A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8063" w:type="dxa"/>
            <w:gridSpan w:val="15"/>
          </w:tcPr>
          <w:p w:rsidR="0021329A" w:rsidRPr="00AC7135" w:rsidRDefault="0021329A" w:rsidP="002132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рассчитана на период реализации с 2019 по 202</w:t>
            </w:r>
            <w:r>
              <w:rPr>
                <w:sz w:val="28"/>
                <w:szCs w:val="28"/>
              </w:rPr>
              <w:t>4</w:t>
            </w:r>
            <w:r w:rsidRPr="00AC7135">
              <w:rPr>
                <w:sz w:val="28"/>
                <w:szCs w:val="28"/>
              </w:rPr>
              <w:t xml:space="preserve"> годы. </w:t>
            </w:r>
          </w:p>
          <w:p w:rsidR="0021329A" w:rsidRPr="00AC7135" w:rsidRDefault="0021329A" w:rsidP="0021329A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21329A" w:rsidRPr="00833BFD" w:rsidTr="00AA2F81">
        <w:tc>
          <w:tcPr>
            <w:tcW w:w="1668" w:type="dxa"/>
            <w:vMerge w:val="restart"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  <w:bookmarkStart w:id="0" w:name="_Toc370742030"/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35" w:type="dxa"/>
            <w:gridSpan w:val="3"/>
            <w:vMerge w:val="restart"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844" w:type="dxa"/>
            <w:gridSpan w:val="13"/>
          </w:tcPr>
          <w:p w:rsidR="0021329A" w:rsidRPr="00833BFD" w:rsidRDefault="0021329A" w:rsidP="00AB087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21329A" w:rsidRPr="00833BFD" w:rsidTr="00AA2F81">
        <w:trPr>
          <w:trHeight w:val="227"/>
        </w:trPr>
        <w:tc>
          <w:tcPr>
            <w:tcW w:w="1668" w:type="dxa"/>
            <w:vMerge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vMerge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1329A" w:rsidRPr="00833BFD" w:rsidRDefault="0021329A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06" w:type="dxa"/>
            <w:gridSpan w:val="2"/>
            <w:vAlign w:val="center"/>
          </w:tcPr>
          <w:p w:rsidR="0021329A" w:rsidRPr="00833BFD" w:rsidRDefault="0021329A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71" w:type="dxa"/>
            <w:gridSpan w:val="2"/>
            <w:vAlign w:val="center"/>
          </w:tcPr>
          <w:p w:rsidR="0021329A" w:rsidRPr="00833BFD" w:rsidRDefault="0021329A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(план)</w:t>
            </w:r>
          </w:p>
        </w:tc>
        <w:tc>
          <w:tcPr>
            <w:tcW w:w="971" w:type="dxa"/>
            <w:gridSpan w:val="2"/>
            <w:vAlign w:val="center"/>
          </w:tcPr>
          <w:p w:rsidR="0021329A" w:rsidRPr="00833BFD" w:rsidRDefault="0021329A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71" w:type="dxa"/>
            <w:gridSpan w:val="3"/>
            <w:vAlign w:val="center"/>
          </w:tcPr>
          <w:p w:rsidR="0021329A" w:rsidRPr="00833BFD" w:rsidRDefault="0021329A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06" w:type="dxa"/>
          </w:tcPr>
          <w:p w:rsidR="0021329A" w:rsidRPr="00833BFD" w:rsidRDefault="0021329A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48" w:type="dxa"/>
            <w:gridSpan w:val="2"/>
            <w:vAlign w:val="center"/>
          </w:tcPr>
          <w:p w:rsidR="0021329A" w:rsidRPr="00833BFD" w:rsidRDefault="0021329A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21329A" w:rsidRPr="00833BFD" w:rsidTr="00AA2F81">
        <w:trPr>
          <w:trHeight w:val="397"/>
        </w:trPr>
        <w:tc>
          <w:tcPr>
            <w:tcW w:w="1668" w:type="dxa"/>
            <w:vMerge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gridSpan w:val="3"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71" w:type="dxa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105045,61161</w:t>
            </w:r>
          </w:p>
        </w:tc>
        <w:tc>
          <w:tcPr>
            <w:tcW w:w="906" w:type="dxa"/>
            <w:gridSpan w:val="2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56810,46126</w:t>
            </w:r>
          </w:p>
        </w:tc>
        <w:tc>
          <w:tcPr>
            <w:tcW w:w="971" w:type="dxa"/>
            <w:gridSpan w:val="2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183772,96000</w:t>
            </w:r>
          </w:p>
        </w:tc>
        <w:tc>
          <w:tcPr>
            <w:tcW w:w="971" w:type="dxa"/>
            <w:gridSpan w:val="2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173832,51300</w:t>
            </w:r>
          </w:p>
        </w:tc>
        <w:tc>
          <w:tcPr>
            <w:tcW w:w="971" w:type="dxa"/>
            <w:gridSpan w:val="3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153572,51800</w:t>
            </w:r>
          </w:p>
        </w:tc>
        <w:tc>
          <w:tcPr>
            <w:tcW w:w="906" w:type="dxa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60362,71300</w:t>
            </w:r>
          </w:p>
        </w:tc>
        <w:tc>
          <w:tcPr>
            <w:tcW w:w="1148" w:type="dxa"/>
            <w:gridSpan w:val="2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733396,77687</w:t>
            </w:r>
          </w:p>
        </w:tc>
      </w:tr>
      <w:tr w:rsidR="0021329A" w:rsidRPr="00833BFD" w:rsidTr="00AA2F81">
        <w:trPr>
          <w:trHeight w:val="397"/>
        </w:trPr>
        <w:tc>
          <w:tcPr>
            <w:tcW w:w="1668" w:type="dxa"/>
            <w:vMerge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gridSpan w:val="3"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71" w:type="dxa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43864,31452</w:t>
            </w:r>
          </w:p>
        </w:tc>
        <w:tc>
          <w:tcPr>
            <w:tcW w:w="906" w:type="dxa"/>
            <w:gridSpan w:val="2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47458,85987</w:t>
            </w:r>
          </w:p>
        </w:tc>
        <w:tc>
          <w:tcPr>
            <w:tcW w:w="971" w:type="dxa"/>
            <w:gridSpan w:val="2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119939,79650</w:t>
            </w:r>
          </w:p>
        </w:tc>
        <w:tc>
          <w:tcPr>
            <w:tcW w:w="971" w:type="dxa"/>
            <w:gridSpan w:val="2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78606,95900</w:t>
            </w:r>
          </w:p>
        </w:tc>
        <w:tc>
          <w:tcPr>
            <w:tcW w:w="971" w:type="dxa"/>
            <w:gridSpan w:val="3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77589,95900</w:t>
            </w:r>
          </w:p>
        </w:tc>
        <w:tc>
          <w:tcPr>
            <w:tcW w:w="906" w:type="dxa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39372,01300</w:t>
            </w:r>
          </w:p>
        </w:tc>
        <w:tc>
          <w:tcPr>
            <w:tcW w:w="1148" w:type="dxa"/>
            <w:gridSpan w:val="2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406831,90189</w:t>
            </w:r>
          </w:p>
        </w:tc>
      </w:tr>
      <w:tr w:rsidR="0021329A" w:rsidRPr="00833BFD" w:rsidTr="00AA2F81">
        <w:trPr>
          <w:trHeight w:val="397"/>
        </w:trPr>
        <w:tc>
          <w:tcPr>
            <w:tcW w:w="1668" w:type="dxa"/>
            <w:vMerge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gridSpan w:val="3"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71" w:type="dxa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51847,12495</w:t>
            </w:r>
          </w:p>
        </w:tc>
        <w:tc>
          <w:tcPr>
            <w:tcW w:w="906" w:type="dxa"/>
            <w:gridSpan w:val="2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9351,60139</w:t>
            </w:r>
          </w:p>
        </w:tc>
        <w:tc>
          <w:tcPr>
            <w:tcW w:w="971" w:type="dxa"/>
            <w:gridSpan w:val="2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63833,16350</w:t>
            </w:r>
          </w:p>
        </w:tc>
        <w:tc>
          <w:tcPr>
            <w:tcW w:w="971" w:type="dxa"/>
            <w:gridSpan w:val="2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95225,55400</w:t>
            </w:r>
          </w:p>
        </w:tc>
        <w:tc>
          <w:tcPr>
            <w:tcW w:w="971" w:type="dxa"/>
            <w:gridSpan w:val="3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75982,55900</w:t>
            </w:r>
          </w:p>
        </w:tc>
        <w:tc>
          <w:tcPr>
            <w:tcW w:w="906" w:type="dxa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20990,70000</w:t>
            </w:r>
          </w:p>
        </w:tc>
        <w:tc>
          <w:tcPr>
            <w:tcW w:w="1148" w:type="dxa"/>
            <w:gridSpan w:val="2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317230,70284</w:t>
            </w:r>
          </w:p>
        </w:tc>
      </w:tr>
      <w:tr w:rsidR="0021329A" w:rsidRPr="00833BFD" w:rsidTr="00AA2F81">
        <w:trPr>
          <w:trHeight w:val="397"/>
        </w:trPr>
        <w:tc>
          <w:tcPr>
            <w:tcW w:w="1668" w:type="dxa"/>
            <w:vMerge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gridSpan w:val="3"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71" w:type="dxa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9334,17214</w:t>
            </w:r>
          </w:p>
        </w:tc>
        <w:tc>
          <w:tcPr>
            <w:tcW w:w="906" w:type="dxa"/>
            <w:gridSpan w:val="2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gridSpan w:val="2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gridSpan w:val="2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gridSpan w:val="3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6" w:type="dxa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48" w:type="dxa"/>
            <w:gridSpan w:val="2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9334,17214</w:t>
            </w:r>
          </w:p>
        </w:tc>
      </w:tr>
      <w:tr w:rsidR="0021329A" w:rsidRPr="00833BFD" w:rsidTr="00AA2F81">
        <w:trPr>
          <w:trHeight w:val="397"/>
        </w:trPr>
        <w:tc>
          <w:tcPr>
            <w:tcW w:w="1668" w:type="dxa"/>
            <w:vMerge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gridSpan w:val="3"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71" w:type="dxa"/>
            <w:vAlign w:val="center"/>
          </w:tcPr>
          <w:p w:rsidR="0021329A" w:rsidRPr="001267F3" w:rsidRDefault="0021329A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6" w:type="dxa"/>
            <w:gridSpan w:val="2"/>
            <w:vAlign w:val="center"/>
          </w:tcPr>
          <w:p w:rsidR="0021329A" w:rsidRPr="001267F3" w:rsidRDefault="0021329A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gridSpan w:val="2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gridSpan w:val="2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gridSpan w:val="3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6" w:type="dxa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48" w:type="dxa"/>
            <w:gridSpan w:val="2"/>
            <w:vAlign w:val="center"/>
          </w:tcPr>
          <w:p w:rsidR="0021329A" w:rsidRPr="001267F3" w:rsidRDefault="0021329A" w:rsidP="00AB087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21329A" w:rsidRPr="00833BFD" w:rsidTr="00AA2F81">
        <w:trPr>
          <w:trHeight w:val="52"/>
        </w:trPr>
        <w:tc>
          <w:tcPr>
            <w:tcW w:w="1668" w:type="dxa"/>
            <w:vMerge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16"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</w:p>
        </w:tc>
      </w:tr>
      <w:tr w:rsidR="003A2C33" w:rsidRPr="00833BFD" w:rsidTr="00E96FDF">
        <w:trPr>
          <w:trHeight w:val="1811"/>
        </w:trPr>
        <w:tc>
          <w:tcPr>
            <w:tcW w:w="1668" w:type="dxa"/>
          </w:tcPr>
          <w:p w:rsidR="003A2C33" w:rsidRPr="00833BFD" w:rsidRDefault="003A2C33" w:rsidP="00AB0874">
            <w:pPr>
              <w:jc w:val="both"/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079" w:type="dxa"/>
            <w:gridSpan w:val="16"/>
          </w:tcPr>
          <w:p w:rsidR="003A2C33" w:rsidRPr="00E96FDF" w:rsidRDefault="003A2C33" w:rsidP="00AB0874">
            <w:pPr>
              <w:jc w:val="both"/>
              <w:rPr>
                <w:sz w:val="28"/>
                <w:szCs w:val="28"/>
              </w:rPr>
            </w:pPr>
            <w:r w:rsidRPr="00E96FDF">
              <w:rPr>
                <w:sz w:val="28"/>
                <w:szCs w:val="28"/>
              </w:rPr>
              <w:t xml:space="preserve">Выполнить строительство </w:t>
            </w:r>
            <w:r w:rsidR="000C3F4D" w:rsidRPr="00E96FDF">
              <w:rPr>
                <w:sz w:val="28"/>
                <w:szCs w:val="28"/>
              </w:rPr>
              <w:t>23,9985</w:t>
            </w:r>
            <w:r w:rsidRPr="00E96FDF">
              <w:rPr>
                <w:sz w:val="28"/>
                <w:szCs w:val="28"/>
              </w:rPr>
              <w:t xml:space="preserve"> км сетей газопровода.</w:t>
            </w:r>
          </w:p>
          <w:p w:rsidR="003A2C33" w:rsidRPr="00E96FDF" w:rsidRDefault="003A2C33" w:rsidP="00AB0874">
            <w:pPr>
              <w:jc w:val="both"/>
              <w:rPr>
                <w:sz w:val="28"/>
                <w:szCs w:val="28"/>
              </w:rPr>
            </w:pPr>
            <w:r w:rsidRPr="00E96FDF">
              <w:rPr>
                <w:sz w:val="28"/>
                <w:szCs w:val="28"/>
              </w:rPr>
              <w:t xml:space="preserve">Выполнить строительство, ремонт </w:t>
            </w:r>
            <w:r w:rsidR="00E96FDF" w:rsidRPr="00E96FDF">
              <w:rPr>
                <w:sz w:val="28"/>
                <w:szCs w:val="28"/>
              </w:rPr>
              <w:t>31,8526</w:t>
            </w:r>
            <w:r w:rsidRPr="00E96FDF">
              <w:rPr>
                <w:sz w:val="28"/>
                <w:szCs w:val="28"/>
              </w:rPr>
              <w:t xml:space="preserve"> км сетей водоснабжения и водоотведения.</w:t>
            </w:r>
          </w:p>
          <w:p w:rsidR="003A2C33" w:rsidRPr="00833BFD" w:rsidRDefault="003A2C33" w:rsidP="00AB0874">
            <w:pPr>
              <w:jc w:val="both"/>
              <w:rPr>
                <w:sz w:val="28"/>
                <w:szCs w:val="28"/>
              </w:rPr>
            </w:pPr>
            <w:r w:rsidRPr="00E96FDF">
              <w:rPr>
                <w:sz w:val="28"/>
                <w:szCs w:val="28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8B0BB9" w:rsidRDefault="008B0BB9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30E9" w:rsidRDefault="00FE30E9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EDD" w:rsidRDefault="001A3389" w:rsidP="001A3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047C7D">
        <w:rPr>
          <w:sz w:val="28"/>
          <w:szCs w:val="28"/>
        </w:rPr>
        <w:t xml:space="preserve">В паспорте Подпрограммы </w:t>
      </w:r>
      <w:r w:rsidRPr="00356687">
        <w:rPr>
          <w:sz w:val="28"/>
          <w:szCs w:val="28"/>
        </w:rPr>
        <w:t>«Развитие системы газификации» позицию:</w:t>
      </w:r>
    </w:p>
    <w:tbl>
      <w:tblPr>
        <w:tblStyle w:val="af6"/>
        <w:tblW w:w="0" w:type="auto"/>
        <w:tblLook w:val="04A0"/>
      </w:tblPr>
      <w:tblGrid>
        <w:gridCol w:w="2000"/>
        <w:gridCol w:w="486"/>
        <w:gridCol w:w="1017"/>
        <w:gridCol w:w="536"/>
        <w:gridCol w:w="464"/>
        <w:gridCol w:w="423"/>
        <w:gridCol w:w="546"/>
        <w:gridCol w:w="531"/>
        <w:gridCol w:w="466"/>
        <w:gridCol w:w="478"/>
        <w:gridCol w:w="519"/>
        <w:gridCol w:w="692"/>
        <w:gridCol w:w="306"/>
        <w:gridCol w:w="1021"/>
      </w:tblGrid>
      <w:tr w:rsidR="00FC5EDD" w:rsidRPr="00833BFD" w:rsidTr="001267F3">
        <w:tc>
          <w:tcPr>
            <w:tcW w:w="1937" w:type="dxa"/>
            <w:vMerge w:val="restart"/>
          </w:tcPr>
          <w:p w:rsidR="00FC5EDD" w:rsidRDefault="00FC5EDD" w:rsidP="00AB0874">
            <w:pPr>
              <w:jc w:val="center"/>
            </w:pPr>
            <w:r w:rsidRPr="000D00FA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476" w:type="dxa"/>
          </w:tcPr>
          <w:p w:rsidR="00FC5EDD" w:rsidRDefault="00FC5EDD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53" w:type="dxa"/>
            <w:gridSpan w:val="2"/>
          </w:tcPr>
          <w:p w:rsidR="00FC5EDD" w:rsidRDefault="00FC5EDD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87" w:type="dxa"/>
            <w:gridSpan w:val="2"/>
            <w:vAlign w:val="center"/>
          </w:tcPr>
          <w:p w:rsidR="00FC5EDD" w:rsidRPr="00AC7135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1038" w:type="dxa"/>
            <w:gridSpan w:val="2"/>
            <w:vAlign w:val="center"/>
          </w:tcPr>
          <w:p w:rsidR="00FC5EDD" w:rsidRPr="00AC7135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44" w:type="dxa"/>
            <w:gridSpan w:val="2"/>
            <w:vAlign w:val="center"/>
          </w:tcPr>
          <w:p w:rsidR="00FC5EDD" w:rsidRPr="00AC7135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211" w:type="dxa"/>
            <w:gridSpan w:val="2"/>
            <w:vAlign w:val="center"/>
          </w:tcPr>
          <w:p w:rsidR="00FC5EDD" w:rsidRPr="00AC7135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298" w:type="dxa"/>
            <w:gridSpan w:val="2"/>
            <w:vAlign w:val="center"/>
          </w:tcPr>
          <w:p w:rsidR="00FC5EDD" w:rsidRPr="00AC7135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FC5EDD" w:rsidRPr="00833BFD" w:rsidTr="001267F3">
        <w:tc>
          <w:tcPr>
            <w:tcW w:w="1937" w:type="dxa"/>
            <w:vMerge/>
          </w:tcPr>
          <w:p w:rsidR="00FC5EDD" w:rsidRPr="000D00FA" w:rsidRDefault="00FC5EDD" w:rsidP="00AB0874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center"/>
          </w:tcPr>
          <w:p w:rsidR="00FC5EDD" w:rsidRPr="00FE30E9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3" w:type="dxa"/>
            <w:gridSpan w:val="2"/>
          </w:tcPr>
          <w:p w:rsidR="00FC5EDD" w:rsidRPr="00FE30E9" w:rsidRDefault="00FC5EDD" w:rsidP="00AB0874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построенных сетей газопровода, </w:t>
            </w:r>
            <w:r w:rsidRPr="00FE30E9">
              <w:rPr>
                <w:rFonts w:eastAsia="Calibri"/>
                <w:sz w:val="20"/>
                <w:szCs w:val="20"/>
                <w:lang w:eastAsia="en-US"/>
              </w:rPr>
              <w:lastRenderedPageBreak/>
              <w:t>км</w:t>
            </w:r>
          </w:p>
        </w:tc>
        <w:tc>
          <w:tcPr>
            <w:tcW w:w="887" w:type="dxa"/>
            <w:gridSpan w:val="2"/>
            <w:vAlign w:val="center"/>
          </w:tcPr>
          <w:p w:rsidR="00FC5EDD" w:rsidRPr="00FE30E9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lastRenderedPageBreak/>
              <w:t>19,901</w:t>
            </w:r>
          </w:p>
        </w:tc>
        <w:tc>
          <w:tcPr>
            <w:tcW w:w="1038" w:type="dxa"/>
            <w:gridSpan w:val="2"/>
            <w:vAlign w:val="center"/>
          </w:tcPr>
          <w:p w:rsidR="00FC5EDD" w:rsidRPr="00FE30E9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4,0975</w:t>
            </w:r>
          </w:p>
        </w:tc>
        <w:tc>
          <w:tcPr>
            <w:tcW w:w="944" w:type="dxa"/>
            <w:gridSpan w:val="2"/>
            <w:vAlign w:val="center"/>
          </w:tcPr>
          <w:p w:rsidR="00FC5EDD" w:rsidRPr="00FE30E9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211" w:type="dxa"/>
            <w:gridSpan w:val="2"/>
            <w:vAlign w:val="center"/>
          </w:tcPr>
          <w:p w:rsidR="00FC5EDD" w:rsidRPr="00FE30E9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15,3524</w:t>
            </w:r>
          </w:p>
        </w:tc>
        <w:tc>
          <w:tcPr>
            <w:tcW w:w="1298" w:type="dxa"/>
            <w:gridSpan w:val="2"/>
            <w:vAlign w:val="center"/>
          </w:tcPr>
          <w:p w:rsidR="00FC5EDD" w:rsidRPr="00FE30E9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22,4869</w:t>
            </w:r>
          </w:p>
        </w:tc>
      </w:tr>
      <w:tr w:rsidR="00FC5EDD" w:rsidRPr="00833BFD" w:rsidTr="001267F3">
        <w:tc>
          <w:tcPr>
            <w:tcW w:w="1937" w:type="dxa"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407" w:type="dxa"/>
            <w:gridSpan w:val="13"/>
          </w:tcPr>
          <w:p w:rsidR="00FC5EDD" w:rsidRPr="00AC7135" w:rsidRDefault="00FC5EDD" w:rsidP="00AB0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Подпрограмма рассчитана на период реализации с 2019 по 2023 годы. </w:t>
            </w:r>
          </w:p>
          <w:p w:rsidR="00FC5EDD" w:rsidRPr="00AC7135" w:rsidRDefault="00FC5EDD" w:rsidP="00AB087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C5EDD" w:rsidRPr="00833BFD" w:rsidTr="001267F3">
        <w:tc>
          <w:tcPr>
            <w:tcW w:w="1937" w:type="dxa"/>
            <w:vMerge w:val="restart"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93" w:type="dxa"/>
            <w:gridSpan w:val="2"/>
            <w:vMerge w:val="restart"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5914" w:type="dxa"/>
            <w:gridSpan w:val="11"/>
          </w:tcPr>
          <w:p w:rsidR="00FC5EDD" w:rsidRPr="00833BFD" w:rsidRDefault="00FC5EDD" w:rsidP="00AB087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FC5EDD" w:rsidRPr="00833BFD" w:rsidTr="001267F3">
        <w:trPr>
          <w:trHeight w:val="55"/>
        </w:trPr>
        <w:tc>
          <w:tcPr>
            <w:tcW w:w="1937" w:type="dxa"/>
            <w:vMerge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Merge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30" w:type="dxa"/>
            <w:gridSpan w:val="2"/>
            <w:vAlign w:val="center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97" w:type="dxa"/>
            <w:gridSpan w:val="2"/>
            <w:vAlign w:val="center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(план)</w:t>
            </w:r>
          </w:p>
        </w:tc>
        <w:tc>
          <w:tcPr>
            <w:tcW w:w="997" w:type="dxa"/>
            <w:gridSpan w:val="2"/>
            <w:vAlign w:val="center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98" w:type="dxa"/>
            <w:gridSpan w:val="2"/>
            <w:vAlign w:val="center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92" w:type="dxa"/>
            <w:vAlign w:val="center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1267F3" w:rsidRPr="00833BFD" w:rsidTr="001267F3">
        <w:trPr>
          <w:trHeight w:val="397"/>
        </w:trPr>
        <w:tc>
          <w:tcPr>
            <w:tcW w:w="1937" w:type="dxa"/>
            <w:vMerge/>
          </w:tcPr>
          <w:p w:rsidR="001267F3" w:rsidRPr="00833BFD" w:rsidRDefault="001267F3" w:rsidP="0012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2"/>
          </w:tcPr>
          <w:p w:rsidR="001267F3" w:rsidRPr="00833BFD" w:rsidRDefault="001267F3" w:rsidP="001267F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00" w:type="dxa"/>
            <w:gridSpan w:val="2"/>
            <w:vAlign w:val="center"/>
          </w:tcPr>
          <w:p w:rsidR="001267F3" w:rsidRPr="0063188E" w:rsidRDefault="001267F3" w:rsidP="001267F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188E">
              <w:rPr>
                <w:rFonts w:eastAsia="Calibri"/>
                <w:sz w:val="14"/>
                <w:szCs w:val="14"/>
                <w:lang w:eastAsia="en-US"/>
              </w:rPr>
              <w:t>50773,20577</w:t>
            </w:r>
          </w:p>
        </w:tc>
        <w:tc>
          <w:tcPr>
            <w:tcW w:w="930" w:type="dxa"/>
            <w:gridSpan w:val="2"/>
            <w:vAlign w:val="center"/>
          </w:tcPr>
          <w:p w:rsidR="001267F3" w:rsidRPr="0063188E" w:rsidRDefault="001267F3" w:rsidP="001267F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188E">
              <w:rPr>
                <w:rFonts w:eastAsia="Calibri"/>
                <w:sz w:val="14"/>
                <w:szCs w:val="14"/>
                <w:lang w:eastAsia="en-US"/>
              </w:rPr>
              <w:t>10397,90198</w:t>
            </w:r>
          </w:p>
        </w:tc>
        <w:tc>
          <w:tcPr>
            <w:tcW w:w="997" w:type="dxa"/>
            <w:gridSpan w:val="2"/>
            <w:vAlign w:val="center"/>
          </w:tcPr>
          <w:p w:rsidR="001267F3" w:rsidRPr="00047C7D" w:rsidRDefault="001267F3" w:rsidP="001267F3">
            <w:pPr>
              <w:ind w:left="-113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14035,18900</w:t>
            </w:r>
          </w:p>
        </w:tc>
        <w:tc>
          <w:tcPr>
            <w:tcW w:w="997" w:type="dxa"/>
            <w:gridSpan w:val="2"/>
            <w:vAlign w:val="center"/>
          </w:tcPr>
          <w:p w:rsidR="001267F3" w:rsidRPr="00047C7D" w:rsidRDefault="001267F3" w:rsidP="001267F3">
            <w:pPr>
              <w:jc w:val="center"/>
              <w:rPr>
                <w:bCs/>
                <w:sz w:val="14"/>
                <w:szCs w:val="14"/>
              </w:rPr>
            </w:pPr>
            <w:r w:rsidRPr="00047C7D">
              <w:rPr>
                <w:bCs/>
                <w:sz w:val="14"/>
                <w:szCs w:val="14"/>
              </w:rPr>
              <w:t>19829,51700</w:t>
            </w:r>
          </w:p>
        </w:tc>
        <w:tc>
          <w:tcPr>
            <w:tcW w:w="998" w:type="dxa"/>
            <w:gridSpan w:val="2"/>
            <w:vAlign w:val="center"/>
          </w:tcPr>
          <w:p w:rsidR="001267F3" w:rsidRPr="00047C7D" w:rsidRDefault="001267F3" w:rsidP="001267F3">
            <w:pPr>
              <w:jc w:val="center"/>
              <w:rPr>
                <w:bCs/>
                <w:sz w:val="14"/>
                <w:szCs w:val="14"/>
              </w:rPr>
            </w:pPr>
            <w:r w:rsidRPr="00047C7D">
              <w:rPr>
                <w:bCs/>
                <w:sz w:val="14"/>
                <w:szCs w:val="14"/>
              </w:rPr>
              <w:t>32012,47100</w:t>
            </w:r>
          </w:p>
        </w:tc>
        <w:tc>
          <w:tcPr>
            <w:tcW w:w="992" w:type="dxa"/>
            <w:vAlign w:val="center"/>
          </w:tcPr>
          <w:p w:rsidR="001267F3" w:rsidRPr="00047C7D" w:rsidRDefault="001267F3" w:rsidP="00126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127048,28475</w:t>
            </w:r>
          </w:p>
        </w:tc>
      </w:tr>
      <w:tr w:rsidR="001267F3" w:rsidRPr="00833BFD" w:rsidTr="001267F3">
        <w:trPr>
          <w:trHeight w:val="397"/>
        </w:trPr>
        <w:tc>
          <w:tcPr>
            <w:tcW w:w="1937" w:type="dxa"/>
            <w:vMerge/>
          </w:tcPr>
          <w:p w:rsidR="001267F3" w:rsidRPr="00833BFD" w:rsidRDefault="001267F3" w:rsidP="0012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2"/>
          </w:tcPr>
          <w:p w:rsidR="001267F3" w:rsidRPr="00833BFD" w:rsidRDefault="001267F3" w:rsidP="001267F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00" w:type="dxa"/>
            <w:gridSpan w:val="2"/>
            <w:vAlign w:val="center"/>
          </w:tcPr>
          <w:p w:rsidR="001267F3" w:rsidRPr="0063188E" w:rsidRDefault="001267F3" w:rsidP="001267F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12999,98109</w:t>
            </w:r>
          </w:p>
        </w:tc>
        <w:tc>
          <w:tcPr>
            <w:tcW w:w="930" w:type="dxa"/>
            <w:gridSpan w:val="2"/>
            <w:vAlign w:val="center"/>
          </w:tcPr>
          <w:p w:rsidR="001267F3" w:rsidRPr="0063188E" w:rsidRDefault="001267F3" w:rsidP="001267F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188E">
              <w:rPr>
                <w:rFonts w:eastAsia="Calibri"/>
                <w:sz w:val="14"/>
                <w:szCs w:val="14"/>
                <w:lang w:eastAsia="en-US"/>
              </w:rPr>
              <w:t>5001,31585</w:t>
            </w:r>
          </w:p>
        </w:tc>
        <w:tc>
          <w:tcPr>
            <w:tcW w:w="997" w:type="dxa"/>
            <w:gridSpan w:val="2"/>
            <w:vAlign w:val="center"/>
          </w:tcPr>
          <w:p w:rsidR="001267F3" w:rsidRPr="00047C7D" w:rsidRDefault="001267F3" w:rsidP="001267F3">
            <w:pPr>
              <w:ind w:left="-113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13607,15200</w:t>
            </w:r>
          </w:p>
        </w:tc>
        <w:tc>
          <w:tcPr>
            <w:tcW w:w="997" w:type="dxa"/>
            <w:gridSpan w:val="2"/>
            <w:vAlign w:val="center"/>
          </w:tcPr>
          <w:p w:rsidR="001267F3" w:rsidRPr="00047C7D" w:rsidRDefault="001267F3" w:rsidP="001267F3">
            <w:pPr>
              <w:jc w:val="center"/>
              <w:rPr>
                <w:bCs/>
                <w:sz w:val="14"/>
                <w:szCs w:val="14"/>
              </w:rPr>
            </w:pPr>
            <w:r w:rsidRPr="00047C7D">
              <w:rPr>
                <w:bCs/>
                <w:sz w:val="14"/>
                <w:szCs w:val="14"/>
              </w:rPr>
              <w:t>6382,11200</w:t>
            </w:r>
          </w:p>
        </w:tc>
        <w:tc>
          <w:tcPr>
            <w:tcW w:w="998" w:type="dxa"/>
            <w:gridSpan w:val="2"/>
            <w:vAlign w:val="center"/>
          </w:tcPr>
          <w:p w:rsidR="001267F3" w:rsidRPr="00047C7D" w:rsidRDefault="001267F3" w:rsidP="001267F3">
            <w:pPr>
              <w:jc w:val="center"/>
              <w:rPr>
                <w:bCs/>
                <w:sz w:val="14"/>
                <w:szCs w:val="14"/>
              </w:rPr>
            </w:pPr>
            <w:r w:rsidRPr="00047C7D">
              <w:rPr>
                <w:bCs/>
                <w:sz w:val="14"/>
                <w:szCs w:val="14"/>
              </w:rPr>
              <w:t>9427,84900</w:t>
            </w:r>
          </w:p>
        </w:tc>
        <w:tc>
          <w:tcPr>
            <w:tcW w:w="992" w:type="dxa"/>
            <w:vAlign w:val="center"/>
          </w:tcPr>
          <w:p w:rsidR="001267F3" w:rsidRPr="00047C7D" w:rsidRDefault="001267F3" w:rsidP="00126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47418,40994</w:t>
            </w:r>
          </w:p>
        </w:tc>
      </w:tr>
      <w:tr w:rsidR="001267F3" w:rsidRPr="00833BFD" w:rsidTr="001267F3">
        <w:trPr>
          <w:trHeight w:val="397"/>
        </w:trPr>
        <w:tc>
          <w:tcPr>
            <w:tcW w:w="1937" w:type="dxa"/>
            <w:vMerge/>
          </w:tcPr>
          <w:p w:rsidR="001267F3" w:rsidRPr="00833BFD" w:rsidRDefault="001267F3" w:rsidP="0012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2"/>
          </w:tcPr>
          <w:p w:rsidR="001267F3" w:rsidRPr="00833BFD" w:rsidRDefault="001267F3" w:rsidP="001267F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00" w:type="dxa"/>
            <w:gridSpan w:val="2"/>
            <w:vAlign w:val="center"/>
          </w:tcPr>
          <w:p w:rsidR="001267F3" w:rsidRPr="0063188E" w:rsidRDefault="001267F3" w:rsidP="001267F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188E">
              <w:rPr>
                <w:rFonts w:eastAsia="Calibri"/>
                <w:sz w:val="14"/>
                <w:szCs w:val="14"/>
                <w:lang w:eastAsia="en-US"/>
              </w:rPr>
              <w:t>28439,05254</w:t>
            </w:r>
          </w:p>
        </w:tc>
        <w:tc>
          <w:tcPr>
            <w:tcW w:w="930" w:type="dxa"/>
            <w:gridSpan w:val="2"/>
            <w:vAlign w:val="center"/>
          </w:tcPr>
          <w:p w:rsidR="001267F3" w:rsidRPr="0063188E" w:rsidRDefault="001267F3" w:rsidP="001267F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188E">
              <w:rPr>
                <w:rFonts w:eastAsia="Calibri"/>
                <w:sz w:val="14"/>
                <w:szCs w:val="14"/>
                <w:lang w:eastAsia="en-US"/>
              </w:rPr>
              <w:t>5396,58613</w:t>
            </w:r>
          </w:p>
        </w:tc>
        <w:tc>
          <w:tcPr>
            <w:tcW w:w="997" w:type="dxa"/>
            <w:gridSpan w:val="2"/>
            <w:vAlign w:val="center"/>
          </w:tcPr>
          <w:p w:rsidR="001267F3" w:rsidRPr="00047C7D" w:rsidRDefault="001267F3" w:rsidP="001267F3">
            <w:pPr>
              <w:ind w:left="-113" w:right="-108"/>
              <w:jc w:val="center"/>
              <w:rPr>
                <w:bCs/>
                <w:sz w:val="14"/>
                <w:szCs w:val="14"/>
              </w:rPr>
            </w:pPr>
            <w:r w:rsidRPr="00047C7D">
              <w:rPr>
                <w:bCs/>
                <w:sz w:val="14"/>
                <w:szCs w:val="14"/>
              </w:rPr>
              <w:t>428,03700</w:t>
            </w:r>
          </w:p>
        </w:tc>
        <w:tc>
          <w:tcPr>
            <w:tcW w:w="997" w:type="dxa"/>
            <w:gridSpan w:val="2"/>
            <w:vAlign w:val="center"/>
          </w:tcPr>
          <w:p w:rsidR="001267F3" w:rsidRPr="00047C7D" w:rsidRDefault="001267F3" w:rsidP="001267F3">
            <w:pPr>
              <w:jc w:val="center"/>
              <w:rPr>
                <w:bCs/>
                <w:sz w:val="14"/>
                <w:szCs w:val="14"/>
              </w:rPr>
            </w:pPr>
            <w:r w:rsidRPr="00047C7D">
              <w:rPr>
                <w:bCs/>
                <w:sz w:val="14"/>
                <w:szCs w:val="14"/>
              </w:rPr>
              <w:t>13447,40500</w:t>
            </w:r>
          </w:p>
        </w:tc>
        <w:tc>
          <w:tcPr>
            <w:tcW w:w="998" w:type="dxa"/>
            <w:gridSpan w:val="2"/>
            <w:vAlign w:val="center"/>
          </w:tcPr>
          <w:p w:rsidR="001267F3" w:rsidRPr="00047C7D" w:rsidRDefault="001267F3" w:rsidP="001267F3">
            <w:pPr>
              <w:jc w:val="center"/>
              <w:rPr>
                <w:bCs/>
                <w:sz w:val="14"/>
                <w:szCs w:val="14"/>
              </w:rPr>
            </w:pPr>
            <w:r w:rsidRPr="00047C7D">
              <w:rPr>
                <w:bCs/>
                <w:sz w:val="14"/>
                <w:szCs w:val="14"/>
              </w:rPr>
              <w:t>22584,62200</w:t>
            </w:r>
          </w:p>
        </w:tc>
        <w:tc>
          <w:tcPr>
            <w:tcW w:w="992" w:type="dxa"/>
            <w:vAlign w:val="center"/>
          </w:tcPr>
          <w:p w:rsidR="001267F3" w:rsidRPr="00047C7D" w:rsidRDefault="001267F3" w:rsidP="001267F3">
            <w:pPr>
              <w:jc w:val="center"/>
              <w:rPr>
                <w:sz w:val="14"/>
                <w:szCs w:val="14"/>
              </w:rPr>
            </w:pPr>
            <w:r w:rsidRPr="00047C7D">
              <w:rPr>
                <w:sz w:val="14"/>
                <w:szCs w:val="14"/>
              </w:rPr>
              <w:t>70295,70267</w:t>
            </w:r>
          </w:p>
        </w:tc>
      </w:tr>
      <w:tr w:rsidR="001267F3" w:rsidRPr="00833BFD" w:rsidTr="001267F3">
        <w:trPr>
          <w:trHeight w:val="397"/>
        </w:trPr>
        <w:tc>
          <w:tcPr>
            <w:tcW w:w="1937" w:type="dxa"/>
            <w:vMerge/>
          </w:tcPr>
          <w:p w:rsidR="001267F3" w:rsidRPr="00833BFD" w:rsidRDefault="001267F3" w:rsidP="0012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2"/>
          </w:tcPr>
          <w:p w:rsidR="001267F3" w:rsidRPr="00833BFD" w:rsidRDefault="001267F3" w:rsidP="001267F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00" w:type="dxa"/>
            <w:gridSpan w:val="2"/>
            <w:vAlign w:val="center"/>
          </w:tcPr>
          <w:p w:rsidR="001267F3" w:rsidRPr="00E35E10" w:rsidRDefault="001267F3" w:rsidP="001267F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9334,17214</w:t>
            </w:r>
          </w:p>
        </w:tc>
        <w:tc>
          <w:tcPr>
            <w:tcW w:w="930" w:type="dxa"/>
            <w:gridSpan w:val="2"/>
            <w:vAlign w:val="center"/>
          </w:tcPr>
          <w:p w:rsidR="001267F3" w:rsidRPr="00E35E10" w:rsidRDefault="001267F3" w:rsidP="001267F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7" w:type="dxa"/>
            <w:gridSpan w:val="2"/>
            <w:vAlign w:val="center"/>
          </w:tcPr>
          <w:p w:rsidR="001267F3" w:rsidRPr="00047C7D" w:rsidRDefault="001267F3" w:rsidP="001267F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7" w:type="dxa"/>
            <w:gridSpan w:val="2"/>
            <w:vAlign w:val="center"/>
          </w:tcPr>
          <w:p w:rsidR="001267F3" w:rsidRPr="00047C7D" w:rsidRDefault="001267F3" w:rsidP="001267F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8" w:type="dxa"/>
            <w:gridSpan w:val="2"/>
            <w:vAlign w:val="center"/>
          </w:tcPr>
          <w:p w:rsidR="001267F3" w:rsidRPr="00047C7D" w:rsidRDefault="001267F3" w:rsidP="001267F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vAlign w:val="center"/>
          </w:tcPr>
          <w:p w:rsidR="001267F3" w:rsidRPr="00047C7D" w:rsidRDefault="001267F3" w:rsidP="001267F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9334,17214</w:t>
            </w:r>
          </w:p>
        </w:tc>
      </w:tr>
      <w:tr w:rsidR="001267F3" w:rsidRPr="00833BFD" w:rsidTr="001267F3">
        <w:trPr>
          <w:trHeight w:val="397"/>
        </w:trPr>
        <w:tc>
          <w:tcPr>
            <w:tcW w:w="1937" w:type="dxa"/>
            <w:vMerge/>
          </w:tcPr>
          <w:p w:rsidR="001267F3" w:rsidRPr="00833BFD" w:rsidRDefault="001267F3" w:rsidP="0012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2"/>
          </w:tcPr>
          <w:p w:rsidR="001267F3" w:rsidRPr="00833BFD" w:rsidRDefault="001267F3" w:rsidP="001267F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00" w:type="dxa"/>
            <w:gridSpan w:val="2"/>
            <w:vAlign w:val="center"/>
          </w:tcPr>
          <w:p w:rsidR="001267F3" w:rsidRPr="00E35E10" w:rsidRDefault="001267F3" w:rsidP="001267F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30" w:type="dxa"/>
            <w:gridSpan w:val="2"/>
            <w:vAlign w:val="center"/>
          </w:tcPr>
          <w:p w:rsidR="001267F3" w:rsidRPr="00E35E10" w:rsidRDefault="001267F3" w:rsidP="001267F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7" w:type="dxa"/>
            <w:gridSpan w:val="2"/>
            <w:vAlign w:val="center"/>
          </w:tcPr>
          <w:p w:rsidR="001267F3" w:rsidRPr="00047C7D" w:rsidRDefault="001267F3" w:rsidP="001267F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7" w:type="dxa"/>
            <w:gridSpan w:val="2"/>
            <w:vAlign w:val="center"/>
          </w:tcPr>
          <w:p w:rsidR="001267F3" w:rsidRPr="00047C7D" w:rsidRDefault="001267F3" w:rsidP="001267F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8" w:type="dxa"/>
            <w:gridSpan w:val="2"/>
            <w:vAlign w:val="center"/>
          </w:tcPr>
          <w:p w:rsidR="001267F3" w:rsidRPr="00047C7D" w:rsidRDefault="001267F3" w:rsidP="001267F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vAlign w:val="center"/>
          </w:tcPr>
          <w:p w:rsidR="001267F3" w:rsidRPr="00047C7D" w:rsidRDefault="001267F3" w:rsidP="001267F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FC5EDD" w:rsidRPr="00833BFD" w:rsidTr="001267F3">
        <w:trPr>
          <w:trHeight w:val="52"/>
        </w:trPr>
        <w:tc>
          <w:tcPr>
            <w:tcW w:w="1937" w:type="dxa"/>
            <w:vMerge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07" w:type="dxa"/>
            <w:gridSpan w:val="13"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</w:p>
        </w:tc>
      </w:tr>
      <w:tr w:rsidR="00FC5EDD" w:rsidRPr="00833BFD" w:rsidTr="001267F3">
        <w:trPr>
          <w:trHeight w:val="52"/>
        </w:trPr>
        <w:tc>
          <w:tcPr>
            <w:tcW w:w="1937" w:type="dxa"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07" w:type="dxa"/>
            <w:gridSpan w:val="13"/>
          </w:tcPr>
          <w:p w:rsidR="00FC5EDD" w:rsidRPr="00FE30E9" w:rsidRDefault="00FC5EDD" w:rsidP="00AB0874">
            <w:pPr>
              <w:jc w:val="both"/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t>Выполнить строительство 61,8378 км сетей газопровода.</w:t>
            </w:r>
          </w:p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</w:p>
        </w:tc>
      </w:tr>
    </w:tbl>
    <w:p w:rsidR="001A3389" w:rsidRDefault="001A3389" w:rsidP="001A3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EDD" w:rsidRDefault="001A3389" w:rsidP="001A3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Style w:val="af6"/>
        <w:tblW w:w="9747" w:type="dxa"/>
        <w:tblLayout w:type="fixed"/>
        <w:tblLook w:val="04A0"/>
      </w:tblPr>
      <w:tblGrid>
        <w:gridCol w:w="1668"/>
        <w:gridCol w:w="16"/>
        <w:gridCol w:w="692"/>
        <w:gridCol w:w="625"/>
        <w:gridCol w:w="1021"/>
        <w:gridCol w:w="345"/>
        <w:gridCol w:w="617"/>
        <w:gridCol w:w="310"/>
        <w:gridCol w:w="711"/>
        <w:gridCol w:w="183"/>
        <w:gridCol w:w="838"/>
        <w:gridCol w:w="60"/>
        <w:gridCol w:w="902"/>
        <w:gridCol w:w="72"/>
        <w:gridCol w:w="866"/>
        <w:gridCol w:w="821"/>
      </w:tblGrid>
      <w:tr w:rsidR="00FC5EDD" w:rsidRPr="00833BFD" w:rsidTr="001267F3">
        <w:trPr>
          <w:trHeight w:val="430"/>
        </w:trPr>
        <w:tc>
          <w:tcPr>
            <w:tcW w:w="1684" w:type="dxa"/>
            <w:gridSpan w:val="2"/>
            <w:vMerge w:val="restart"/>
          </w:tcPr>
          <w:p w:rsidR="00FC5EDD" w:rsidRDefault="00FC5EDD" w:rsidP="00AB0874">
            <w:pPr>
              <w:jc w:val="center"/>
            </w:pPr>
            <w:r w:rsidRPr="000D00FA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92" w:type="dxa"/>
          </w:tcPr>
          <w:p w:rsidR="00FC5EDD" w:rsidRDefault="00FC5EDD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91" w:type="dxa"/>
            <w:gridSpan w:val="3"/>
          </w:tcPr>
          <w:p w:rsidR="00FC5EDD" w:rsidRDefault="00FC5EDD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27" w:type="dxa"/>
            <w:gridSpan w:val="2"/>
            <w:vAlign w:val="center"/>
          </w:tcPr>
          <w:p w:rsidR="00FC5EDD" w:rsidRPr="00AC7135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94" w:type="dxa"/>
            <w:gridSpan w:val="2"/>
            <w:vAlign w:val="center"/>
          </w:tcPr>
          <w:p w:rsidR="00FC5EDD" w:rsidRPr="00AC7135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98" w:type="dxa"/>
            <w:gridSpan w:val="2"/>
            <w:vAlign w:val="center"/>
          </w:tcPr>
          <w:p w:rsidR="00FC5EDD" w:rsidRPr="00AC7135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02" w:type="dxa"/>
            <w:vAlign w:val="center"/>
          </w:tcPr>
          <w:p w:rsidR="00FC5EDD" w:rsidRPr="00AC7135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38" w:type="dxa"/>
            <w:gridSpan w:val="2"/>
            <w:vAlign w:val="center"/>
          </w:tcPr>
          <w:p w:rsidR="00FC5EDD" w:rsidRPr="00AC7135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821" w:type="dxa"/>
          </w:tcPr>
          <w:p w:rsidR="00FC5EDD" w:rsidRDefault="00FC5EDD" w:rsidP="00AB08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5EDD" w:rsidRPr="00833BFD" w:rsidRDefault="00FC5EDD" w:rsidP="00AB087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4 год (план)</w:t>
            </w:r>
          </w:p>
        </w:tc>
      </w:tr>
      <w:tr w:rsidR="00FC5EDD" w:rsidRPr="000C3F4D" w:rsidTr="001267F3">
        <w:trPr>
          <w:trHeight w:val="430"/>
        </w:trPr>
        <w:tc>
          <w:tcPr>
            <w:tcW w:w="1684" w:type="dxa"/>
            <w:gridSpan w:val="2"/>
            <w:vMerge/>
          </w:tcPr>
          <w:p w:rsidR="00FC5EDD" w:rsidRPr="000D00FA" w:rsidRDefault="00FC5EDD" w:rsidP="00AB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C5EDD" w:rsidRPr="00AC7135" w:rsidRDefault="00FC5EDD" w:rsidP="00AB08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1" w:type="dxa"/>
            <w:gridSpan w:val="3"/>
          </w:tcPr>
          <w:p w:rsidR="00FC5EDD" w:rsidRPr="00FE30E9" w:rsidRDefault="00FC5EDD" w:rsidP="00AB0874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927" w:type="dxa"/>
            <w:gridSpan w:val="2"/>
            <w:vAlign w:val="center"/>
          </w:tcPr>
          <w:p w:rsidR="00FC5EDD" w:rsidRPr="00FE30E9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19,901</w:t>
            </w:r>
          </w:p>
        </w:tc>
        <w:tc>
          <w:tcPr>
            <w:tcW w:w="894" w:type="dxa"/>
            <w:gridSpan w:val="2"/>
            <w:vAlign w:val="center"/>
          </w:tcPr>
          <w:p w:rsidR="00FC5EDD" w:rsidRPr="00FE30E9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4,0975</w:t>
            </w:r>
          </w:p>
        </w:tc>
        <w:tc>
          <w:tcPr>
            <w:tcW w:w="898" w:type="dxa"/>
            <w:gridSpan w:val="2"/>
            <w:vAlign w:val="center"/>
          </w:tcPr>
          <w:p w:rsidR="00FC5EDD" w:rsidRPr="00FE30E9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02" w:type="dxa"/>
            <w:vAlign w:val="center"/>
          </w:tcPr>
          <w:p w:rsidR="00FC5EDD" w:rsidRPr="00FE30E9" w:rsidRDefault="000C3F4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38" w:type="dxa"/>
            <w:gridSpan w:val="2"/>
            <w:vAlign w:val="center"/>
          </w:tcPr>
          <w:p w:rsidR="00FC5EDD" w:rsidRPr="00FE30E9" w:rsidRDefault="000C3F4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21" w:type="dxa"/>
          </w:tcPr>
          <w:p w:rsidR="000C3F4D" w:rsidRPr="000C3F4D" w:rsidRDefault="000C3F4D" w:rsidP="00AB08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5EDD" w:rsidRPr="000C3F4D" w:rsidRDefault="000C3F4D" w:rsidP="00AB08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3F4D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FC5EDD" w:rsidRPr="00833BFD" w:rsidTr="00AA2F81">
        <w:tc>
          <w:tcPr>
            <w:tcW w:w="1684" w:type="dxa"/>
            <w:gridSpan w:val="2"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063" w:type="dxa"/>
            <w:gridSpan w:val="14"/>
          </w:tcPr>
          <w:p w:rsidR="00FC5EDD" w:rsidRPr="00AC7135" w:rsidRDefault="00FC5EDD" w:rsidP="00AB0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рассчитана на период реализации с 2019 по 202</w:t>
            </w:r>
            <w:r>
              <w:rPr>
                <w:sz w:val="28"/>
                <w:szCs w:val="28"/>
              </w:rPr>
              <w:t>4</w:t>
            </w:r>
            <w:r w:rsidRPr="00AC7135">
              <w:rPr>
                <w:sz w:val="28"/>
                <w:szCs w:val="28"/>
              </w:rPr>
              <w:t xml:space="preserve"> годы. </w:t>
            </w:r>
          </w:p>
          <w:p w:rsidR="00FC5EDD" w:rsidRPr="00AC7135" w:rsidRDefault="00FC5EDD" w:rsidP="00AB087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C5EDD" w:rsidRPr="00833BFD" w:rsidTr="00AA2F81">
        <w:tc>
          <w:tcPr>
            <w:tcW w:w="1668" w:type="dxa"/>
            <w:vMerge w:val="restart"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333" w:type="dxa"/>
            <w:gridSpan w:val="3"/>
            <w:vMerge w:val="restart"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46" w:type="dxa"/>
            <w:gridSpan w:val="12"/>
          </w:tcPr>
          <w:p w:rsidR="00FC5EDD" w:rsidRPr="00833BFD" w:rsidRDefault="00FC5EDD" w:rsidP="00AB087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FC5EDD" w:rsidRPr="00833BFD" w:rsidTr="001267F3">
        <w:trPr>
          <w:trHeight w:val="227"/>
        </w:trPr>
        <w:tc>
          <w:tcPr>
            <w:tcW w:w="1668" w:type="dxa"/>
            <w:vMerge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vMerge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gridSpan w:val="2"/>
            <w:vAlign w:val="center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gridSpan w:val="2"/>
            <w:vAlign w:val="center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(план)</w:t>
            </w:r>
          </w:p>
        </w:tc>
        <w:tc>
          <w:tcPr>
            <w:tcW w:w="1021" w:type="dxa"/>
            <w:gridSpan w:val="2"/>
            <w:vAlign w:val="center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gridSpan w:val="3"/>
            <w:vAlign w:val="center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66" w:type="dxa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821" w:type="dxa"/>
            <w:vAlign w:val="center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29415B" w:rsidRPr="00833BFD" w:rsidTr="00F41ED7">
        <w:trPr>
          <w:trHeight w:val="397"/>
        </w:trPr>
        <w:tc>
          <w:tcPr>
            <w:tcW w:w="1668" w:type="dxa"/>
            <w:vMerge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vAlign w:val="center"/>
          </w:tcPr>
          <w:p w:rsidR="0029415B" w:rsidRPr="0063188E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188E">
              <w:rPr>
                <w:rFonts w:eastAsia="Calibri"/>
                <w:sz w:val="14"/>
                <w:szCs w:val="14"/>
                <w:lang w:eastAsia="en-US"/>
              </w:rPr>
              <w:t>50773,20577</w:t>
            </w:r>
          </w:p>
        </w:tc>
        <w:tc>
          <w:tcPr>
            <w:tcW w:w="962" w:type="dxa"/>
            <w:gridSpan w:val="2"/>
            <w:vAlign w:val="center"/>
          </w:tcPr>
          <w:p w:rsidR="0029415B" w:rsidRPr="0063188E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188E">
              <w:rPr>
                <w:rFonts w:eastAsia="Calibri"/>
                <w:sz w:val="14"/>
                <w:szCs w:val="14"/>
                <w:lang w:eastAsia="en-US"/>
              </w:rPr>
              <w:t>10397,90198</w:t>
            </w:r>
          </w:p>
        </w:tc>
        <w:tc>
          <w:tcPr>
            <w:tcW w:w="1021" w:type="dxa"/>
            <w:gridSpan w:val="2"/>
            <w:vAlign w:val="center"/>
          </w:tcPr>
          <w:p w:rsidR="0029415B" w:rsidRPr="00047C7D" w:rsidRDefault="0029415B" w:rsidP="0029415B">
            <w:pPr>
              <w:ind w:left="-113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14035,18900</w:t>
            </w:r>
          </w:p>
        </w:tc>
        <w:tc>
          <w:tcPr>
            <w:tcW w:w="1021" w:type="dxa"/>
            <w:gridSpan w:val="2"/>
            <w:vAlign w:val="center"/>
          </w:tcPr>
          <w:p w:rsidR="0029415B" w:rsidRPr="0029415B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1899,64100</w:t>
            </w:r>
          </w:p>
        </w:tc>
        <w:tc>
          <w:tcPr>
            <w:tcW w:w="1034" w:type="dxa"/>
            <w:gridSpan w:val="3"/>
          </w:tcPr>
          <w:p w:rsidR="0029415B" w:rsidRPr="0029415B" w:rsidRDefault="0029415B" w:rsidP="0029415B">
            <w:r w:rsidRPr="0029415B">
              <w:rPr>
                <w:rFonts w:eastAsia="Calibri"/>
                <w:sz w:val="14"/>
                <w:szCs w:val="14"/>
                <w:lang w:eastAsia="en-US"/>
              </w:rPr>
              <w:t>1899,64100</w:t>
            </w:r>
          </w:p>
        </w:tc>
        <w:tc>
          <w:tcPr>
            <w:tcW w:w="866" w:type="dxa"/>
          </w:tcPr>
          <w:p w:rsidR="0029415B" w:rsidRPr="0029415B" w:rsidRDefault="0029415B" w:rsidP="0029415B">
            <w:r w:rsidRPr="0029415B">
              <w:rPr>
                <w:rFonts w:eastAsia="Calibri"/>
                <w:sz w:val="14"/>
                <w:szCs w:val="14"/>
                <w:lang w:eastAsia="en-US"/>
              </w:rPr>
              <w:t>1899,64100</w:t>
            </w:r>
          </w:p>
        </w:tc>
        <w:tc>
          <w:tcPr>
            <w:tcW w:w="821" w:type="dxa"/>
            <w:vAlign w:val="center"/>
          </w:tcPr>
          <w:p w:rsidR="0029415B" w:rsidRPr="0029415B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80905,21975</w:t>
            </w:r>
          </w:p>
        </w:tc>
      </w:tr>
      <w:tr w:rsidR="0029415B" w:rsidRPr="00833BFD" w:rsidTr="00F41ED7">
        <w:trPr>
          <w:trHeight w:val="397"/>
        </w:trPr>
        <w:tc>
          <w:tcPr>
            <w:tcW w:w="1668" w:type="dxa"/>
            <w:vMerge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vAlign w:val="center"/>
          </w:tcPr>
          <w:p w:rsidR="0029415B" w:rsidRPr="0063188E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12999,98109</w:t>
            </w:r>
          </w:p>
        </w:tc>
        <w:tc>
          <w:tcPr>
            <w:tcW w:w="962" w:type="dxa"/>
            <w:gridSpan w:val="2"/>
            <w:vAlign w:val="center"/>
          </w:tcPr>
          <w:p w:rsidR="0029415B" w:rsidRPr="0063188E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188E">
              <w:rPr>
                <w:rFonts w:eastAsia="Calibri"/>
                <w:sz w:val="14"/>
                <w:szCs w:val="14"/>
                <w:lang w:eastAsia="en-US"/>
              </w:rPr>
              <w:t>5001,31585</w:t>
            </w:r>
          </w:p>
        </w:tc>
        <w:tc>
          <w:tcPr>
            <w:tcW w:w="1021" w:type="dxa"/>
            <w:gridSpan w:val="2"/>
            <w:vAlign w:val="center"/>
          </w:tcPr>
          <w:p w:rsidR="0029415B" w:rsidRPr="00047C7D" w:rsidRDefault="0029415B" w:rsidP="0029415B">
            <w:pPr>
              <w:ind w:left="-113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13607,15200</w:t>
            </w:r>
          </w:p>
        </w:tc>
        <w:tc>
          <w:tcPr>
            <w:tcW w:w="1021" w:type="dxa"/>
            <w:gridSpan w:val="2"/>
            <w:vAlign w:val="center"/>
          </w:tcPr>
          <w:p w:rsidR="0029415B" w:rsidRPr="0029415B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1899,64100</w:t>
            </w:r>
          </w:p>
        </w:tc>
        <w:tc>
          <w:tcPr>
            <w:tcW w:w="1034" w:type="dxa"/>
            <w:gridSpan w:val="3"/>
          </w:tcPr>
          <w:p w:rsidR="0029415B" w:rsidRPr="0029415B" w:rsidRDefault="0029415B" w:rsidP="0029415B">
            <w:r w:rsidRPr="0029415B">
              <w:rPr>
                <w:rFonts w:eastAsia="Calibri"/>
                <w:sz w:val="14"/>
                <w:szCs w:val="14"/>
                <w:lang w:eastAsia="en-US"/>
              </w:rPr>
              <w:t>1899,64100</w:t>
            </w:r>
          </w:p>
        </w:tc>
        <w:tc>
          <w:tcPr>
            <w:tcW w:w="866" w:type="dxa"/>
          </w:tcPr>
          <w:p w:rsidR="0029415B" w:rsidRPr="0029415B" w:rsidRDefault="0029415B" w:rsidP="0029415B">
            <w:r w:rsidRPr="0029415B">
              <w:rPr>
                <w:rFonts w:eastAsia="Calibri"/>
                <w:sz w:val="14"/>
                <w:szCs w:val="14"/>
                <w:lang w:eastAsia="en-US"/>
              </w:rPr>
              <w:t>1899,64100</w:t>
            </w:r>
          </w:p>
        </w:tc>
        <w:tc>
          <w:tcPr>
            <w:tcW w:w="821" w:type="dxa"/>
            <w:vAlign w:val="center"/>
          </w:tcPr>
          <w:p w:rsidR="0029415B" w:rsidRPr="0029415B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37307,37194</w:t>
            </w:r>
          </w:p>
        </w:tc>
      </w:tr>
      <w:tr w:rsidR="0029415B" w:rsidRPr="00833BFD" w:rsidTr="00F41ED7">
        <w:trPr>
          <w:trHeight w:val="397"/>
        </w:trPr>
        <w:tc>
          <w:tcPr>
            <w:tcW w:w="1668" w:type="dxa"/>
            <w:vMerge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vAlign w:val="center"/>
          </w:tcPr>
          <w:p w:rsidR="0029415B" w:rsidRPr="0063188E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188E">
              <w:rPr>
                <w:rFonts w:eastAsia="Calibri"/>
                <w:sz w:val="14"/>
                <w:szCs w:val="14"/>
                <w:lang w:eastAsia="en-US"/>
              </w:rPr>
              <w:t>28439,05254</w:t>
            </w:r>
          </w:p>
        </w:tc>
        <w:tc>
          <w:tcPr>
            <w:tcW w:w="962" w:type="dxa"/>
            <w:gridSpan w:val="2"/>
            <w:vAlign w:val="center"/>
          </w:tcPr>
          <w:p w:rsidR="0029415B" w:rsidRPr="0063188E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188E">
              <w:rPr>
                <w:rFonts w:eastAsia="Calibri"/>
                <w:sz w:val="14"/>
                <w:szCs w:val="14"/>
                <w:lang w:eastAsia="en-US"/>
              </w:rPr>
              <w:t>5396,58613</w:t>
            </w:r>
          </w:p>
        </w:tc>
        <w:tc>
          <w:tcPr>
            <w:tcW w:w="1021" w:type="dxa"/>
            <w:gridSpan w:val="2"/>
            <w:vAlign w:val="center"/>
          </w:tcPr>
          <w:p w:rsidR="0029415B" w:rsidRPr="00047C7D" w:rsidRDefault="0029415B" w:rsidP="0029415B">
            <w:pPr>
              <w:ind w:left="-113" w:right="-108"/>
              <w:jc w:val="center"/>
              <w:rPr>
                <w:bCs/>
                <w:sz w:val="14"/>
                <w:szCs w:val="14"/>
              </w:rPr>
            </w:pPr>
            <w:r w:rsidRPr="00047C7D">
              <w:rPr>
                <w:bCs/>
                <w:sz w:val="14"/>
                <w:szCs w:val="14"/>
              </w:rPr>
              <w:t>428,03700</w:t>
            </w:r>
          </w:p>
        </w:tc>
        <w:tc>
          <w:tcPr>
            <w:tcW w:w="1021" w:type="dxa"/>
            <w:gridSpan w:val="2"/>
            <w:vAlign w:val="center"/>
          </w:tcPr>
          <w:p w:rsidR="0029415B" w:rsidRPr="0029415B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29415B" w:rsidRDefault="0029415B" w:rsidP="0029415B">
            <w:r w:rsidRPr="00E21D91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66" w:type="dxa"/>
          </w:tcPr>
          <w:p w:rsidR="0029415B" w:rsidRDefault="0029415B" w:rsidP="0029415B">
            <w:r w:rsidRPr="00E21D91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1" w:type="dxa"/>
            <w:vAlign w:val="center"/>
          </w:tcPr>
          <w:p w:rsidR="0029415B" w:rsidRPr="0029415B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34263,67567</w:t>
            </w:r>
          </w:p>
        </w:tc>
      </w:tr>
      <w:tr w:rsidR="0029415B" w:rsidRPr="00833BFD" w:rsidTr="00F41ED7">
        <w:trPr>
          <w:trHeight w:val="397"/>
        </w:trPr>
        <w:tc>
          <w:tcPr>
            <w:tcW w:w="1668" w:type="dxa"/>
            <w:vMerge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vAlign w:val="center"/>
          </w:tcPr>
          <w:p w:rsidR="0029415B" w:rsidRPr="00E35E10" w:rsidRDefault="0029415B" w:rsidP="0029415B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9334,17214</w:t>
            </w:r>
          </w:p>
        </w:tc>
        <w:tc>
          <w:tcPr>
            <w:tcW w:w="962" w:type="dxa"/>
            <w:gridSpan w:val="2"/>
            <w:vAlign w:val="center"/>
          </w:tcPr>
          <w:p w:rsidR="0029415B" w:rsidRPr="00E35E10" w:rsidRDefault="0029415B" w:rsidP="0029415B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29415B" w:rsidRPr="0029415B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29415B" w:rsidRDefault="0029415B" w:rsidP="0029415B">
            <w:r w:rsidRPr="00E21D91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66" w:type="dxa"/>
          </w:tcPr>
          <w:p w:rsidR="0029415B" w:rsidRDefault="0029415B" w:rsidP="0029415B">
            <w:r w:rsidRPr="00E21D91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1" w:type="dxa"/>
            <w:vAlign w:val="center"/>
          </w:tcPr>
          <w:p w:rsidR="0029415B" w:rsidRPr="0029415B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9334,17214</w:t>
            </w:r>
          </w:p>
        </w:tc>
      </w:tr>
      <w:tr w:rsidR="0029415B" w:rsidRPr="00833BFD" w:rsidTr="00F41ED7">
        <w:trPr>
          <w:trHeight w:val="397"/>
        </w:trPr>
        <w:tc>
          <w:tcPr>
            <w:tcW w:w="1668" w:type="dxa"/>
            <w:vMerge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vAlign w:val="center"/>
          </w:tcPr>
          <w:p w:rsidR="0029415B" w:rsidRPr="00E35E10" w:rsidRDefault="0029415B" w:rsidP="0029415B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29415B" w:rsidRPr="00E35E10" w:rsidRDefault="0029415B" w:rsidP="0029415B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29415B" w:rsidRPr="0029415B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29415B" w:rsidRDefault="0029415B" w:rsidP="0029415B">
            <w:r w:rsidRPr="00E21D91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66" w:type="dxa"/>
          </w:tcPr>
          <w:p w:rsidR="0029415B" w:rsidRDefault="0029415B" w:rsidP="0029415B">
            <w:r w:rsidRPr="00E21D91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1" w:type="dxa"/>
            <w:vAlign w:val="center"/>
          </w:tcPr>
          <w:p w:rsidR="0029415B" w:rsidRPr="0029415B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FC5EDD" w:rsidRPr="00833BFD" w:rsidTr="00AA2F81">
        <w:trPr>
          <w:trHeight w:val="52"/>
        </w:trPr>
        <w:tc>
          <w:tcPr>
            <w:tcW w:w="1668" w:type="dxa"/>
            <w:vMerge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15"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</w:p>
        </w:tc>
      </w:tr>
      <w:tr w:rsidR="003A2C33" w:rsidRPr="000057C2" w:rsidTr="00AA2F81">
        <w:tc>
          <w:tcPr>
            <w:tcW w:w="1668" w:type="dxa"/>
          </w:tcPr>
          <w:p w:rsidR="003A2C33" w:rsidRPr="000057C2" w:rsidRDefault="003A2C33" w:rsidP="00AB0874">
            <w:pPr>
              <w:rPr>
                <w:sz w:val="28"/>
                <w:szCs w:val="28"/>
              </w:rPr>
            </w:pPr>
            <w:r w:rsidRPr="000057C2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079" w:type="dxa"/>
            <w:gridSpan w:val="15"/>
          </w:tcPr>
          <w:p w:rsidR="003A2C33" w:rsidRPr="000057C2" w:rsidRDefault="003A2C33" w:rsidP="000C3F4D">
            <w:pPr>
              <w:jc w:val="both"/>
              <w:rPr>
                <w:sz w:val="28"/>
                <w:szCs w:val="28"/>
                <w:highlight w:val="yellow"/>
              </w:rPr>
            </w:pPr>
            <w:r w:rsidRPr="000057C2">
              <w:rPr>
                <w:sz w:val="28"/>
                <w:szCs w:val="28"/>
              </w:rPr>
              <w:t xml:space="preserve">Выполнить строительство </w:t>
            </w:r>
            <w:r w:rsidR="000C3F4D">
              <w:rPr>
                <w:sz w:val="28"/>
                <w:szCs w:val="28"/>
              </w:rPr>
              <w:t>23,9985</w:t>
            </w:r>
            <w:r w:rsidRPr="000057C2">
              <w:rPr>
                <w:sz w:val="28"/>
                <w:szCs w:val="28"/>
              </w:rPr>
              <w:t xml:space="preserve"> км сетей газопровода</w:t>
            </w:r>
          </w:p>
        </w:tc>
      </w:tr>
    </w:tbl>
    <w:p w:rsidR="006C69CC" w:rsidRDefault="006C69CC" w:rsidP="006C69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874" w:rsidRPr="00047C7D" w:rsidRDefault="00FC515F" w:rsidP="006C69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9CC">
        <w:rPr>
          <w:sz w:val="28"/>
          <w:szCs w:val="28"/>
        </w:rPr>
        <w:t xml:space="preserve">.  </w:t>
      </w:r>
      <w:r w:rsidR="006C69CC" w:rsidRPr="00047C7D">
        <w:rPr>
          <w:sz w:val="28"/>
          <w:szCs w:val="28"/>
        </w:rPr>
        <w:t xml:space="preserve">В паспорте Подпрограммы </w:t>
      </w:r>
      <w:r w:rsidR="006C69CC" w:rsidRPr="00E96FDF">
        <w:rPr>
          <w:sz w:val="28"/>
          <w:szCs w:val="28"/>
        </w:rPr>
        <w:t>«Развитие системы водоснабжения и водоотведения» позицию:</w:t>
      </w:r>
    </w:p>
    <w:tbl>
      <w:tblPr>
        <w:tblStyle w:val="af6"/>
        <w:tblW w:w="0" w:type="auto"/>
        <w:tblLook w:val="04A0"/>
      </w:tblPr>
      <w:tblGrid>
        <w:gridCol w:w="1983"/>
        <w:gridCol w:w="483"/>
        <w:gridCol w:w="1390"/>
        <w:gridCol w:w="547"/>
        <w:gridCol w:w="441"/>
        <w:gridCol w:w="368"/>
        <w:gridCol w:w="508"/>
        <w:gridCol w:w="435"/>
        <w:gridCol w:w="511"/>
        <w:gridCol w:w="468"/>
        <w:gridCol w:w="477"/>
        <w:gridCol w:w="743"/>
        <w:gridCol w:w="216"/>
        <w:gridCol w:w="1000"/>
      </w:tblGrid>
      <w:tr w:rsidR="00AB0874" w:rsidRPr="00833BFD" w:rsidTr="0029415B">
        <w:tc>
          <w:tcPr>
            <w:tcW w:w="1847" w:type="dxa"/>
            <w:vMerge w:val="restart"/>
          </w:tcPr>
          <w:p w:rsidR="00AB0874" w:rsidRDefault="00AB0874" w:rsidP="00AB0874">
            <w:pPr>
              <w:jc w:val="center"/>
            </w:pPr>
            <w:r w:rsidRPr="000D00FA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463" w:type="dxa"/>
          </w:tcPr>
          <w:p w:rsidR="00AB0874" w:rsidRDefault="00AB0874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22" w:type="dxa"/>
            <w:gridSpan w:val="2"/>
          </w:tcPr>
          <w:p w:rsidR="00AB0874" w:rsidRDefault="00AB0874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30" w:type="dxa"/>
            <w:gridSpan w:val="2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76" w:type="dxa"/>
            <w:gridSpan w:val="2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85" w:type="dxa"/>
            <w:gridSpan w:val="2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247" w:type="dxa"/>
            <w:gridSpan w:val="2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174" w:type="dxa"/>
            <w:gridSpan w:val="2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29415B" w:rsidRPr="00833BFD" w:rsidTr="0029415B">
        <w:tc>
          <w:tcPr>
            <w:tcW w:w="1847" w:type="dxa"/>
            <w:vMerge/>
          </w:tcPr>
          <w:p w:rsidR="0029415B" w:rsidRPr="000D00FA" w:rsidRDefault="0029415B" w:rsidP="0029415B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vAlign w:val="center"/>
          </w:tcPr>
          <w:p w:rsidR="0029415B" w:rsidRPr="00FE30E9" w:rsidRDefault="0029415B" w:rsidP="0029415B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  <w:gridSpan w:val="2"/>
          </w:tcPr>
          <w:p w:rsidR="0029415B" w:rsidRPr="00670988" w:rsidRDefault="0029415B" w:rsidP="0029415B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0988"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водоснабжения и водоотведения</w:t>
            </w:r>
            <w:r w:rsidRPr="00670988">
              <w:rPr>
                <w:rFonts w:eastAsia="Calibri"/>
                <w:sz w:val="20"/>
                <w:szCs w:val="20"/>
                <w:lang w:eastAsia="en-US"/>
              </w:rPr>
              <w:t>, км</w:t>
            </w:r>
          </w:p>
        </w:tc>
        <w:tc>
          <w:tcPr>
            <w:tcW w:w="830" w:type="dxa"/>
            <w:gridSpan w:val="2"/>
            <w:vAlign w:val="center"/>
          </w:tcPr>
          <w:p w:rsidR="0029415B" w:rsidRPr="00670988" w:rsidRDefault="0029415B" w:rsidP="0029415B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70988">
              <w:rPr>
                <w:rFonts w:eastAsia="Calibri"/>
                <w:sz w:val="20"/>
                <w:szCs w:val="20"/>
                <w:lang w:eastAsia="en-US"/>
              </w:rPr>
              <w:t>3,171</w:t>
            </w:r>
          </w:p>
        </w:tc>
        <w:tc>
          <w:tcPr>
            <w:tcW w:w="976" w:type="dxa"/>
            <w:gridSpan w:val="2"/>
            <w:vAlign w:val="center"/>
          </w:tcPr>
          <w:p w:rsidR="0029415B" w:rsidRPr="00670988" w:rsidRDefault="0029415B" w:rsidP="0029415B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70988">
              <w:rPr>
                <w:rFonts w:eastAsia="Calibri"/>
                <w:sz w:val="20"/>
                <w:szCs w:val="20"/>
                <w:lang w:eastAsia="en-US"/>
              </w:rPr>
              <w:t>0,696</w:t>
            </w:r>
          </w:p>
        </w:tc>
        <w:tc>
          <w:tcPr>
            <w:tcW w:w="985" w:type="dxa"/>
            <w:gridSpan w:val="2"/>
            <w:vAlign w:val="center"/>
          </w:tcPr>
          <w:p w:rsidR="0029415B" w:rsidRPr="00670988" w:rsidRDefault="0029415B" w:rsidP="0029415B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10,6195</w:t>
            </w:r>
          </w:p>
        </w:tc>
        <w:tc>
          <w:tcPr>
            <w:tcW w:w="1247" w:type="dxa"/>
            <w:gridSpan w:val="2"/>
            <w:vAlign w:val="center"/>
          </w:tcPr>
          <w:p w:rsidR="0029415B" w:rsidRPr="00670988" w:rsidRDefault="0029415B" w:rsidP="0029415B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8,712</w:t>
            </w:r>
          </w:p>
        </w:tc>
        <w:tc>
          <w:tcPr>
            <w:tcW w:w="1174" w:type="dxa"/>
            <w:gridSpan w:val="2"/>
            <w:vAlign w:val="center"/>
          </w:tcPr>
          <w:p w:rsidR="0029415B" w:rsidRPr="00670988" w:rsidRDefault="0029415B" w:rsidP="0029415B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3,0639</w:t>
            </w:r>
          </w:p>
        </w:tc>
      </w:tr>
      <w:tr w:rsidR="00AB0874" w:rsidRPr="00833BFD" w:rsidTr="0029415B">
        <w:tc>
          <w:tcPr>
            <w:tcW w:w="1847" w:type="dxa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97" w:type="dxa"/>
            <w:gridSpan w:val="13"/>
          </w:tcPr>
          <w:p w:rsidR="00AB0874" w:rsidRPr="00AC7135" w:rsidRDefault="00AB0874" w:rsidP="00AB0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Подпрограмма рассчитана на период реализации с 2019 по 2023 годы. </w:t>
            </w:r>
          </w:p>
          <w:p w:rsidR="00AB0874" w:rsidRPr="00AC7135" w:rsidRDefault="00AB0874" w:rsidP="00AB087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AB0874" w:rsidRPr="00833BFD" w:rsidTr="0029415B">
        <w:tc>
          <w:tcPr>
            <w:tcW w:w="1847" w:type="dxa"/>
            <w:vMerge w:val="restart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684" w:type="dxa"/>
            <w:gridSpan w:val="2"/>
            <w:vMerge w:val="restart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5813" w:type="dxa"/>
            <w:gridSpan w:val="11"/>
          </w:tcPr>
          <w:p w:rsidR="00AB0874" w:rsidRPr="00833BFD" w:rsidRDefault="00AB0874" w:rsidP="00AB087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AB0874" w:rsidRPr="00833BFD" w:rsidTr="0029415B">
        <w:trPr>
          <w:trHeight w:val="55"/>
        </w:trPr>
        <w:tc>
          <w:tcPr>
            <w:tcW w:w="1847" w:type="dxa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07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70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(план)</w:t>
            </w:r>
          </w:p>
        </w:tc>
        <w:tc>
          <w:tcPr>
            <w:tcW w:w="970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70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52" w:type="dxa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29415B" w:rsidRPr="00833BFD" w:rsidTr="0029415B">
        <w:trPr>
          <w:trHeight w:val="397"/>
        </w:trPr>
        <w:tc>
          <w:tcPr>
            <w:tcW w:w="1847" w:type="dxa"/>
            <w:vMerge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  <w:gridSpan w:val="2"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44" w:type="dxa"/>
            <w:gridSpan w:val="2"/>
            <w:vAlign w:val="center"/>
          </w:tcPr>
          <w:p w:rsidR="0029415B" w:rsidRPr="00E35E10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2310,32034</w:t>
            </w:r>
          </w:p>
        </w:tc>
        <w:tc>
          <w:tcPr>
            <w:tcW w:w="907" w:type="dxa"/>
            <w:gridSpan w:val="2"/>
            <w:vAlign w:val="center"/>
          </w:tcPr>
          <w:p w:rsidR="0029415B" w:rsidRPr="00E35E10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3235,21129</w:t>
            </w:r>
          </w:p>
        </w:tc>
        <w:tc>
          <w:tcPr>
            <w:tcW w:w="970" w:type="dxa"/>
            <w:gridSpan w:val="2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82245,15300</w:t>
            </w:r>
          </w:p>
        </w:tc>
        <w:tc>
          <w:tcPr>
            <w:tcW w:w="970" w:type="dxa"/>
            <w:gridSpan w:val="2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80463,92700</w:t>
            </w:r>
          </w:p>
        </w:tc>
        <w:tc>
          <w:tcPr>
            <w:tcW w:w="970" w:type="dxa"/>
            <w:gridSpan w:val="2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41876,10400</w:t>
            </w:r>
          </w:p>
        </w:tc>
        <w:tc>
          <w:tcPr>
            <w:tcW w:w="952" w:type="dxa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210130,71563</w:t>
            </w:r>
          </w:p>
        </w:tc>
      </w:tr>
      <w:tr w:rsidR="0029415B" w:rsidRPr="00833BFD" w:rsidTr="0029415B">
        <w:trPr>
          <w:trHeight w:val="397"/>
        </w:trPr>
        <w:tc>
          <w:tcPr>
            <w:tcW w:w="1847" w:type="dxa"/>
            <w:vMerge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  <w:gridSpan w:val="2"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44" w:type="dxa"/>
            <w:gridSpan w:val="2"/>
            <w:vAlign w:val="center"/>
          </w:tcPr>
          <w:p w:rsidR="0029415B" w:rsidRPr="00E35E10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1445,82034</w:t>
            </w:r>
          </w:p>
        </w:tc>
        <w:tc>
          <w:tcPr>
            <w:tcW w:w="907" w:type="dxa"/>
            <w:gridSpan w:val="2"/>
            <w:vAlign w:val="center"/>
          </w:tcPr>
          <w:p w:rsidR="0029415B" w:rsidRPr="00E35E10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3235,21129</w:t>
            </w:r>
          </w:p>
        </w:tc>
        <w:tc>
          <w:tcPr>
            <w:tcW w:w="970" w:type="dxa"/>
            <w:gridSpan w:val="2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40820,38250</w:t>
            </w:r>
          </w:p>
        </w:tc>
        <w:tc>
          <w:tcPr>
            <w:tcW w:w="970" w:type="dxa"/>
            <w:gridSpan w:val="2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16009,92900</w:t>
            </w:r>
          </w:p>
        </w:tc>
        <w:tc>
          <w:tcPr>
            <w:tcW w:w="970" w:type="dxa"/>
            <w:gridSpan w:val="2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15771,25000</w:t>
            </w:r>
          </w:p>
        </w:tc>
        <w:tc>
          <w:tcPr>
            <w:tcW w:w="952" w:type="dxa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77282,59313</w:t>
            </w:r>
          </w:p>
        </w:tc>
      </w:tr>
      <w:tr w:rsidR="0029415B" w:rsidRPr="00833BFD" w:rsidTr="0029415B">
        <w:trPr>
          <w:trHeight w:val="397"/>
        </w:trPr>
        <w:tc>
          <w:tcPr>
            <w:tcW w:w="1847" w:type="dxa"/>
            <w:vMerge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  <w:gridSpan w:val="2"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44" w:type="dxa"/>
            <w:gridSpan w:val="2"/>
            <w:vAlign w:val="center"/>
          </w:tcPr>
          <w:p w:rsidR="0029415B" w:rsidRPr="00E35E10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864,50000</w:t>
            </w:r>
          </w:p>
        </w:tc>
        <w:tc>
          <w:tcPr>
            <w:tcW w:w="907" w:type="dxa"/>
            <w:gridSpan w:val="2"/>
            <w:vAlign w:val="center"/>
          </w:tcPr>
          <w:p w:rsidR="0029415B" w:rsidRPr="00E35E10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0" w:type="dxa"/>
            <w:gridSpan w:val="2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41424,77050</w:t>
            </w:r>
          </w:p>
        </w:tc>
        <w:tc>
          <w:tcPr>
            <w:tcW w:w="970" w:type="dxa"/>
            <w:gridSpan w:val="2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64453,99800</w:t>
            </w:r>
          </w:p>
        </w:tc>
        <w:tc>
          <w:tcPr>
            <w:tcW w:w="970" w:type="dxa"/>
            <w:gridSpan w:val="2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26104,85400</w:t>
            </w:r>
          </w:p>
        </w:tc>
        <w:tc>
          <w:tcPr>
            <w:tcW w:w="952" w:type="dxa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132848,12250</w:t>
            </w:r>
          </w:p>
        </w:tc>
      </w:tr>
      <w:tr w:rsidR="0029415B" w:rsidRPr="00833BFD" w:rsidTr="0029415B">
        <w:trPr>
          <w:trHeight w:val="397"/>
        </w:trPr>
        <w:tc>
          <w:tcPr>
            <w:tcW w:w="1847" w:type="dxa"/>
            <w:vMerge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  <w:gridSpan w:val="2"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44" w:type="dxa"/>
            <w:gridSpan w:val="2"/>
            <w:vAlign w:val="center"/>
          </w:tcPr>
          <w:p w:rsidR="0029415B" w:rsidRPr="00E35E10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7" w:type="dxa"/>
            <w:gridSpan w:val="2"/>
            <w:vAlign w:val="center"/>
          </w:tcPr>
          <w:p w:rsidR="0029415B" w:rsidRPr="00E35E10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0" w:type="dxa"/>
            <w:gridSpan w:val="2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0" w:type="dxa"/>
            <w:gridSpan w:val="2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0" w:type="dxa"/>
            <w:gridSpan w:val="2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2" w:type="dxa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29415B" w:rsidRPr="00833BFD" w:rsidTr="0029415B">
        <w:trPr>
          <w:trHeight w:val="397"/>
        </w:trPr>
        <w:tc>
          <w:tcPr>
            <w:tcW w:w="1847" w:type="dxa"/>
            <w:vMerge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  <w:gridSpan w:val="2"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44" w:type="dxa"/>
            <w:gridSpan w:val="2"/>
            <w:vAlign w:val="center"/>
          </w:tcPr>
          <w:p w:rsidR="0029415B" w:rsidRPr="00E35E10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7" w:type="dxa"/>
            <w:gridSpan w:val="2"/>
            <w:vAlign w:val="center"/>
          </w:tcPr>
          <w:p w:rsidR="0029415B" w:rsidRPr="00E35E10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0" w:type="dxa"/>
            <w:gridSpan w:val="2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0" w:type="dxa"/>
            <w:gridSpan w:val="2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0" w:type="dxa"/>
            <w:gridSpan w:val="2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2" w:type="dxa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AB0874" w:rsidRPr="00833BFD" w:rsidTr="0029415B">
        <w:trPr>
          <w:trHeight w:val="52"/>
        </w:trPr>
        <w:tc>
          <w:tcPr>
            <w:tcW w:w="1847" w:type="dxa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97" w:type="dxa"/>
            <w:gridSpan w:val="13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</w:tr>
      <w:tr w:rsidR="00AB0874" w:rsidRPr="00833BFD" w:rsidTr="0029415B">
        <w:trPr>
          <w:trHeight w:val="52"/>
        </w:trPr>
        <w:tc>
          <w:tcPr>
            <w:tcW w:w="1847" w:type="dxa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97" w:type="dxa"/>
            <w:gridSpan w:val="13"/>
          </w:tcPr>
          <w:p w:rsidR="00AB0874" w:rsidRPr="00833BFD" w:rsidRDefault="00E96FDF" w:rsidP="00AB0874">
            <w:pPr>
              <w:jc w:val="both"/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 xml:space="preserve">Выполнить строительство, ремонт </w:t>
            </w:r>
            <w:r>
              <w:rPr>
                <w:sz w:val="28"/>
                <w:szCs w:val="28"/>
              </w:rPr>
              <w:t>26,2624</w:t>
            </w:r>
            <w:r w:rsidRPr="00670988">
              <w:rPr>
                <w:sz w:val="28"/>
                <w:szCs w:val="28"/>
              </w:rPr>
              <w:t xml:space="preserve"> км</w:t>
            </w:r>
            <w:r>
              <w:t xml:space="preserve"> </w:t>
            </w:r>
            <w:r w:rsidRPr="00670988">
              <w:rPr>
                <w:sz w:val="28"/>
                <w:szCs w:val="28"/>
              </w:rPr>
              <w:t>сетей</w:t>
            </w:r>
            <w:r>
              <w:rPr>
                <w:sz w:val="28"/>
                <w:szCs w:val="28"/>
              </w:rPr>
              <w:t xml:space="preserve"> водоснабжения и водоотведения</w:t>
            </w:r>
            <w:r w:rsidRPr="00833BFD">
              <w:rPr>
                <w:sz w:val="28"/>
                <w:szCs w:val="28"/>
              </w:rPr>
              <w:t xml:space="preserve"> </w:t>
            </w:r>
          </w:p>
        </w:tc>
      </w:tr>
    </w:tbl>
    <w:p w:rsidR="006C69CC" w:rsidRDefault="006C69CC" w:rsidP="006C69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874" w:rsidRPr="00047C7D" w:rsidRDefault="006C69CC" w:rsidP="006C69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Style w:val="af6"/>
        <w:tblW w:w="9747" w:type="dxa"/>
        <w:tblLayout w:type="fixed"/>
        <w:tblLook w:val="04A0"/>
      </w:tblPr>
      <w:tblGrid>
        <w:gridCol w:w="1668"/>
        <w:gridCol w:w="16"/>
        <w:gridCol w:w="692"/>
        <w:gridCol w:w="625"/>
        <w:gridCol w:w="1021"/>
        <w:gridCol w:w="345"/>
        <w:gridCol w:w="617"/>
        <w:gridCol w:w="310"/>
        <w:gridCol w:w="711"/>
        <w:gridCol w:w="183"/>
        <w:gridCol w:w="838"/>
        <w:gridCol w:w="60"/>
        <w:gridCol w:w="902"/>
        <w:gridCol w:w="72"/>
        <w:gridCol w:w="951"/>
        <w:gridCol w:w="18"/>
        <w:gridCol w:w="718"/>
      </w:tblGrid>
      <w:tr w:rsidR="00AB0874" w:rsidRPr="00833BFD" w:rsidTr="00AA2F81">
        <w:trPr>
          <w:trHeight w:val="430"/>
        </w:trPr>
        <w:tc>
          <w:tcPr>
            <w:tcW w:w="1684" w:type="dxa"/>
            <w:gridSpan w:val="2"/>
            <w:vMerge w:val="restart"/>
          </w:tcPr>
          <w:p w:rsidR="00AB0874" w:rsidRDefault="00AB0874" w:rsidP="00AB0874">
            <w:pPr>
              <w:jc w:val="center"/>
            </w:pPr>
            <w:r w:rsidRPr="000D00FA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92" w:type="dxa"/>
          </w:tcPr>
          <w:p w:rsidR="00AB0874" w:rsidRDefault="00AB0874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91" w:type="dxa"/>
            <w:gridSpan w:val="3"/>
          </w:tcPr>
          <w:p w:rsidR="00AB0874" w:rsidRDefault="00AB0874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27" w:type="dxa"/>
            <w:gridSpan w:val="2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94" w:type="dxa"/>
            <w:gridSpan w:val="2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98" w:type="dxa"/>
            <w:gridSpan w:val="2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02" w:type="dxa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041" w:type="dxa"/>
            <w:gridSpan w:val="3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718" w:type="dxa"/>
          </w:tcPr>
          <w:p w:rsidR="00AB0874" w:rsidRDefault="00AB0874" w:rsidP="00AB08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B0874" w:rsidRPr="00833BFD" w:rsidRDefault="00AB0874" w:rsidP="00AB087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4 год (план)</w:t>
            </w:r>
          </w:p>
        </w:tc>
      </w:tr>
      <w:tr w:rsidR="000C3F4D" w:rsidRPr="00833BFD" w:rsidTr="00B557A6">
        <w:trPr>
          <w:trHeight w:val="430"/>
        </w:trPr>
        <w:tc>
          <w:tcPr>
            <w:tcW w:w="1684" w:type="dxa"/>
            <w:gridSpan w:val="2"/>
            <w:vMerge/>
          </w:tcPr>
          <w:p w:rsidR="000C3F4D" w:rsidRPr="000D00FA" w:rsidRDefault="000C3F4D" w:rsidP="000C3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0C3F4D" w:rsidRPr="00FE30E9" w:rsidRDefault="000C3F4D" w:rsidP="000C3F4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1" w:type="dxa"/>
            <w:gridSpan w:val="3"/>
          </w:tcPr>
          <w:p w:rsidR="000C3F4D" w:rsidRPr="00670988" w:rsidRDefault="000C3F4D" w:rsidP="000C3F4D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0988"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водоснабжения и водоотведения</w:t>
            </w:r>
            <w:r w:rsidRPr="00670988">
              <w:rPr>
                <w:rFonts w:eastAsia="Calibri"/>
                <w:sz w:val="20"/>
                <w:szCs w:val="20"/>
                <w:lang w:eastAsia="en-US"/>
              </w:rPr>
              <w:t>, км</w:t>
            </w:r>
          </w:p>
        </w:tc>
        <w:tc>
          <w:tcPr>
            <w:tcW w:w="927" w:type="dxa"/>
            <w:gridSpan w:val="2"/>
            <w:vAlign w:val="center"/>
          </w:tcPr>
          <w:p w:rsidR="000C3F4D" w:rsidRPr="00670988" w:rsidRDefault="000C3F4D" w:rsidP="000C3F4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70988">
              <w:rPr>
                <w:rFonts w:eastAsia="Calibri"/>
                <w:sz w:val="20"/>
                <w:szCs w:val="20"/>
                <w:lang w:eastAsia="en-US"/>
              </w:rPr>
              <w:t>3,171</w:t>
            </w:r>
          </w:p>
        </w:tc>
        <w:tc>
          <w:tcPr>
            <w:tcW w:w="894" w:type="dxa"/>
            <w:gridSpan w:val="2"/>
            <w:vAlign w:val="center"/>
          </w:tcPr>
          <w:p w:rsidR="000C3F4D" w:rsidRPr="00670988" w:rsidRDefault="000C3F4D" w:rsidP="000C3F4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70988">
              <w:rPr>
                <w:rFonts w:eastAsia="Calibri"/>
                <w:sz w:val="20"/>
                <w:szCs w:val="20"/>
                <w:lang w:eastAsia="en-US"/>
              </w:rPr>
              <w:t>0,696</w:t>
            </w:r>
          </w:p>
        </w:tc>
        <w:tc>
          <w:tcPr>
            <w:tcW w:w="898" w:type="dxa"/>
            <w:gridSpan w:val="2"/>
            <w:vAlign w:val="center"/>
          </w:tcPr>
          <w:p w:rsidR="000C3F4D" w:rsidRPr="00670988" w:rsidRDefault="000C3F4D" w:rsidP="000C3F4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10,6195</w:t>
            </w:r>
          </w:p>
        </w:tc>
        <w:tc>
          <w:tcPr>
            <w:tcW w:w="902" w:type="dxa"/>
            <w:vAlign w:val="center"/>
          </w:tcPr>
          <w:p w:rsidR="000C3F4D" w:rsidRPr="00670988" w:rsidRDefault="00E96FDF" w:rsidP="000C3F4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5,3137</w:t>
            </w:r>
          </w:p>
        </w:tc>
        <w:tc>
          <w:tcPr>
            <w:tcW w:w="1041" w:type="dxa"/>
            <w:gridSpan w:val="3"/>
            <w:vAlign w:val="center"/>
          </w:tcPr>
          <w:p w:rsidR="000C3F4D" w:rsidRPr="00670988" w:rsidRDefault="00E96FDF" w:rsidP="000C3F4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1,8524</w:t>
            </w:r>
          </w:p>
        </w:tc>
        <w:tc>
          <w:tcPr>
            <w:tcW w:w="718" w:type="dxa"/>
            <w:vAlign w:val="center"/>
          </w:tcPr>
          <w:p w:rsidR="000C3F4D" w:rsidRPr="00FE30E9" w:rsidRDefault="000C3F4D" w:rsidP="000C3F4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E96FDF">
              <w:rPr>
                <w:rFonts w:eastAsia="Calibri"/>
                <w:sz w:val="20"/>
                <w:szCs w:val="20"/>
                <w:lang w:eastAsia="en-US"/>
              </w:rPr>
              <w:t>0,2</w:t>
            </w:r>
          </w:p>
        </w:tc>
      </w:tr>
      <w:tr w:rsidR="00AB0874" w:rsidRPr="00833BFD" w:rsidTr="00AA2F81">
        <w:tc>
          <w:tcPr>
            <w:tcW w:w="1684" w:type="dxa"/>
            <w:gridSpan w:val="2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063" w:type="dxa"/>
            <w:gridSpan w:val="15"/>
          </w:tcPr>
          <w:p w:rsidR="00AB0874" w:rsidRPr="00AC7135" w:rsidRDefault="00AB0874" w:rsidP="00AB0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рассчитана на период реализации с 2019 по 202</w:t>
            </w:r>
            <w:r>
              <w:rPr>
                <w:sz w:val="28"/>
                <w:szCs w:val="28"/>
              </w:rPr>
              <w:t>4</w:t>
            </w:r>
            <w:r w:rsidRPr="00AC7135">
              <w:rPr>
                <w:sz w:val="28"/>
                <w:szCs w:val="28"/>
              </w:rPr>
              <w:t xml:space="preserve"> годы. </w:t>
            </w:r>
          </w:p>
          <w:p w:rsidR="00AB0874" w:rsidRPr="00AC7135" w:rsidRDefault="00AB0874" w:rsidP="00AB087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AB0874" w:rsidRPr="00833BFD" w:rsidTr="00AA2F81">
        <w:tc>
          <w:tcPr>
            <w:tcW w:w="1668" w:type="dxa"/>
            <w:vMerge w:val="restart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 xml:space="preserve">Объемы </w:t>
            </w:r>
            <w:r w:rsidRPr="00833BFD">
              <w:rPr>
                <w:sz w:val="28"/>
                <w:szCs w:val="28"/>
              </w:rPr>
              <w:lastRenderedPageBreak/>
              <w:t>бюджетных ассигнований</w:t>
            </w:r>
          </w:p>
        </w:tc>
        <w:tc>
          <w:tcPr>
            <w:tcW w:w="1333" w:type="dxa"/>
            <w:gridSpan w:val="3"/>
            <w:vMerge w:val="restart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lastRenderedPageBreak/>
              <w:t xml:space="preserve">Источники 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lastRenderedPageBreak/>
              <w:t>финансирования</w:t>
            </w:r>
          </w:p>
        </w:tc>
        <w:tc>
          <w:tcPr>
            <w:tcW w:w="6746" w:type="dxa"/>
            <w:gridSpan w:val="13"/>
          </w:tcPr>
          <w:p w:rsidR="00AB0874" w:rsidRPr="00833BFD" w:rsidRDefault="00AB0874" w:rsidP="00AB087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lastRenderedPageBreak/>
              <w:t>Расходы (тыс.руб.)</w:t>
            </w:r>
          </w:p>
        </w:tc>
      </w:tr>
      <w:tr w:rsidR="00AB0874" w:rsidRPr="00833BFD" w:rsidTr="00AA2F81">
        <w:trPr>
          <w:trHeight w:val="227"/>
        </w:trPr>
        <w:tc>
          <w:tcPr>
            <w:tcW w:w="1668" w:type="dxa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(план)</w:t>
            </w:r>
          </w:p>
        </w:tc>
        <w:tc>
          <w:tcPr>
            <w:tcW w:w="1021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gridSpan w:val="3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51" w:type="dxa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736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29415B" w:rsidRPr="00833BFD" w:rsidTr="00F41ED7">
        <w:trPr>
          <w:trHeight w:val="397"/>
        </w:trPr>
        <w:tc>
          <w:tcPr>
            <w:tcW w:w="1668" w:type="dxa"/>
            <w:vMerge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vAlign w:val="center"/>
          </w:tcPr>
          <w:p w:rsidR="0029415B" w:rsidRPr="00E35E10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2310,32034</w:t>
            </w:r>
          </w:p>
        </w:tc>
        <w:tc>
          <w:tcPr>
            <w:tcW w:w="962" w:type="dxa"/>
            <w:gridSpan w:val="2"/>
            <w:vAlign w:val="center"/>
          </w:tcPr>
          <w:p w:rsidR="0029415B" w:rsidRPr="00E35E10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3235,21129</w:t>
            </w:r>
          </w:p>
        </w:tc>
        <w:tc>
          <w:tcPr>
            <w:tcW w:w="1021" w:type="dxa"/>
            <w:gridSpan w:val="2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82245,15300</w:t>
            </w:r>
          </w:p>
        </w:tc>
        <w:tc>
          <w:tcPr>
            <w:tcW w:w="1021" w:type="dxa"/>
            <w:gridSpan w:val="2"/>
            <w:vAlign w:val="center"/>
          </w:tcPr>
          <w:p w:rsidR="0029415B" w:rsidRPr="00047C7D" w:rsidRDefault="00EC6C93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54998,66300</w:t>
            </w:r>
          </w:p>
        </w:tc>
        <w:tc>
          <w:tcPr>
            <w:tcW w:w="1034" w:type="dxa"/>
            <w:gridSpan w:val="3"/>
            <w:vAlign w:val="center"/>
          </w:tcPr>
          <w:p w:rsidR="0029415B" w:rsidRPr="00047C7D" w:rsidRDefault="00EC6C93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46174,77800</w:t>
            </w:r>
          </w:p>
        </w:tc>
        <w:tc>
          <w:tcPr>
            <w:tcW w:w="951" w:type="dxa"/>
            <w:vAlign w:val="center"/>
          </w:tcPr>
          <w:p w:rsidR="0029415B" w:rsidRPr="00047C7D" w:rsidRDefault="00EC6C93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28165,35800</w:t>
            </w:r>
          </w:p>
        </w:tc>
        <w:tc>
          <w:tcPr>
            <w:tcW w:w="736" w:type="dxa"/>
            <w:gridSpan w:val="2"/>
            <w:vAlign w:val="center"/>
          </w:tcPr>
          <w:p w:rsidR="0029415B" w:rsidRPr="00EC6C93" w:rsidRDefault="00EC6C93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217129,48363</w:t>
            </w:r>
          </w:p>
        </w:tc>
      </w:tr>
      <w:tr w:rsidR="0029415B" w:rsidRPr="00833BFD" w:rsidTr="00F41ED7">
        <w:trPr>
          <w:trHeight w:val="397"/>
        </w:trPr>
        <w:tc>
          <w:tcPr>
            <w:tcW w:w="1668" w:type="dxa"/>
            <w:vMerge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vAlign w:val="center"/>
          </w:tcPr>
          <w:p w:rsidR="0029415B" w:rsidRPr="00E35E10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1445,82034</w:t>
            </w:r>
          </w:p>
        </w:tc>
        <w:tc>
          <w:tcPr>
            <w:tcW w:w="962" w:type="dxa"/>
            <w:gridSpan w:val="2"/>
            <w:vAlign w:val="center"/>
          </w:tcPr>
          <w:p w:rsidR="0029415B" w:rsidRPr="00E35E10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3235,21129</w:t>
            </w:r>
          </w:p>
        </w:tc>
        <w:tc>
          <w:tcPr>
            <w:tcW w:w="1021" w:type="dxa"/>
            <w:gridSpan w:val="2"/>
            <w:vAlign w:val="center"/>
          </w:tcPr>
          <w:p w:rsidR="0029415B" w:rsidRPr="00047C7D" w:rsidRDefault="0029415B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40820,38250</w:t>
            </w:r>
          </w:p>
        </w:tc>
        <w:tc>
          <w:tcPr>
            <w:tcW w:w="1021" w:type="dxa"/>
            <w:gridSpan w:val="2"/>
            <w:vAlign w:val="center"/>
          </w:tcPr>
          <w:p w:rsidR="0029415B" w:rsidRPr="00047C7D" w:rsidRDefault="00EC6C93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12389,86200</w:t>
            </w:r>
          </w:p>
        </w:tc>
        <w:tc>
          <w:tcPr>
            <w:tcW w:w="1034" w:type="dxa"/>
            <w:gridSpan w:val="3"/>
            <w:vAlign w:val="center"/>
          </w:tcPr>
          <w:p w:rsidR="0029415B" w:rsidRPr="00047C7D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18561,36100</w:t>
            </w:r>
          </w:p>
        </w:tc>
        <w:tc>
          <w:tcPr>
            <w:tcW w:w="951" w:type="dxa"/>
            <w:vAlign w:val="center"/>
          </w:tcPr>
          <w:p w:rsidR="0029415B" w:rsidRPr="00047C7D" w:rsidRDefault="00EC6C93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7174,65800</w:t>
            </w:r>
          </w:p>
        </w:tc>
        <w:tc>
          <w:tcPr>
            <w:tcW w:w="736" w:type="dxa"/>
            <w:gridSpan w:val="2"/>
            <w:vAlign w:val="center"/>
          </w:tcPr>
          <w:p w:rsidR="0029415B" w:rsidRPr="00EC6C93" w:rsidRDefault="00EC6C93" w:rsidP="0029415B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83627,29513</w:t>
            </w:r>
          </w:p>
        </w:tc>
      </w:tr>
      <w:tr w:rsidR="00EC6C93" w:rsidRPr="00833BFD" w:rsidTr="00F41ED7">
        <w:trPr>
          <w:trHeight w:val="397"/>
        </w:trPr>
        <w:tc>
          <w:tcPr>
            <w:tcW w:w="1668" w:type="dxa"/>
            <w:vMerge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864,50000</w:t>
            </w:r>
          </w:p>
        </w:tc>
        <w:tc>
          <w:tcPr>
            <w:tcW w:w="962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EC6C93" w:rsidRPr="00047C7D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41424,77050</w:t>
            </w:r>
          </w:p>
        </w:tc>
        <w:tc>
          <w:tcPr>
            <w:tcW w:w="1021" w:type="dxa"/>
            <w:gridSpan w:val="2"/>
            <w:vAlign w:val="center"/>
          </w:tcPr>
          <w:p w:rsidR="00EC6C93" w:rsidRPr="00047C7D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42608,80100</w:t>
            </w:r>
          </w:p>
        </w:tc>
        <w:tc>
          <w:tcPr>
            <w:tcW w:w="1034" w:type="dxa"/>
            <w:gridSpan w:val="3"/>
            <w:vAlign w:val="center"/>
          </w:tcPr>
          <w:p w:rsidR="00EC6C93" w:rsidRPr="00047C7D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27613,41700</w:t>
            </w:r>
          </w:p>
        </w:tc>
        <w:tc>
          <w:tcPr>
            <w:tcW w:w="951" w:type="dxa"/>
            <w:vAlign w:val="center"/>
          </w:tcPr>
          <w:p w:rsidR="00EC6C93" w:rsidRPr="00047C7D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20990,70000</w:t>
            </w:r>
          </w:p>
        </w:tc>
        <w:tc>
          <w:tcPr>
            <w:tcW w:w="736" w:type="dxa"/>
            <w:gridSpan w:val="2"/>
            <w:vAlign w:val="center"/>
          </w:tcPr>
          <w:p w:rsidR="00EC6C93" w:rsidRPr="00EC6C93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133502,18850</w:t>
            </w:r>
          </w:p>
        </w:tc>
      </w:tr>
      <w:tr w:rsidR="00EC6C93" w:rsidRPr="00833BFD" w:rsidTr="00F41ED7">
        <w:trPr>
          <w:trHeight w:val="397"/>
        </w:trPr>
        <w:tc>
          <w:tcPr>
            <w:tcW w:w="1668" w:type="dxa"/>
            <w:vMerge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EC6C93" w:rsidRPr="00047C7D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EC6C93" w:rsidRDefault="00EC6C93" w:rsidP="00EC6C93">
            <w:pPr>
              <w:jc w:val="center"/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EC6C93" w:rsidRDefault="00EC6C93" w:rsidP="00EC6C93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EC6C93" w:rsidRDefault="00EC6C93" w:rsidP="00EC6C93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36" w:type="dxa"/>
            <w:gridSpan w:val="2"/>
          </w:tcPr>
          <w:p w:rsidR="00EC6C93" w:rsidRPr="00EC6C93" w:rsidRDefault="00EC6C93" w:rsidP="00EC6C93">
            <w:pPr>
              <w:jc w:val="center"/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C6C93" w:rsidRPr="00833BFD" w:rsidTr="00F41ED7">
        <w:trPr>
          <w:trHeight w:val="397"/>
        </w:trPr>
        <w:tc>
          <w:tcPr>
            <w:tcW w:w="1668" w:type="dxa"/>
            <w:vMerge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EC6C93" w:rsidRPr="00047C7D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EC6C93" w:rsidRDefault="00EC6C93" w:rsidP="00EC6C93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EC6C93" w:rsidRDefault="00EC6C93" w:rsidP="00EC6C93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EC6C93" w:rsidRDefault="00EC6C93" w:rsidP="00EC6C93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36" w:type="dxa"/>
            <w:gridSpan w:val="2"/>
          </w:tcPr>
          <w:p w:rsidR="00EC6C93" w:rsidRDefault="00EC6C93" w:rsidP="00EC6C93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C6C93" w:rsidRPr="00833BFD" w:rsidTr="00AA2F81">
        <w:trPr>
          <w:trHeight w:val="52"/>
        </w:trPr>
        <w:tc>
          <w:tcPr>
            <w:tcW w:w="1668" w:type="dxa"/>
            <w:vMerge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16"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</w:p>
        </w:tc>
      </w:tr>
      <w:tr w:rsidR="00EC6C93" w:rsidRPr="000057C2" w:rsidTr="00AA2F81">
        <w:tc>
          <w:tcPr>
            <w:tcW w:w="1668" w:type="dxa"/>
          </w:tcPr>
          <w:p w:rsidR="00EC6C93" w:rsidRPr="000057C2" w:rsidRDefault="00EC6C93" w:rsidP="00EC6C93">
            <w:pPr>
              <w:rPr>
                <w:sz w:val="28"/>
                <w:szCs w:val="28"/>
              </w:rPr>
            </w:pPr>
            <w:r w:rsidRPr="000057C2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079" w:type="dxa"/>
            <w:gridSpan w:val="16"/>
          </w:tcPr>
          <w:p w:rsidR="00EC6C93" w:rsidRPr="000057C2" w:rsidRDefault="00E96FDF" w:rsidP="00E96FDF">
            <w:pPr>
              <w:jc w:val="both"/>
              <w:rPr>
                <w:sz w:val="28"/>
                <w:szCs w:val="28"/>
                <w:highlight w:val="yellow"/>
              </w:rPr>
            </w:pPr>
            <w:r w:rsidRPr="00670988">
              <w:rPr>
                <w:sz w:val="28"/>
                <w:szCs w:val="28"/>
              </w:rPr>
              <w:t xml:space="preserve">Выполнить строительство, ремонт </w:t>
            </w:r>
            <w:r>
              <w:rPr>
                <w:sz w:val="28"/>
                <w:szCs w:val="28"/>
              </w:rPr>
              <w:t>31,8526</w:t>
            </w:r>
            <w:r w:rsidRPr="00670988">
              <w:rPr>
                <w:sz w:val="28"/>
                <w:szCs w:val="28"/>
              </w:rPr>
              <w:t xml:space="preserve"> км</w:t>
            </w:r>
            <w:r>
              <w:t xml:space="preserve"> </w:t>
            </w:r>
            <w:r w:rsidRPr="00670988">
              <w:rPr>
                <w:sz w:val="28"/>
                <w:szCs w:val="28"/>
              </w:rPr>
              <w:t>сетей</w:t>
            </w:r>
            <w:r>
              <w:rPr>
                <w:sz w:val="28"/>
                <w:szCs w:val="28"/>
              </w:rPr>
              <w:t xml:space="preserve"> водоснабжения и водоотведения</w:t>
            </w:r>
          </w:p>
        </w:tc>
      </w:tr>
    </w:tbl>
    <w:p w:rsidR="006C69CC" w:rsidRDefault="006C69CC" w:rsidP="008D2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874" w:rsidRPr="00047C7D" w:rsidRDefault="00FC515F" w:rsidP="008D2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2D9E">
        <w:rPr>
          <w:sz w:val="28"/>
          <w:szCs w:val="28"/>
        </w:rPr>
        <w:t xml:space="preserve">.  </w:t>
      </w:r>
      <w:r w:rsidR="008D2D9E" w:rsidRPr="00047C7D">
        <w:rPr>
          <w:sz w:val="28"/>
          <w:szCs w:val="28"/>
        </w:rPr>
        <w:t xml:space="preserve">В паспорте Подпрограммы </w:t>
      </w:r>
      <w:r w:rsidR="008D2D9E" w:rsidRPr="00CF3802">
        <w:rPr>
          <w:sz w:val="28"/>
          <w:szCs w:val="28"/>
        </w:rPr>
        <w:t>«</w:t>
      </w:r>
      <w:r w:rsidRPr="003210DC">
        <w:rPr>
          <w:sz w:val="28"/>
          <w:szCs w:val="28"/>
        </w:rPr>
        <w:t>Развитие системы теплоснабжения</w:t>
      </w:r>
      <w:r w:rsidR="008D2D9E" w:rsidRPr="003210DC">
        <w:rPr>
          <w:sz w:val="28"/>
          <w:szCs w:val="28"/>
        </w:rPr>
        <w:t>» позицию:</w:t>
      </w:r>
    </w:p>
    <w:tbl>
      <w:tblPr>
        <w:tblStyle w:val="af6"/>
        <w:tblW w:w="0" w:type="auto"/>
        <w:tblLook w:val="04A0"/>
      </w:tblPr>
      <w:tblGrid>
        <w:gridCol w:w="2001"/>
        <w:gridCol w:w="486"/>
        <w:gridCol w:w="1564"/>
        <w:gridCol w:w="597"/>
        <w:gridCol w:w="428"/>
        <w:gridCol w:w="356"/>
        <w:gridCol w:w="595"/>
        <w:gridCol w:w="313"/>
        <w:gridCol w:w="642"/>
        <w:gridCol w:w="292"/>
        <w:gridCol w:w="520"/>
        <w:gridCol w:w="762"/>
        <w:gridCol w:w="63"/>
        <w:gridCol w:w="951"/>
      </w:tblGrid>
      <w:tr w:rsidR="00EC6C93" w:rsidRPr="00833BFD" w:rsidTr="00EC6C93">
        <w:tc>
          <w:tcPr>
            <w:tcW w:w="1943" w:type="dxa"/>
            <w:vMerge w:val="restart"/>
          </w:tcPr>
          <w:p w:rsidR="00EC6C93" w:rsidRDefault="00EC6C93" w:rsidP="00AB0874">
            <w:pPr>
              <w:jc w:val="center"/>
            </w:pPr>
            <w:r w:rsidRPr="000D00FA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477" w:type="dxa"/>
          </w:tcPr>
          <w:p w:rsidR="00EC6C93" w:rsidRDefault="00EC6C93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02" w:type="dxa"/>
            <w:gridSpan w:val="2"/>
          </w:tcPr>
          <w:p w:rsidR="00EC6C93" w:rsidRDefault="00EC6C93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82" w:type="dxa"/>
            <w:gridSpan w:val="2"/>
            <w:vAlign w:val="center"/>
          </w:tcPr>
          <w:p w:rsidR="00EC6C93" w:rsidRPr="00AC7135" w:rsidRDefault="00EC6C93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34" w:type="dxa"/>
            <w:gridSpan w:val="2"/>
            <w:vAlign w:val="center"/>
          </w:tcPr>
          <w:p w:rsidR="00EC6C93" w:rsidRPr="00AC7135" w:rsidRDefault="00EC6C93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87" w:type="dxa"/>
            <w:gridSpan w:val="2"/>
            <w:vAlign w:val="center"/>
          </w:tcPr>
          <w:p w:rsidR="00EC6C93" w:rsidRPr="00AC7135" w:rsidRDefault="00EC6C93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255" w:type="dxa"/>
            <w:gridSpan w:val="2"/>
            <w:vAlign w:val="center"/>
          </w:tcPr>
          <w:p w:rsidR="00EC6C93" w:rsidRPr="00AC7135" w:rsidRDefault="00EC6C93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64" w:type="dxa"/>
            <w:gridSpan w:val="2"/>
            <w:vAlign w:val="center"/>
          </w:tcPr>
          <w:p w:rsidR="00EC6C93" w:rsidRPr="00AC7135" w:rsidRDefault="00EC6C93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EC6C93" w:rsidRPr="00833BFD" w:rsidTr="00EC6C93">
        <w:tc>
          <w:tcPr>
            <w:tcW w:w="1943" w:type="dxa"/>
            <w:vMerge/>
          </w:tcPr>
          <w:p w:rsidR="00EC6C93" w:rsidRPr="000D00FA" w:rsidRDefault="00EC6C93" w:rsidP="00EC6C93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EC6C93" w:rsidRPr="00FE30E9" w:rsidRDefault="00EC6C93" w:rsidP="00EC6C9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02" w:type="dxa"/>
            <w:gridSpan w:val="2"/>
          </w:tcPr>
          <w:p w:rsidR="00EC6C93" w:rsidRPr="00906A5B" w:rsidRDefault="00EC6C93" w:rsidP="00EC6C93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6A5B"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теплоснабжения, км</w:t>
            </w:r>
          </w:p>
        </w:tc>
        <w:tc>
          <w:tcPr>
            <w:tcW w:w="782" w:type="dxa"/>
            <w:gridSpan w:val="2"/>
            <w:vAlign w:val="center"/>
          </w:tcPr>
          <w:p w:rsidR="00EC6C93" w:rsidRPr="00906A5B" w:rsidRDefault="00EC6C93" w:rsidP="00EC6C9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A5B">
              <w:rPr>
                <w:rFonts w:eastAsia="Calibri"/>
                <w:sz w:val="20"/>
                <w:szCs w:val="20"/>
                <w:lang w:eastAsia="en-US"/>
              </w:rPr>
              <w:t>0,228</w:t>
            </w:r>
          </w:p>
        </w:tc>
        <w:tc>
          <w:tcPr>
            <w:tcW w:w="934" w:type="dxa"/>
            <w:gridSpan w:val="2"/>
            <w:vAlign w:val="center"/>
          </w:tcPr>
          <w:p w:rsidR="00EC6C93" w:rsidRPr="00906A5B" w:rsidRDefault="00EC6C93" w:rsidP="00EC6C9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A5B">
              <w:rPr>
                <w:rFonts w:eastAsia="Calibri"/>
                <w:sz w:val="20"/>
                <w:szCs w:val="20"/>
                <w:lang w:eastAsia="en-US"/>
              </w:rPr>
              <w:t>0,539</w:t>
            </w:r>
          </w:p>
        </w:tc>
        <w:tc>
          <w:tcPr>
            <w:tcW w:w="887" w:type="dxa"/>
            <w:gridSpan w:val="2"/>
            <w:vAlign w:val="center"/>
          </w:tcPr>
          <w:p w:rsidR="00EC6C93" w:rsidRPr="00906A5B" w:rsidRDefault="00EC6C93" w:rsidP="00EC6C9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0,134</w:t>
            </w:r>
          </w:p>
        </w:tc>
        <w:tc>
          <w:tcPr>
            <w:tcW w:w="1255" w:type="dxa"/>
            <w:gridSpan w:val="2"/>
            <w:vAlign w:val="center"/>
          </w:tcPr>
          <w:p w:rsidR="00EC6C93" w:rsidRPr="00906A5B" w:rsidRDefault="00EC6C93" w:rsidP="00EC6C9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A5B">
              <w:rPr>
                <w:rFonts w:eastAsia="Calibri"/>
                <w:sz w:val="20"/>
                <w:szCs w:val="20"/>
                <w:lang w:eastAsia="en-US"/>
              </w:rPr>
              <w:t>0,156</w:t>
            </w:r>
          </w:p>
        </w:tc>
        <w:tc>
          <w:tcPr>
            <w:tcW w:w="964" w:type="dxa"/>
            <w:gridSpan w:val="2"/>
            <w:vAlign w:val="center"/>
          </w:tcPr>
          <w:p w:rsidR="00EC6C93" w:rsidRPr="00906A5B" w:rsidRDefault="00EC6C93" w:rsidP="00EC6C9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A5B">
              <w:rPr>
                <w:rFonts w:eastAsia="Calibri"/>
                <w:sz w:val="20"/>
                <w:szCs w:val="20"/>
                <w:lang w:eastAsia="en-US"/>
              </w:rPr>
              <w:t>0,156</w:t>
            </w:r>
          </w:p>
        </w:tc>
      </w:tr>
      <w:tr w:rsidR="00EC6C93" w:rsidRPr="00833BFD" w:rsidTr="00EC6C93">
        <w:tc>
          <w:tcPr>
            <w:tcW w:w="1943" w:type="dxa"/>
            <w:vMerge/>
          </w:tcPr>
          <w:p w:rsidR="00EC6C93" w:rsidRPr="000D00FA" w:rsidRDefault="00EC6C93" w:rsidP="00EC6C93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EC6C93" w:rsidRPr="00FE30E9" w:rsidRDefault="00EC6C93" w:rsidP="00EC6C9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02" w:type="dxa"/>
            <w:gridSpan w:val="2"/>
          </w:tcPr>
          <w:p w:rsidR="00EC6C93" w:rsidRPr="00906A5B" w:rsidRDefault="00EC6C93" w:rsidP="00EC6C93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6A5B">
              <w:rPr>
                <w:rFonts w:eastAsia="Calibri"/>
                <w:sz w:val="20"/>
                <w:szCs w:val="20"/>
                <w:lang w:eastAsia="en-US"/>
              </w:rPr>
              <w:t>Количество построенных (реконструированных) котельных, ед.</w:t>
            </w:r>
          </w:p>
        </w:tc>
        <w:tc>
          <w:tcPr>
            <w:tcW w:w="782" w:type="dxa"/>
            <w:gridSpan w:val="2"/>
            <w:vAlign w:val="center"/>
          </w:tcPr>
          <w:p w:rsidR="00EC6C93" w:rsidRPr="00906A5B" w:rsidRDefault="00EC6C93" w:rsidP="00EC6C9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A5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  <w:vAlign w:val="center"/>
          </w:tcPr>
          <w:p w:rsidR="00EC6C93" w:rsidRPr="00906A5B" w:rsidRDefault="00EC6C93" w:rsidP="00EC6C9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A5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7" w:type="dxa"/>
            <w:gridSpan w:val="2"/>
            <w:vAlign w:val="center"/>
          </w:tcPr>
          <w:p w:rsidR="00EC6C93" w:rsidRPr="00906A5B" w:rsidRDefault="00EC6C93" w:rsidP="00EC6C9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5" w:type="dxa"/>
            <w:gridSpan w:val="2"/>
            <w:vAlign w:val="center"/>
          </w:tcPr>
          <w:p w:rsidR="00EC6C93" w:rsidRPr="00906A5B" w:rsidRDefault="00EC6C93" w:rsidP="00EC6C9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EC6C93" w:rsidRPr="00906A5B" w:rsidRDefault="00EC6C93" w:rsidP="00EC6C9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A5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EC6C93" w:rsidRPr="00833BFD" w:rsidTr="00EC6C93">
        <w:tc>
          <w:tcPr>
            <w:tcW w:w="1943" w:type="dxa"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01" w:type="dxa"/>
            <w:gridSpan w:val="13"/>
          </w:tcPr>
          <w:p w:rsidR="00EC6C93" w:rsidRPr="00AC7135" w:rsidRDefault="00EC6C93" w:rsidP="00EC6C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Подпрограмма рассчитана на период реализации с 2019 по 2023 годы. </w:t>
            </w:r>
          </w:p>
          <w:p w:rsidR="00EC6C93" w:rsidRPr="00AC7135" w:rsidRDefault="00EC6C93" w:rsidP="00EC6C93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EC6C93" w:rsidRPr="00833BFD" w:rsidTr="00EC6C93">
        <w:tc>
          <w:tcPr>
            <w:tcW w:w="1943" w:type="dxa"/>
            <w:vMerge w:val="restart"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946" w:type="dxa"/>
            <w:gridSpan w:val="2"/>
            <w:vMerge w:val="restart"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5455" w:type="dxa"/>
            <w:gridSpan w:val="11"/>
          </w:tcPr>
          <w:p w:rsidR="00EC6C93" w:rsidRPr="00833BFD" w:rsidRDefault="00EC6C93" w:rsidP="00EC6C93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EC6C93" w:rsidRPr="00833BFD" w:rsidTr="00EC6C93">
        <w:trPr>
          <w:trHeight w:val="55"/>
        </w:trPr>
        <w:tc>
          <w:tcPr>
            <w:tcW w:w="1943" w:type="dxa"/>
            <w:vMerge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vMerge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EC6C93" w:rsidRPr="00833BFD" w:rsidRDefault="00EC6C93" w:rsidP="00EC6C9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34" w:type="dxa"/>
            <w:gridSpan w:val="2"/>
            <w:vAlign w:val="center"/>
          </w:tcPr>
          <w:p w:rsidR="00EC6C93" w:rsidRPr="00833BFD" w:rsidRDefault="00EC6C93" w:rsidP="00EC6C9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34" w:type="dxa"/>
            <w:gridSpan w:val="2"/>
            <w:vAlign w:val="center"/>
          </w:tcPr>
          <w:p w:rsidR="00EC6C93" w:rsidRPr="00833BFD" w:rsidRDefault="00EC6C93" w:rsidP="00EC6C9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(план)</w:t>
            </w:r>
          </w:p>
        </w:tc>
        <w:tc>
          <w:tcPr>
            <w:tcW w:w="800" w:type="dxa"/>
            <w:gridSpan w:val="2"/>
            <w:vAlign w:val="center"/>
          </w:tcPr>
          <w:p w:rsidR="00EC6C93" w:rsidRPr="00833BFD" w:rsidRDefault="00EC6C93" w:rsidP="00EC6C9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78" w:type="dxa"/>
            <w:gridSpan w:val="2"/>
            <w:vAlign w:val="center"/>
          </w:tcPr>
          <w:p w:rsidR="00EC6C93" w:rsidRPr="00833BFD" w:rsidRDefault="00EC6C93" w:rsidP="00EC6C9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748" w:type="dxa"/>
            <w:vAlign w:val="center"/>
          </w:tcPr>
          <w:p w:rsidR="00EC6C93" w:rsidRPr="00833BFD" w:rsidRDefault="00EC6C93" w:rsidP="00EC6C9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EC6C93" w:rsidRPr="00833BFD" w:rsidTr="00EC6C93">
        <w:trPr>
          <w:trHeight w:val="397"/>
        </w:trPr>
        <w:tc>
          <w:tcPr>
            <w:tcW w:w="1943" w:type="dxa"/>
            <w:vMerge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2"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61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25108,61694</w:t>
            </w:r>
          </w:p>
        </w:tc>
        <w:tc>
          <w:tcPr>
            <w:tcW w:w="934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10707,58573</w:t>
            </w:r>
          </w:p>
        </w:tc>
        <w:tc>
          <w:tcPr>
            <w:tcW w:w="934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22690,94200</w:t>
            </w:r>
          </w:p>
        </w:tc>
        <w:tc>
          <w:tcPr>
            <w:tcW w:w="800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498,38000</w:t>
            </w:r>
          </w:p>
        </w:tc>
        <w:tc>
          <w:tcPr>
            <w:tcW w:w="978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498,38000</w:t>
            </w:r>
          </w:p>
        </w:tc>
        <w:tc>
          <w:tcPr>
            <w:tcW w:w="748" w:type="dxa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59503,90467</w:t>
            </w:r>
          </w:p>
        </w:tc>
      </w:tr>
      <w:tr w:rsidR="00EC6C93" w:rsidRPr="00833BFD" w:rsidTr="00EC6C93">
        <w:trPr>
          <w:trHeight w:val="397"/>
        </w:trPr>
        <w:tc>
          <w:tcPr>
            <w:tcW w:w="1943" w:type="dxa"/>
            <w:vMerge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2"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61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3090,38925</w:t>
            </w:r>
          </w:p>
        </w:tc>
        <w:tc>
          <w:tcPr>
            <w:tcW w:w="934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6752,57047</w:t>
            </w:r>
          </w:p>
        </w:tc>
        <w:tc>
          <w:tcPr>
            <w:tcW w:w="934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2214,08600</w:t>
            </w:r>
          </w:p>
        </w:tc>
        <w:tc>
          <w:tcPr>
            <w:tcW w:w="800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498,38000</w:t>
            </w:r>
          </w:p>
        </w:tc>
        <w:tc>
          <w:tcPr>
            <w:tcW w:w="978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498,38000</w:t>
            </w:r>
          </w:p>
        </w:tc>
        <w:tc>
          <w:tcPr>
            <w:tcW w:w="748" w:type="dxa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13053,80572</w:t>
            </w:r>
          </w:p>
        </w:tc>
      </w:tr>
      <w:tr w:rsidR="00EC6C93" w:rsidRPr="00833BFD" w:rsidTr="00EC6C93">
        <w:trPr>
          <w:trHeight w:val="397"/>
        </w:trPr>
        <w:tc>
          <w:tcPr>
            <w:tcW w:w="1943" w:type="dxa"/>
            <w:vMerge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2"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61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22018,22769</w:t>
            </w:r>
          </w:p>
        </w:tc>
        <w:tc>
          <w:tcPr>
            <w:tcW w:w="934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3955,01526</w:t>
            </w:r>
          </w:p>
        </w:tc>
        <w:tc>
          <w:tcPr>
            <w:tcW w:w="934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20476,85600</w:t>
            </w:r>
          </w:p>
        </w:tc>
        <w:tc>
          <w:tcPr>
            <w:tcW w:w="800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8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48" w:type="dxa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46450,09895</w:t>
            </w:r>
          </w:p>
        </w:tc>
      </w:tr>
      <w:tr w:rsidR="00EC6C93" w:rsidRPr="00833BFD" w:rsidTr="00EC6C93">
        <w:trPr>
          <w:trHeight w:val="397"/>
        </w:trPr>
        <w:tc>
          <w:tcPr>
            <w:tcW w:w="1943" w:type="dxa"/>
            <w:vMerge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2"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61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34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34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00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8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48" w:type="dxa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C6C93" w:rsidRPr="00833BFD" w:rsidTr="00EC6C93">
        <w:trPr>
          <w:trHeight w:val="397"/>
        </w:trPr>
        <w:tc>
          <w:tcPr>
            <w:tcW w:w="1943" w:type="dxa"/>
            <w:vMerge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2"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61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34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34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00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8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48" w:type="dxa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C6C93" w:rsidRPr="00833BFD" w:rsidTr="00EC6C93">
        <w:trPr>
          <w:trHeight w:val="52"/>
        </w:trPr>
        <w:tc>
          <w:tcPr>
            <w:tcW w:w="1943" w:type="dxa"/>
            <w:vMerge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01" w:type="dxa"/>
            <w:gridSpan w:val="13"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</w:p>
        </w:tc>
      </w:tr>
      <w:tr w:rsidR="00EC6C93" w:rsidRPr="00833BFD" w:rsidTr="00EC6C93">
        <w:trPr>
          <w:trHeight w:val="52"/>
        </w:trPr>
        <w:tc>
          <w:tcPr>
            <w:tcW w:w="1943" w:type="dxa"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01" w:type="dxa"/>
            <w:gridSpan w:val="13"/>
          </w:tcPr>
          <w:p w:rsidR="00EC6C93" w:rsidRPr="00906A5B" w:rsidRDefault="00EC6C93" w:rsidP="00EC6C93">
            <w:pPr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 xml:space="preserve">Выполнить строительство, ремонт </w:t>
            </w:r>
            <w:r>
              <w:rPr>
                <w:sz w:val="28"/>
                <w:szCs w:val="28"/>
              </w:rPr>
              <w:t>1,213</w:t>
            </w:r>
            <w:r w:rsidRPr="00906A5B">
              <w:rPr>
                <w:sz w:val="28"/>
                <w:szCs w:val="28"/>
              </w:rPr>
              <w:t xml:space="preserve"> км сетей теплоснабжения;</w:t>
            </w:r>
          </w:p>
          <w:p w:rsidR="00EC6C93" w:rsidRPr="00906A5B" w:rsidRDefault="00EC6C93" w:rsidP="00EC6C93">
            <w:pPr>
              <w:jc w:val="both"/>
              <w:rPr>
                <w:sz w:val="28"/>
                <w:szCs w:val="28"/>
                <w:highlight w:val="yellow"/>
              </w:rPr>
            </w:pPr>
            <w:r w:rsidRPr="00906A5B">
              <w:rPr>
                <w:sz w:val="28"/>
                <w:szCs w:val="28"/>
              </w:rPr>
              <w:t>Выполнить строительство (реконструкцию) котельных – 1 ед.</w:t>
            </w:r>
          </w:p>
        </w:tc>
      </w:tr>
    </w:tbl>
    <w:p w:rsidR="008D2D9E" w:rsidRPr="00047C7D" w:rsidRDefault="008D2D9E" w:rsidP="008D2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2D9E" w:rsidRDefault="008D2D9E" w:rsidP="008D2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lastRenderedPageBreak/>
        <w:t>изложить в новой редакции:</w:t>
      </w:r>
    </w:p>
    <w:tbl>
      <w:tblPr>
        <w:tblStyle w:val="af6"/>
        <w:tblW w:w="9747" w:type="dxa"/>
        <w:tblLayout w:type="fixed"/>
        <w:tblLook w:val="04A0"/>
      </w:tblPr>
      <w:tblGrid>
        <w:gridCol w:w="1668"/>
        <w:gridCol w:w="16"/>
        <w:gridCol w:w="692"/>
        <w:gridCol w:w="625"/>
        <w:gridCol w:w="1021"/>
        <w:gridCol w:w="345"/>
        <w:gridCol w:w="617"/>
        <w:gridCol w:w="310"/>
        <w:gridCol w:w="711"/>
        <w:gridCol w:w="183"/>
        <w:gridCol w:w="838"/>
        <w:gridCol w:w="60"/>
        <w:gridCol w:w="902"/>
        <w:gridCol w:w="72"/>
        <w:gridCol w:w="951"/>
        <w:gridCol w:w="18"/>
        <w:gridCol w:w="718"/>
      </w:tblGrid>
      <w:tr w:rsidR="00E96FDF" w:rsidRPr="00833BFD" w:rsidTr="00AA2F81">
        <w:trPr>
          <w:trHeight w:val="430"/>
        </w:trPr>
        <w:tc>
          <w:tcPr>
            <w:tcW w:w="1684" w:type="dxa"/>
            <w:gridSpan w:val="2"/>
            <w:vMerge w:val="restart"/>
          </w:tcPr>
          <w:p w:rsidR="00E96FDF" w:rsidRDefault="00E96FDF" w:rsidP="00AB0874">
            <w:pPr>
              <w:jc w:val="center"/>
            </w:pPr>
            <w:r w:rsidRPr="000D00FA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92" w:type="dxa"/>
          </w:tcPr>
          <w:p w:rsidR="00E96FDF" w:rsidRDefault="00E96FDF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91" w:type="dxa"/>
            <w:gridSpan w:val="3"/>
          </w:tcPr>
          <w:p w:rsidR="00E96FDF" w:rsidRDefault="00E96FDF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27" w:type="dxa"/>
            <w:gridSpan w:val="2"/>
            <w:vAlign w:val="center"/>
          </w:tcPr>
          <w:p w:rsidR="00E96FDF" w:rsidRPr="00AC7135" w:rsidRDefault="00E96FDF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94" w:type="dxa"/>
            <w:gridSpan w:val="2"/>
            <w:vAlign w:val="center"/>
          </w:tcPr>
          <w:p w:rsidR="00E96FDF" w:rsidRPr="00AC7135" w:rsidRDefault="00E96FDF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98" w:type="dxa"/>
            <w:gridSpan w:val="2"/>
            <w:vAlign w:val="center"/>
          </w:tcPr>
          <w:p w:rsidR="00E96FDF" w:rsidRPr="00AC7135" w:rsidRDefault="00E96FDF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02" w:type="dxa"/>
            <w:vAlign w:val="center"/>
          </w:tcPr>
          <w:p w:rsidR="00E96FDF" w:rsidRPr="00AC7135" w:rsidRDefault="00E96FDF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041" w:type="dxa"/>
            <w:gridSpan w:val="3"/>
            <w:vAlign w:val="center"/>
          </w:tcPr>
          <w:p w:rsidR="00E96FDF" w:rsidRPr="00AC7135" w:rsidRDefault="00E96FDF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718" w:type="dxa"/>
          </w:tcPr>
          <w:p w:rsidR="00E96FDF" w:rsidRDefault="00E96FDF" w:rsidP="00AB08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6FDF" w:rsidRPr="00833BFD" w:rsidRDefault="00E96FDF" w:rsidP="00AB087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4 год (план)</w:t>
            </w:r>
          </w:p>
        </w:tc>
      </w:tr>
      <w:tr w:rsidR="00E96FDF" w:rsidRPr="00833BFD" w:rsidTr="00B557A6">
        <w:trPr>
          <w:trHeight w:val="430"/>
        </w:trPr>
        <w:tc>
          <w:tcPr>
            <w:tcW w:w="1684" w:type="dxa"/>
            <w:gridSpan w:val="2"/>
            <w:vMerge/>
          </w:tcPr>
          <w:p w:rsidR="00E96FDF" w:rsidRPr="000D00FA" w:rsidRDefault="00E96FDF" w:rsidP="00E96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96FDF" w:rsidRPr="00FE30E9" w:rsidRDefault="00E96FDF" w:rsidP="00E96FD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1" w:type="dxa"/>
            <w:gridSpan w:val="3"/>
          </w:tcPr>
          <w:p w:rsidR="00E96FDF" w:rsidRPr="00906A5B" w:rsidRDefault="00E96FDF" w:rsidP="00E96FDF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6A5B"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теплоснабжения, км</w:t>
            </w:r>
          </w:p>
        </w:tc>
        <w:tc>
          <w:tcPr>
            <w:tcW w:w="927" w:type="dxa"/>
            <w:gridSpan w:val="2"/>
            <w:vAlign w:val="center"/>
          </w:tcPr>
          <w:p w:rsidR="00E96FDF" w:rsidRPr="00906A5B" w:rsidRDefault="00E96FDF" w:rsidP="00E96FD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A5B">
              <w:rPr>
                <w:rFonts w:eastAsia="Calibri"/>
                <w:sz w:val="20"/>
                <w:szCs w:val="20"/>
                <w:lang w:eastAsia="en-US"/>
              </w:rPr>
              <w:t>0,228</w:t>
            </w:r>
          </w:p>
        </w:tc>
        <w:tc>
          <w:tcPr>
            <w:tcW w:w="894" w:type="dxa"/>
            <w:gridSpan w:val="2"/>
            <w:vAlign w:val="center"/>
          </w:tcPr>
          <w:p w:rsidR="00E96FDF" w:rsidRPr="00906A5B" w:rsidRDefault="00E96FDF" w:rsidP="00E96FD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A5B">
              <w:rPr>
                <w:rFonts w:eastAsia="Calibri"/>
                <w:sz w:val="20"/>
                <w:szCs w:val="20"/>
                <w:lang w:eastAsia="en-US"/>
              </w:rPr>
              <w:t>0,539</w:t>
            </w:r>
          </w:p>
        </w:tc>
        <w:tc>
          <w:tcPr>
            <w:tcW w:w="898" w:type="dxa"/>
            <w:gridSpan w:val="2"/>
            <w:vAlign w:val="center"/>
          </w:tcPr>
          <w:p w:rsidR="00E96FDF" w:rsidRPr="00906A5B" w:rsidRDefault="00E96FDF" w:rsidP="00E96FD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0,134</w:t>
            </w:r>
          </w:p>
        </w:tc>
        <w:tc>
          <w:tcPr>
            <w:tcW w:w="902" w:type="dxa"/>
            <w:vAlign w:val="center"/>
          </w:tcPr>
          <w:p w:rsidR="00E96FDF" w:rsidRPr="00906A5B" w:rsidRDefault="00E96FDF" w:rsidP="003210D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3210DC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41" w:type="dxa"/>
            <w:gridSpan w:val="3"/>
            <w:vAlign w:val="center"/>
          </w:tcPr>
          <w:p w:rsidR="00E96FDF" w:rsidRPr="00906A5B" w:rsidRDefault="00E96FDF" w:rsidP="003210D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3210DC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18" w:type="dxa"/>
          </w:tcPr>
          <w:p w:rsidR="00E96FDF" w:rsidRDefault="00E96FDF" w:rsidP="00E96F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6FDF" w:rsidRDefault="00E96FDF" w:rsidP="00E96F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6FDF" w:rsidRPr="00E96FDF" w:rsidRDefault="003210DC" w:rsidP="003210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</w:tr>
      <w:tr w:rsidR="00E96FDF" w:rsidRPr="00833BFD" w:rsidTr="00B557A6">
        <w:trPr>
          <w:trHeight w:val="430"/>
        </w:trPr>
        <w:tc>
          <w:tcPr>
            <w:tcW w:w="1684" w:type="dxa"/>
            <w:gridSpan w:val="2"/>
            <w:vMerge/>
          </w:tcPr>
          <w:p w:rsidR="00E96FDF" w:rsidRPr="000D00FA" w:rsidRDefault="00E96FDF" w:rsidP="00E96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96FDF" w:rsidRPr="00FE30E9" w:rsidRDefault="00E96FDF" w:rsidP="00E96FD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  <w:gridSpan w:val="3"/>
          </w:tcPr>
          <w:p w:rsidR="00E96FDF" w:rsidRPr="00906A5B" w:rsidRDefault="00E96FDF" w:rsidP="00E96FDF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6A5B">
              <w:rPr>
                <w:rFonts w:eastAsia="Calibri"/>
                <w:sz w:val="20"/>
                <w:szCs w:val="20"/>
                <w:lang w:eastAsia="en-US"/>
              </w:rPr>
              <w:t>Количество построенных (реконструированных) котельных, ед.</w:t>
            </w:r>
          </w:p>
        </w:tc>
        <w:tc>
          <w:tcPr>
            <w:tcW w:w="927" w:type="dxa"/>
            <w:gridSpan w:val="2"/>
            <w:vAlign w:val="center"/>
          </w:tcPr>
          <w:p w:rsidR="00E96FDF" w:rsidRPr="00906A5B" w:rsidRDefault="00E96FDF" w:rsidP="00E96FD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A5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4" w:type="dxa"/>
            <w:gridSpan w:val="2"/>
            <w:vAlign w:val="center"/>
          </w:tcPr>
          <w:p w:rsidR="00E96FDF" w:rsidRPr="00906A5B" w:rsidRDefault="00E96FDF" w:rsidP="00E96FD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A5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gridSpan w:val="2"/>
            <w:vAlign w:val="center"/>
          </w:tcPr>
          <w:p w:rsidR="00E96FDF" w:rsidRPr="00906A5B" w:rsidRDefault="00E96FDF" w:rsidP="00E96FD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2" w:type="dxa"/>
            <w:vAlign w:val="center"/>
          </w:tcPr>
          <w:p w:rsidR="00E96FDF" w:rsidRPr="00906A5B" w:rsidRDefault="00E96FDF" w:rsidP="00E96FD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1" w:type="dxa"/>
            <w:gridSpan w:val="3"/>
            <w:vAlign w:val="center"/>
          </w:tcPr>
          <w:p w:rsidR="00E96FDF" w:rsidRPr="00906A5B" w:rsidRDefault="00E96FDF" w:rsidP="00E96FD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A5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</w:tcPr>
          <w:p w:rsidR="00E96FDF" w:rsidRDefault="00E96FDF" w:rsidP="00E96FD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96FDF" w:rsidRDefault="00E96FDF" w:rsidP="00E96FD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96FDF" w:rsidRPr="003210DC" w:rsidRDefault="003210DC" w:rsidP="00E96F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10D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E96FDF" w:rsidRPr="00833BFD" w:rsidTr="00AA2F81">
        <w:tc>
          <w:tcPr>
            <w:tcW w:w="1684" w:type="dxa"/>
            <w:gridSpan w:val="2"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063" w:type="dxa"/>
            <w:gridSpan w:val="15"/>
          </w:tcPr>
          <w:p w:rsidR="00E96FDF" w:rsidRPr="00AC7135" w:rsidRDefault="00E96FDF" w:rsidP="00E96F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рассчитана на период реализации с 2019 по 202</w:t>
            </w:r>
            <w:r>
              <w:rPr>
                <w:sz w:val="28"/>
                <w:szCs w:val="28"/>
              </w:rPr>
              <w:t>4</w:t>
            </w:r>
            <w:r w:rsidRPr="00AC7135">
              <w:rPr>
                <w:sz w:val="28"/>
                <w:szCs w:val="28"/>
              </w:rPr>
              <w:t xml:space="preserve"> годы. </w:t>
            </w:r>
          </w:p>
          <w:p w:rsidR="00E96FDF" w:rsidRPr="00AC7135" w:rsidRDefault="00E96FDF" w:rsidP="00E96FDF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E96FDF" w:rsidRPr="00833BFD" w:rsidTr="00AA2F81">
        <w:tc>
          <w:tcPr>
            <w:tcW w:w="1668" w:type="dxa"/>
            <w:vMerge w:val="restart"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333" w:type="dxa"/>
            <w:gridSpan w:val="3"/>
            <w:vMerge w:val="restart"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46" w:type="dxa"/>
            <w:gridSpan w:val="13"/>
          </w:tcPr>
          <w:p w:rsidR="00E96FDF" w:rsidRPr="00833BFD" w:rsidRDefault="00E96FDF" w:rsidP="00E96FDF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E96FDF" w:rsidRPr="00833BFD" w:rsidTr="00EC6C93">
        <w:trPr>
          <w:trHeight w:val="227"/>
        </w:trPr>
        <w:tc>
          <w:tcPr>
            <w:tcW w:w="1668" w:type="dxa"/>
            <w:vMerge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vMerge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E96FDF" w:rsidRPr="00833BFD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vAlign w:val="center"/>
          </w:tcPr>
          <w:p w:rsidR="00E96FDF" w:rsidRPr="00833BFD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E96FDF" w:rsidRPr="00833BFD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(план)</w:t>
            </w:r>
          </w:p>
        </w:tc>
        <w:tc>
          <w:tcPr>
            <w:tcW w:w="1021" w:type="dxa"/>
            <w:gridSpan w:val="2"/>
            <w:vAlign w:val="center"/>
          </w:tcPr>
          <w:p w:rsidR="00E96FDF" w:rsidRPr="00833BFD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gridSpan w:val="3"/>
            <w:vAlign w:val="center"/>
          </w:tcPr>
          <w:p w:rsidR="00E96FDF" w:rsidRPr="00833BFD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51" w:type="dxa"/>
          </w:tcPr>
          <w:p w:rsidR="00E96FDF" w:rsidRPr="00833BFD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736" w:type="dxa"/>
            <w:gridSpan w:val="2"/>
            <w:vAlign w:val="center"/>
          </w:tcPr>
          <w:p w:rsidR="00E96FDF" w:rsidRPr="00833BFD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E96FDF" w:rsidRPr="00833BFD" w:rsidTr="00557736">
        <w:trPr>
          <w:trHeight w:val="397"/>
        </w:trPr>
        <w:tc>
          <w:tcPr>
            <w:tcW w:w="1668" w:type="dxa"/>
            <w:vMerge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tcBorders>
              <w:right w:val="single" w:sz="4" w:space="0" w:color="auto"/>
            </w:tcBorders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F" w:rsidRPr="00E35E10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25108,61694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F" w:rsidRPr="00E35E10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10707,58573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F" w:rsidRPr="00E35E10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22690,94200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3251,88900</w:t>
            </w:r>
          </w:p>
        </w:tc>
        <w:tc>
          <w:tcPr>
            <w:tcW w:w="1034" w:type="dxa"/>
            <w:gridSpan w:val="3"/>
            <w:tcBorders>
              <w:bottom w:val="single" w:sz="4" w:space="0" w:color="auto"/>
            </w:tcBorders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498,38000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498,38000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62755,79367</w:t>
            </w:r>
          </w:p>
        </w:tc>
      </w:tr>
      <w:tr w:rsidR="00E96FDF" w:rsidRPr="00833BFD" w:rsidTr="00557736">
        <w:trPr>
          <w:trHeight w:val="397"/>
        </w:trPr>
        <w:tc>
          <w:tcPr>
            <w:tcW w:w="1668" w:type="dxa"/>
            <w:vMerge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tcBorders>
              <w:right w:val="single" w:sz="4" w:space="0" w:color="auto"/>
            </w:tcBorders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F" w:rsidRPr="00E35E10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3090,38925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F" w:rsidRPr="00E35E10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6752,57047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F" w:rsidRPr="00E35E10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2214,08600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3251,88900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DF" w:rsidRPr="00557736" w:rsidRDefault="00E96FDF" w:rsidP="00E96FDF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  <w:p w:rsidR="00E96FDF" w:rsidRPr="00557736" w:rsidRDefault="00E96FDF" w:rsidP="00E96FDF">
            <w:r w:rsidRPr="00557736">
              <w:rPr>
                <w:rFonts w:eastAsia="Calibri"/>
                <w:sz w:val="14"/>
                <w:szCs w:val="14"/>
                <w:lang w:eastAsia="en-US"/>
              </w:rPr>
              <w:t>498,38000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DF" w:rsidRPr="00557736" w:rsidRDefault="00E96FDF" w:rsidP="00E96FDF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  <w:p w:rsidR="00E96FDF" w:rsidRPr="00557736" w:rsidRDefault="00E96FDF" w:rsidP="00E96FDF">
            <w:r w:rsidRPr="00557736">
              <w:rPr>
                <w:rFonts w:eastAsia="Calibri"/>
                <w:sz w:val="14"/>
                <w:szCs w:val="14"/>
                <w:lang w:eastAsia="en-US"/>
              </w:rPr>
              <w:t>498,38000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16305,6947290189</w:t>
            </w:r>
          </w:p>
        </w:tc>
      </w:tr>
      <w:tr w:rsidR="00E96FDF" w:rsidRPr="00833BFD" w:rsidTr="00557736">
        <w:trPr>
          <w:trHeight w:val="397"/>
        </w:trPr>
        <w:tc>
          <w:tcPr>
            <w:tcW w:w="1668" w:type="dxa"/>
            <w:vMerge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tcBorders>
              <w:right w:val="single" w:sz="4" w:space="0" w:color="auto"/>
            </w:tcBorders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E96FDF" w:rsidRPr="00E35E10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22018,22769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  <w:vAlign w:val="center"/>
          </w:tcPr>
          <w:p w:rsidR="00E96FDF" w:rsidRPr="00E35E10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3955,01526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:rsidR="00E96FDF" w:rsidRPr="00E35E10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20476,85600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</w:tcBorders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</w:tcBorders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46450,09895</w:t>
            </w:r>
          </w:p>
        </w:tc>
      </w:tr>
      <w:tr w:rsidR="00E96FDF" w:rsidRPr="00833BFD" w:rsidTr="00EC6C93">
        <w:trPr>
          <w:trHeight w:val="397"/>
        </w:trPr>
        <w:tc>
          <w:tcPr>
            <w:tcW w:w="1668" w:type="dxa"/>
            <w:vMerge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E96FDF" w:rsidRPr="00EC6C93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  <w:vAlign w:val="center"/>
          </w:tcPr>
          <w:p w:rsidR="00E96FDF" w:rsidRPr="00EC6C93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:rsidR="00E96FDF" w:rsidRPr="00EC6C93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36" w:type="dxa"/>
            <w:gridSpan w:val="2"/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96FDF" w:rsidRPr="00833BFD" w:rsidTr="00AA2F81">
        <w:trPr>
          <w:trHeight w:val="397"/>
        </w:trPr>
        <w:tc>
          <w:tcPr>
            <w:tcW w:w="1668" w:type="dxa"/>
            <w:vMerge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vAlign w:val="center"/>
          </w:tcPr>
          <w:p w:rsidR="00E96FDF" w:rsidRPr="00EC6C93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E96FDF" w:rsidRPr="00EC6C93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E96FDF" w:rsidRPr="00EC6C93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36" w:type="dxa"/>
            <w:gridSpan w:val="2"/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96FDF" w:rsidRPr="00833BFD" w:rsidTr="00AA2F81">
        <w:trPr>
          <w:trHeight w:val="52"/>
        </w:trPr>
        <w:tc>
          <w:tcPr>
            <w:tcW w:w="1668" w:type="dxa"/>
            <w:vMerge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16"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</w:p>
        </w:tc>
      </w:tr>
      <w:tr w:rsidR="00E96FDF" w:rsidRPr="000057C2" w:rsidTr="00AA2F81">
        <w:tc>
          <w:tcPr>
            <w:tcW w:w="1668" w:type="dxa"/>
          </w:tcPr>
          <w:p w:rsidR="00E96FDF" w:rsidRPr="000057C2" w:rsidRDefault="00E96FDF" w:rsidP="00E96FDF">
            <w:pPr>
              <w:rPr>
                <w:sz w:val="28"/>
                <w:szCs w:val="28"/>
              </w:rPr>
            </w:pPr>
            <w:r w:rsidRPr="000057C2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079" w:type="dxa"/>
            <w:gridSpan w:val="16"/>
          </w:tcPr>
          <w:p w:rsidR="00E96FDF" w:rsidRPr="00EC6C93" w:rsidRDefault="00E96FDF" w:rsidP="00E96FDF">
            <w:pPr>
              <w:jc w:val="both"/>
              <w:rPr>
                <w:sz w:val="28"/>
                <w:szCs w:val="28"/>
              </w:rPr>
            </w:pPr>
            <w:r w:rsidRPr="00EC6C93">
              <w:rPr>
                <w:sz w:val="28"/>
                <w:szCs w:val="28"/>
              </w:rPr>
              <w:t xml:space="preserve">Выполнить строительство, ремонт </w:t>
            </w:r>
            <w:r w:rsidR="003210DC">
              <w:rPr>
                <w:sz w:val="28"/>
                <w:szCs w:val="28"/>
              </w:rPr>
              <w:t>1,801</w:t>
            </w:r>
            <w:r w:rsidRPr="00EC6C93">
              <w:rPr>
                <w:sz w:val="28"/>
                <w:szCs w:val="28"/>
              </w:rPr>
              <w:t xml:space="preserve"> км сетей теплоснабжения;</w:t>
            </w:r>
          </w:p>
          <w:p w:rsidR="00E96FDF" w:rsidRPr="000057C2" w:rsidRDefault="00E96FDF" w:rsidP="00E96FDF">
            <w:pPr>
              <w:jc w:val="both"/>
              <w:rPr>
                <w:sz w:val="28"/>
                <w:szCs w:val="28"/>
                <w:highlight w:val="yellow"/>
              </w:rPr>
            </w:pPr>
            <w:r w:rsidRPr="00EC6C93">
              <w:rPr>
                <w:sz w:val="28"/>
                <w:szCs w:val="28"/>
              </w:rPr>
              <w:t xml:space="preserve">Выполнить строительство (реконструкцию) котельных </w:t>
            </w:r>
            <w:r w:rsidRPr="003210DC">
              <w:rPr>
                <w:sz w:val="28"/>
                <w:szCs w:val="28"/>
              </w:rPr>
              <w:t>– 1</w:t>
            </w:r>
            <w:r w:rsidRPr="00EC6C93">
              <w:rPr>
                <w:sz w:val="28"/>
                <w:szCs w:val="28"/>
              </w:rPr>
              <w:t xml:space="preserve"> ед.</w:t>
            </w:r>
          </w:p>
        </w:tc>
      </w:tr>
    </w:tbl>
    <w:p w:rsidR="00BC3C3B" w:rsidRDefault="00BC3C3B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874" w:rsidRDefault="00FC515F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1D5D">
        <w:rPr>
          <w:sz w:val="28"/>
          <w:szCs w:val="28"/>
        </w:rPr>
        <w:t>. В паспорте Подпрограммы «</w:t>
      </w:r>
      <w:r w:rsidRPr="003210DC">
        <w:rPr>
          <w:sz w:val="28"/>
          <w:szCs w:val="28"/>
        </w:rPr>
        <w:t>Градостроительная документация</w:t>
      </w:r>
      <w:r w:rsidR="007C1D5D" w:rsidRPr="003210DC">
        <w:rPr>
          <w:sz w:val="28"/>
          <w:szCs w:val="28"/>
        </w:rPr>
        <w:t>»</w:t>
      </w:r>
      <w:r w:rsidR="007C1D5D">
        <w:rPr>
          <w:sz w:val="28"/>
          <w:szCs w:val="28"/>
        </w:rPr>
        <w:t xml:space="preserve"> позицию:</w:t>
      </w:r>
    </w:p>
    <w:p w:rsidR="00557736" w:rsidRDefault="00557736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2001"/>
        <w:gridCol w:w="486"/>
        <w:gridCol w:w="1408"/>
        <w:gridCol w:w="590"/>
        <w:gridCol w:w="442"/>
        <w:gridCol w:w="382"/>
        <w:gridCol w:w="516"/>
        <w:gridCol w:w="434"/>
        <w:gridCol w:w="511"/>
        <w:gridCol w:w="411"/>
        <w:gridCol w:w="514"/>
        <w:gridCol w:w="747"/>
        <w:gridCol w:w="177"/>
        <w:gridCol w:w="951"/>
      </w:tblGrid>
      <w:tr w:rsidR="00AB0874" w:rsidRPr="00833BFD" w:rsidTr="00557736">
        <w:tc>
          <w:tcPr>
            <w:tcW w:w="1845" w:type="dxa"/>
            <w:vMerge w:val="restart"/>
          </w:tcPr>
          <w:p w:rsidR="00AB0874" w:rsidRDefault="00AB0874" w:rsidP="00AB0874">
            <w:pPr>
              <w:jc w:val="center"/>
            </w:pPr>
            <w:r w:rsidRPr="000D00FA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462" w:type="dxa"/>
          </w:tcPr>
          <w:p w:rsidR="00AB0874" w:rsidRDefault="00AB0874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29" w:type="dxa"/>
            <w:gridSpan w:val="2"/>
          </w:tcPr>
          <w:p w:rsidR="00AB0874" w:rsidRDefault="00AB0874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29" w:type="dxa"/>
            <w:gridSpan w:val="2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76" w:type="dxa"/>
            <w:gridSpan w:val="2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52" w:type="dxa"/>
            <w:gridSpan w:val="2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278" w:type="dxa"/>
            <w:gridSpan w:val="2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173" w:type="dxa"/>
            <w:gridSpan w:val="2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557736" w:rsidRPr="00833BFD" w:rsidTr="00557736">
        <w:tc>
          <w:tcPr>
            <w:tcW w:w="1845" w:type="dxa"/>
            <w:vMerge/>
          </w:tcPr>
          <w:p w:rsidR="00557736" w:rsidRPr="000D00FA" w:rsidRDefault="00557736" w:rsidP="00557736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557736" w:rsidRPr="00AC7135" w:rsidRDefault="00557736" w:rsidP="0055773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9" w:type="dxa"/>
            <w:gridSpan w:val="2"/>
          </w:tcPr>
          <w:p w:rsidR="00557736" w:rsidRPr="00AC7135" w:rsidRDefault="00557736" w:rsidP="00557736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 xml:space="preserve">Доля обеспеченности Чайковского городского округа необходимой градостроительной документацией в соответствии с </w:t>
            </w:r>
            <w:r w:rsidRPr="00AC7135">
              <w:rPr>
                <w:rFonts w:eastAsia="Calibri"/>
                <w:sz w:val="20"/>
                <w:szCs w:val="20"/>
                <w:lang w:eastAsia="en-US"/>
              </w:rPr>
              <w:lastRenderedPageBreak/>
              <w:t>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829" w:type="dxa"/>
            <w:gridSpan w:val="2"/>
            <w:vAlign w:val="center"/>
          </w:tcPr>
          <w:p w:rsidR="00557736" w:rsidRPr="00AC7135" w:rsidRDefault="00557736" w:rsidP="0055773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10</w:t>
            </w:r>
            <w:r w:rsidRPr="00AC713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gridSpan w:val="2"/>
            <w:vAlign w:val="center"/>
          </w:tcPr>
          <w:p w:rsidR="00557736" w:rsidRPr="00AC7135" w:rsidRDefault="00557736" w:rsidP="0055773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2" w:type="dxa"/>
            <w:gridSpan w:val="2"/>
            <w:vAlign w:val="center"/>
          </w:tcPr>
          <w:p w:rsidR="00557736" w:rsidRPr="00AC7135" w:rsidRDefault="00557736" w:rsidP="0055773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8" w:type="dxa"/>
            <w:gridSpan w:val="2"/>
            <w:vAlign w:val="center"/>
          </w:tcPr>
          <w:p w:rsidR="00557736" w:rsidRPr="00AC7135" w:rsidRDefault="00557736" w:rsidP="0055773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73" w:type="dxa"/>
            <w:gridSpan w:val="2"/>
            <w:vAlign w:val="center"/>
          </w:tcPr>
          <w:p w:rsidR="00557736" w:rsidRPr="00AC7135" w:rsidRDefault="00557736" w:rsidP="0055773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AB0874" w:rsidRPr="00833BFD" w:rsidTr="00557736">
        <w:tc>
          <w:tcPr>
            <w:tcW w:w="1845" w:type="dxa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499" w:type="dxa"/>
            <w:gridSpan w:val="13"/>
          </w:tcPr>
          <w:p w:rsidR="00AB0874" w:rsidRPr="00AC7135" w:rsidRDefault="00AB0874" w:rsidP="00AB0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Подпрограмма рассчитана на период реализации с 2019 по 2023 годы. </w:t>
            </w:r>
          </w:p>
          <w:p w:rsidR="00AB0874" w:rsidRPr="00AC7135" w:rsidRDefault="00AB0874" w:rsidP="00AB087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AB0874" w:rsidRPr="00833BFD" w:rsidTr="00557736">
        <w:tc>
          <w:tcPr>
            <w:tcW w:w="1845" w:type="dxa"/>
            <w:vMerge w:val="restart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687" w:type="dxa"/>
            <w:gridSpan w:val="2"/>
            <w:vMerge w:val="restart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5812" w:type="dxa"/>
            <w:gridSpan w:val="11"/>
          </w:tcPr>
          <w:p w:rsidR="00AB0874" w:rsidRPr="00833BFD" w:rsidRDefault="00AB0874" w:rsidP="00AB087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AB0874" w:rsidRPr="00833BFD" w:rsidTr="00557736">
        <w:trPr>
          <w:trHeight w:val="55"/>
        </w:trPr>
        <w:tc>
          <w:tcPr>
            <w:tcW w:w="1845" w:type="dxa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06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70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(план)</w:t>
            </w:r>
          </w:p>
        </w:tc>
        <w:tc>
          <w:tcPr>
            <w:tcW w:w="970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69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51" w:type="dxa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557736" w:rsidRPr="00833BFD" w:rsidTr="00557736">
        <w:trPr>
          <w:trHeight w:val="397"/>
        </w:trPr>
        <w:tc>
          <w:tcPr>
            <w:tcW w:w="1845" w:type="dxa"/>
            <w:vMerge/>
          </w:tcPr>
          <w:p w:rsidR="00557736" w:rsidRPr="00833BFD" w:rsidRDefault="00557736" w:rsidP="005577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gridSpan w:val="2"/>
          </w:tcPr>
          <w:p w:rsidR="00557736" w:rsidRPr="00833BFD" w:rsidRDefault="00557736" w:rsidP="00557736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46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1164,30688</w:t>
            </w:r>
          </w:p>
        </w:tc>
        <w:tc>
          <w:tcPr>
            <w:tcW w:w="906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1264,00000</w:t>
            </w:r>
          </w:p>
        </w:tc>
        <w:tc>
          <w:tcPr>
            <w:tcW w:w="970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8140,98700</w:t>
            </w:r>
          </w:p>
        </w:tc>
        <w:tc>
          <w:tcPr>
            <w:tcW w:w="970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594,71800</w:t>
            </w:r>
          </w:p>
        </w:tc>
        <w:tc>
          <w:tcPr>
            <w:tcW w:w="969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594,71800</w:t>
            </w:r>
          </w:p>
        </w:tc>
        <w:tc>
          <w:tcPr>
            <w:tcW w:w="951" w:type="dxa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11758,72988</w:t>
            </w:r>
          </w:p>
        </w:tc>
      </w:tr>
      <w:tr w:rsidR="00557736" w:rsidRPr="00833BFD" w:rsidTr="00557736">
        <w:trPr>
          <w:trHeight w:val="397"/>
        </w:trPr>
        <w:tc>
          <w:tcPr>
            <w:tcW w:w="1845" w:type="dxa"/>
            <w:vMerge/>
          </w:tcPr>
          <w:p w:rsidR="00557736" w:rsidRPr="00833BFD" w:rsidRDefault="00557736" w:rsidP="005577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gridSpan w:val="2"/>
          </w:tcPr>
          <w:p w:rsidR="00557736" w:rsidRPr="00833BFD" w:rsidRDefault="00557736" w:rsidP="00557736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46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1164,30688</w:t>
            </w:r>
          </w:p>
        </w:tc>
        <w:tc>
          <w:tcPr>
            <w:tcW w:w="906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1264,00000</w:t>
            </w:r>
          </w:p>
        </w:tc>
        <w:tc>
          <w:tcPr>
            <w:tcW w:w="970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8140,98700</w:t>
            </w:r>
          </w:p>
        </w:tc>
        <w:tc>
          <w:tcPr>
            <w:tcW w:w="970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594,71800</w:t>
            </w:r>
          </w:p>
        </w:tc>
        <w:tc>
          <w:tcPr>
            <w:tcW w:w="969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594,71800</w:t>
            </w:r>
          </w:p>
        </w:tc>
        <w:tc>
          <w:tcPr>
            <w:tcW w:w="951" w:type="dxa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11758,72988</w:t>
            </w:r>
          </w:p>
        </w:tc>
      </w:tr>
      <w:tr w:rsidR="00557736" w:rsidRPr="00833BFD" w:rsidTr="00557736">
        <w:trPr>
          <w:trHeight w:val="397"/>
        </w:trPr>
        <w:tc>
          <w:tcPr>
            <w:tcW w:w="1845" w:type="dxa"/>
            <w:vMerge/>
          </w:tcPr>
          <w:p w:rsidR="00557736" w:rsidRPr="00833BFD" w:rsidRDefault="00557736" w:rsidP="005577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gridSpan w:val="2"/>
          </w:tcPr>
          <w:p w:rsidR="00557736" w:rsidRPr="00833BFD" w:rsidRDefault="00557736" w:rsidP="00557736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46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6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0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0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9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557736" w:rsidRPr="00833BFD" w:rsidTr="00557736">
        <w:trPr>
          <w:trHeight w:val="397"/>
        </w:trPr>
        <w:tc>
          <w:tcPr>
            <w:tcW w:w="1845" w:type="dxa"/>
            <w:vMerge/>
          </w:tcPr>
          <w:p w:rsidR="00557736" w:rsidRPr="00833BFD" w:rsidRDefault="00557736" w:rsidP="005577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gridSpan w:val="2"/>
          </w:tcPr>
          <w:p w:rsidR="00557736" w:rsidRPr="00833BFD" w:rsidRDefault="00557736" w:rsidP="00557736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46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6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0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0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9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557736" w:rsidRPr="00833BFD" w:rsidTr="00557736">
        <w:trPr>
          <w:trHeight w:val="397"/>
        </w:trPr>
        <w:tc>
          <w:tcPr>
            <w:tcW w:w="1845" w:type="dxa"/>
            <w:vMerge/>
          </w:tcPr>
          <w:p w:rsidR="00557736" w:rsidRPr="00833BFD" w:rsidRDefault="00557736" w:rsidP="005577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gridSpan w:val="2"/>
          </w:tcPr>
          <w:p w:rsidR="00557736" w:rsidRPr="00833BFD" w:rsidRDefault="00557736" w:rsidP="00557736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46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6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0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0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9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AB0874" w:rsidRPr="00833BFD" w:rsidTr="00557736">
        <w:trPr>
          <w:trHeight w:val="52"/>
        </w:trPr>
        <w:tc>
          <w:tcPr>
            <w:tcW w:w="1845" w:type="dxa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99" w:type="dxa"/>
            <w:gridSpan w:val="13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</w:tr>
      <w:tr w:rsidR="00AB0874" w:rsidRPr="00833BFD" w:rsidTr="00557736">
        <w:trPr>
          <w:trHeight w:val="52"/>
        </w:trPr>
        <w:tc>
          <w:tcPr>
            <w:tcW w:w="1845" w:type="dxa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99" w:type="dxa"/>
            <w:gridSpan w:val="13"/>
          </w:tcPr>
          <w:p w:rsidR="00557736" w:rsidRPr="00557736" w:rsidRDefault="00557736" w:rsidP="00557736">
            <w:pPr>
              <w:jc w:val="both"/>
              <w:rPr>
                <w:sz w:val="28"/>
                <w:szCs w:val="28"/>
              </w:rPr>
            </w:pPr>
            <w:r w:rsidRPr="00557736">
              <w:rPr>
                <w:sz w:val="28"/>
                <w:szCs w:val="28"/>
              </w:rPr>
              <w:t>1. 100 % обеспечение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сферы;</w:t>
            </w:r>
          </w:p>
          <w:p w:rsidR="00AB0874" w:rsidRPr="00833BFD" w:rsidRDefault="00557736" w:rsidP="00557736">
            <w:pPr>
              <w:jc w:val="both"/>
              <w:rPr>
                <w:sz w:val="28"/>
                <w:szCs w:val="28"/>
              </w:rPr>
            </w:pPr>
            <w:r w:rsidRPr="00557736">
              <w:rPr>
                <w:sz w:val="28"/>
                <w:szCs w:val="28"/>
              </w:rPr>
              <w:t>2. 100 % доля заявлений, по которым выданы чертежи градостроительных планов земельных участков на топографической основе.</w:t>
            </w:r>
          </w:p>
        </w:tc>
      </w:tr>
    </w:tbl>
    <w:p w:rsidR="00FC515F" w:rsidRDefault="00FC515F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874" w:rsidRDefault="007C1D5D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p w:rsidR="00557736" w:rsidRDefault="00557736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6"/>
        <w:tblW w:w="9747" w:type="dxa"/>
        <w:tblLayout w:type="fixed"/>
        <w:tblLook w:val="04A0"/>
      </w:tblPr>
      <w:tblGrid>
        <w:gridCol w:w="1668"/>
        <w:gridCol w:w="16"/>
        <w:gridCol w:w="692"/>
        <w:gridCol w:w="625"/>
        <w:gridCol w:w="1021"/>
        <w:gridCol w:w="345"/>
        <w:gridCol w:w="617"/>
        <w:gridCol w:w="310"/>
        <w:gridCol w:w="711"/>
        <w:gridCol w:w="183"/>
        <w:gridCol w:w="838"/>
        <w:gridCol w:w="60"/>
        <w:gridCol w:w="902"/>
        <w:gridCol w:w="72"/>
        <w:gridCol w:w="951"/>
        <w:gridCol w:w="18"/>
        <w:gridCol w:w="718"/>
      </w:tblGrid>
      <w:tr w:rsidR="00AB0874" w:rsidRPr="00833BFD" w:rsidTr="00AA2F81">
        <w:trPr>
          <w:trHeight w:val="430"/>
        </w:trPr>
        <w:tc>
          <w:tcPr>
            <w:tcW w:w="1684" w:type="dxa"/>
            <w:gridSpan w:val="2"/>
            <w:vMerge w:val="restart"/>
          </w:tcPr>
          <w:p w:rsidR="00AB0874" w:rsidRDefault="00AB0874" w:rsidP="00AB0874">
            <w:pPr>
              <w:jc w:val="center"/>
            </w:pPr>
            <w:r w:rsidRPr="000D00FA">
              <w:rPr>
                <w:sz w:val="28"/>
                <w:szCs w:val="28"/>
              </w:rPr>
              <w:t>Целевые показатели подпрограм</w:t>
            </w:r>
            <w:r w:rsidRPr="000D00FA">
              <w:rPr>
                <w:sz w:val="28"/>
                <w:szCs w:val="28"/>
              </w:rPr>
              <w:lastRenderedPageBreak/>
              <w:t>мы</w:t>
            </w:r>
          </w:p>
        </w:tc>
        <w:tc>
          <w:tcPr>
            <w:tcW w:w="692" w:type="dxa"/>
          </w:tcPr>
          <w:p w:rsidR="00AB0874" w:rsidRDefault="00AB0874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1991" w:type="dxa"/>
            <w:gridSpan w:val="3"/>
          </w:tcPr>
          <w:p w:rsidR="00AB0874" w:rsidRDefault="00AB0874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27" w:type="dxa"/>
            <w:gridSpan w:val="2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94" w:type="dxa"/>
            <w:gridSpan w:val="2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98" w:type="dxa"/>
            <w:gridSpan w:val="2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02" w:type="dxa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041" w:type="dxa"/>
            <w:gridSpan w:val="3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718" w:type="dxa"/>
          </w:tcPr>
          <w:p w:rsidR="00AB0874" w:rsidRDefault="00AB0874" w:rsidP="00AB08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B0874" w:rsidRPr="00833BFD" w:rsidRDefault="00AB0874" w:rsidP="00AB087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4 год (план)</w:t>
            </w:r>
          </w:p>
        </w:tc>
      </w:tr>
      <w:tr w:rsidR="00557736" w:rsidRPr="00833BFD" w:rsidTr="00F41ED7">
        <w:trPr>
          <w:trHeight w:val="430"/>
        </w:trPr>
        <w:tc>
          <w:tcPr>
            <w:tcW w:w="1684" w:type="dxa"/>
            <w:gridSpan w:val="2"/>
            <w:vMerge/>
          </w:tcPr>
          <w:p w:rsidR="00557736" w:rsidRPr="000D00FA" w:rsidRDefault="00557736" w:rsidP="0055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57736" w:rsidRPr="00AC7135" w:rsidRDefault="00557736" w:rsidP="0055773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1" w:type="dxa"/>
            <w:gridSpan w:val="3"/>
          </w:tcPr>
          <w:p w:rsidR="00557736" w:rsidRPr="00AC7135" w:rsidRDefault="00557736" w:rsidP="00557736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927" w:type="dxa"/>
            <w:gridSpan w:val="2"/>
            <w:vAlign w:val="center"/>
          </w:tcPr>
          <w:p w:rsidR="00557736" w:rsidRPr="00AC7135" w:rsidRDefault="00557736" w:rsidP="0055773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Pr="00AC713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4" w:type="dxa"/>
            <w:gridSpan w:val="2"/>
            <w:vAlign w:val="center"/>
          </w:tcPr>
          <w:p w:rsidR="00557736" w:rsidRPr="00AC7135" w:rsidRDefault="00557736" w:rsidP="0055773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98" w:type="dxa"/>
            <w:gridSpan w:val="2"/>
            <w:vAlign w:val="center"/>
          </w:tcPr>
          <w:p w:rsidR="00557736" w:rsidRPr="00AC7135" w:rsidRDefault="00557736" w:rsidP="0055773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2" w:type="dxa"/>
            <w:vAlign w:val="center"/>
          </w:tcPr>
          <w:p w:rsidR="00557736" w:rsidRPr="00AC7135" w:rsidRDefault="00557736" w:rsidP="0055773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1" w:type="dxa"/>
            <w:gridSpan w:val="3"/>
            <w:vAlign w:val="center"/>
          </w:tcPr>
          <w:p w:rsidR="00557736" w:rsidRPr="00AC7135" w:rsidRDefault="00557736" w:rsidP="0055773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8" w:type="dxa"/>
          </w:tcPr>
          <w:p w:rsidR="00557736" w:rsidRDefault="00557736" w:rsidP="0055773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210DC" w:rsidRDefault="003210DC" w:rsidP="0055773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210DC" w:rsidRDefault="003210DC" w:rsidP="0055773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210DC" w:rsidRDefault="003210DC" w:rsidP="0055773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210DC" w:rsidRDefault="003210DC" w:rsidP="0055773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210DC" w:rsidRDefault="003210DC" w:rsidP="0055773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210DC" w:rsidRDefault="003210DC" w:rsidP="0055773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210DC" w:rsidRDefault="003210DC" w:rsidP="0055773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210DC" w:rsidRDefault="003210DC" w:rsidP="0055773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210DC" w:rsidRDefault="003210DC" w:rsidP="0055773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210DC" w:rsidRDefault="003210DC" w:rsidP="0055773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210DC" w:rsidRDefault="003210DC" w:rsidP="0055773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210DC" w:rsidRDefault="003210DC" w:rsidP="0055773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210DC" w:rsidRDefault="003210DC" w:rsidP="0055773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210DC" w:rsidRDefault="003210DC" w:rsidP="0055773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210DC" w:rsidRDefault="003210DC" w:rsidP="0055773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210DC" w:rsidRPr="003210DC" w:rsidRDefault="003210DC" w:rsidP="005577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10D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AB0874" w:rsidRPr="00833BFD" w:rsidTr="00AA2F81">
        <w:tc>
          <w:tcPr>
            <w:tcW w:w="1684" w:type="dxa"/>
            <w:gridSpan w:val="2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8063" w:type="dxa"/>
            <w:gridSpan w:val="15"/>
          </w:tcPr>
          <w:p w:rsidR="00AB0874" w:rsidRPr="00AC7135" w:rsidRDefault="00AB0874" w:rsidP="00AB0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рассчитана на период реализации с 2019 по 202</w:t>
            </w:r>
            <w:r>
              <w:rPr>
                <w:sz w:val="28"/>
                <w:szCs w:val="28"/>
              </w:rPr>
              <w:t>4</w:t>
            </w:r>
            <w:r w:rsidRPr="00AC7135">
              <w:rPr>
                <w:sz w:val="28"/>
                <w:szCs w:val="28"/>
              </w:rPr>
              <w:t xml:space="preserve"> годы. </w:t>
            </w:r>
          </w:p>
          <w:p w:rsidR="00AB0874" w:rsidRPr="00AC7135" w:rsidRDefault="00AB0874" w:rsidP="00AB087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AB0874" w:rsidRPr="00833BFD" w:rsidTr="00AA2F81">
        <w:tc>
          <w:tcPr>
            <w:tcW w:w="1668" w:type="dxa"/>
            <w:vMerge w:val="restart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333" w:type="dxa"/>
            <w:gridSpan w:val="3"/>
            <w:vMerge w:val="restart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46" w:type="dxa"/>
            <w:gridSpan w:val="13"/>
          </w:tcPr>
          <w:p w:rsidR="00AB0874" w:rsidRPr="00833BFD" w:rsidRDefault="00AB0874" w:rsidP="00AB087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AB0874" w:rsidRPr="00833BFD" w:rsidTr="00AA2F81">
        <w:trPr>
          <w:trHeight w:val="227"/>
        </w:trPr>
        <w:tc>
          <w:tcPr>
            <w:tcW w:w="1668" w:type="dxa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(план)</w:t>
            </w:r>
          </w:p>
        </w:tc>
        <w:tc>
          <w:tcPr>
            <w:tcW w:w="1021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gridSpan w:val="3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51" w:type="dxa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736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557736" w:rsidRPr="00833BFD" w:rsidTr="00AA2F81">
        <w:trPr>
          <w:trHeight w:val="397"/>
        </w:trPr>
        <w:tc>
          <w:tcPr>
            <w:tcW w:w="1668" w:type="dxa"/>
            <w:vMerge/>
          </w:tcPr>
          <w:p w:rsidR="00557736" w:rsidRPr="00833BFD" w:rsidRDefault="00557736" w:rsidP="005577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557736" w:rsidRPr="00833BFD" w:rsidRDefault="00557736" w:rsidP="00557736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1164,30688</w:t>
            </w:r>
          </w:p>
        </w:tc>
        <w:tc>
          <w:tcPr>
            <w:tcW w:w="962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1264,00000</w:t>
            </w:r>
          </w:p>
        </w:tc>
        <w:tc>
          <w:tcPr>
            <w:tcW w:w="1021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8140,98700</w:t>
            </w:r>
          </w:p>
        </w:tc>
        <w:tc>
          <w:tcPr>
            <w:tcW w:w="1021" w:type="dxa"/>
            <w:gridSpan w:val="2"/>
            <w:vAlign w:val="center"/>
          </w:tcPr>
          <w:p w:rsidR="00557736" w:rsidRPr="00B95FC5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9314,10000</w:t>
            </w:r>
          </w:p>
        </w:tc>
        <w:tc>
          <w:tcPr>
            <w:tcW w:w="1034" w:type="dxa"/>
            <w:gridSpan w:val="3"/>
            <w:vAlign w:val="center"/>
          </w:tcPr>
          <w:p w:rsidR="00557736" w:rsidRPr="00B95FC5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153572,51800</w:t>
            </w:r>
          </w:p>
        </w:tc>
        <w:tc>
          <w:tcPr>
            <w:tcW w:w="951" w:type="dxa"/>
          </w:tcPr>
          <w:p w:rsidR="00557736" w:rsidRPr="00B95FC5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557736" w:rsidRPr="00B95FC5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60362,71300</w:t>
            </w:r>
          </w:p>
        </w:tc>
        <w:tc>
          <w:tcPr>
            <w:tcW w:w="736" w:type="dxa"/>
            <w:gridSpan w:val="2"/>
            <w:vAlign w:val="center"/>
          </w:tcPr>
          <w:p w:rsidR="00557736" w:rsidRPr="00B95FC5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28359,38068</w:t>
            </w:r>
          </w:p>
        </w:tc>
      </w:tr>
      <w:tr w:rsidR="00557736" w:rsidRPr="00833BFD" w:rsidTr="00AA2F81">
        <w:trPr>
          <w:trHeight w:val="397"/>
        </w:trPr>
        <w:tc>
          <w:tcPr>
            <w:tcW w:w="1668" w:type="dxa"/>
            <w:vMerge/>
          </w:tcPr>
          <w:p w:rsidR="00557736" w:rsidRPr="00833BFD" w:rsidRDefault="00557736" w:rsidP="005577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557736" w:rsidRPr="00833BFD" w:rsidRDefault="00557736" w:rsidP="00557736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1164,30688</w:t>
            </w:r>
          </w:p>
        </w:tc>
        <w:tc>
          <w:tcPr>
            <w:tcW w:w="962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1264,00000</w:t>
            </w:r>
          </w:p>
        </w:tc>
        <w:tc>
          <w:tcPr>
            <w:tcW w:w="1021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8140,98700</w:t>
            </w:r>
          </w:p>
        </w:tc>
        <w:tc>
          <w:tcPr>
            <w:tcW w:w="1021" w:type="dxa"/>
            <w:gridSpan w:val="2"/>
            <w:vAlign w:val="center"/>
          </w:tcPr>
          <w:p w:rsidR="00557736" w:rsidRPr="00B95FC5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9314,10000</w:t>
            </w:r>
          </w:p>
        </w:tc>
        <w:tc>
          <w:tcPr>
            <w:tcW w:w="1034" w:type="dxa"/>
            <w:gridSpan w:val="3"/>
            <w:vAlign w:val="center"/>
          </w:tcPr>
          <w:p w:rsidR="00557736" w:rsidRPr="00B95FC5" w:rsidRDefault="00557736" w:rsidP="00557736">
            <w:pPr>
              <w:spacing w:line="259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7009,88700</w:t>
            </w:r>
          </w:p>
        </w:tc>
        <w:tc>
          <w:tcPr>
            <w:tcW w:w="951" w:type="dxa"/>
          </w:tcPr>
          <w:p w:rsidR="00557736" w:rsidRPr="00B95FC5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1466,10000</w:t>
            </w:r>
          </w:p>
        </w:tc>
        <w:tc>
          <w:tcPr>
            <w:tcW w:w="736" w:type="dxa"/>
            <w:gridSpan w:val="2"/>
            <w:vAlign w:val="center"/>
          </w:tcPr>
          <w:p w:rsidR="00557736" w:rsidRPr="00B95FC5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28359,38068</w:t>
            </w:r>
          </w:p>
        </w:tc>
      </w:tr>
      <w:tr w:rsidR="00557736" w:rsidRPr="00833BFD" w:rsidTr="00F41ED7">
        <w:trPr>
          <w:trHeight w:val="397"/>
        </w:trPr>
        <w:tc>
          <w:tcPr>
            <w:tcW w:w="1668" w:type="dxa"/>
            <w:vMerge/>
          </w:tcPr>
          <w:p w:rsidR="00557736" w:rsidRPr="00833BFD" w:rsidRDefault="00557736" w:rsidP="005577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557736" w:rsidRPr="00833BFD" w:rsidRDefault="00557736" w:rsidP="00557736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557736" w:rsidRPr="00B95FC5" w:rsidRDefault="00557736" w:rsidP="00557736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557736" w:rsidRPr="00B95FC5" w:rsidRDefault="00557736" w:rsidP="00557736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557736" w:rsidRPr="00B95FC5" w:rsidRDefault="00557736" w:rsidP="00557736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36" w:type="dxa"/>
            <w:gridSpan w:val="2"/>
          </w:tcPr>
          <w:p w:rsidR="00557736" w:rsidRPr="00B95FC5" w:rsidRDefault="00557736" w:rsidP="00557736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557736" w:rsidRPr="00833BFD" w:rsidTr="00F41ED7">
        <w:trPr>
          <w:trHeight w:val="397"/>
        </w:trPr>
        <w:tc>
          <w:tcPr>
            <w:tcW w:w="1668" w:type="dxa"/>
            <w:vMerge/>
          </w:tcPr>
          <w:p w:rsidR="00557736" w:rsidRPr="00833BFD" w:rsidRDefault="00557736" w:rsidP="005577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557736" w:rsidRPr="00833BFD" w:rsidRDefault="00557736" w:rsidP="00557736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557736" w:rsidRPr="00B95FC5" w:rsidRDefault="00557736" w:rsidP="00557736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557736" w:rsidRPr="00B95FC5" w:rsidRDefault="00557736" w:rsidP="00557736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557736" w:rsidRPr="00B95FC5" w:rsidRDefault="00557736" w:rsidP="00557736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36" w:type="dxa"/>
            <w:gridSpan w:val="2"/>
          </w:tcPr>
          <w:p w:rsidR="00557736" w:rsidRPr="00B95FC5" w:rsidRDefault="00557736" w:rsidP="00557736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557736" w:rsidRPr="00833BFD" w:rsidTr="00AA2F81">
        <w:trPr>
          <w:trHeight w:val="397"/>
        </w:trPr>
        <w:tc>
          <w:tcPr>
            <w:tcW w:w="1668" w:type="dxa"/>
            <w:vMerge/>
          </w:tcPr>
          <w:p w:rsidR="00557736" w:rsidRPr="00833BFD" w:rsidRDefault="00557736" w:rsidP="005577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557736" w:rsidRPr="00833BFD" w:rsidRDefault="00557736" w:rsidP="00557736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557736" w:rsidRPr="00E35E10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557736" w:rsidRPr="00B95FC5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  <w:vAlign w:val="center"/>
          </w:tcPr>
          <w:p w:rsidR="00557736" w:rsidRPr="00B95FC5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557736" w:rsidRPr="00B95FC5" w:rsidRDefault="00557736" w:rsidP="0055773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557736" w:rsidRPr="00B95FC5" w:rsidRDefault="00557736" w:rsidP="0055773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36" w:type="dxa"/>
            <w:gridSpan w:val="2"/>
            <w:vAlign w:val="center"/>
          </w:tcPr>
          <w:p w:rsidR="00557736" w:rsidRPr="00B95FC5" w:rsidRDefault="00557736" w:rsidP="0055773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557736" w:rsidRPr="00833BFD" w:rsidTr="00AA2F81">
        <w:trPr>
          <w:trHeight w:val="52"/>
        </w:trPr>
        <w:tc>
          <w:tcPr>
            <w:tcW w:w="1668" w:type="dxa"/>
            <w:vMerge/>
          </w:tcPr>
          <w:p w:rsidR="00557736" w:rsidRPr="00833BFD" w:rsidRDefault="00557736" w:rsidP="005577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16"/>
          </w:tcPr>
          <w:p w:rsidR="00557736" w:rsidRPr="00833BFD" w:rsidRDefault="00557736" w:rsidP="00557736">
            <w:pPr>
              <w:jc w:val="both"/>
              <w:rPr>
                <w:sz w:val="28"/>
                <w:szCs w:val="28"/>
              </w:rPr>
            </w:pPr>
          </w:p>
        </w:tc>
      </w:tr>
      <w:tr w:rsidR="00557736" w:rsidRPr="000057C2" w:rsidTr="00AA2F81">
        <w:tc>
          <w:tcPr>
            <w:tcW w:w="1668" w:type="dxa"/>
          </w:tcPr>
          <w:p w:rsidR="00557736" w:rsidRPr="000057C2" w:rsidRDefault="00557736" w:rsidP="00557736">
            <w:pPr>
              <w:rPr>
                <w:sz w:val="28"/>
                <w:szCs w:val="28"/>
              </w:rPr>
            </w:pPr>
            <w:r w:rsidRPr="000057C2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079" w:type="dxa"/>
            <w:gridSpan w:val="16"/>
          </w:tcPr>
          <w:p w:rsidR="00557736" w:rsidRPr="00557736" w:rsidRDefault="00557736" w:rsidP="00557736">
            <w:pPr>
              <w:jc w:val="both"/>
              <w:rPr>
                <w:sz w:val="28"/>
                <w:szCs w:val="28"/>
              </w:rPr>
            </w:pPr>
            <w:r w:rsidRPr="00557736">
              <w:rPr>
                <w:sz w:val="28"/>
                <w:szCs w:val="28"/>
              </w:rPr>
              <w:t>1. 100 % обеспечение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сферы;</w:t>
            </w:r>
          </w:p>
          <w:p w:rsidR="00557736" w:rsidRPr="000057C2" w:rsidRDefault="00557736" w:rsidP="00557736">
            <w:pPr>
              <w:jc w:val="both"/>
              <w:rPr>
                <w:sz w:val="28"/>
                <w:szCs w:val="28"/>
                <w:highlight w:val="yellow"/>
              </w:rPr>
            </w:pPr>
            <w:r w:rsidRPr="00557736">
              <w:rPr>
                <w:sz w:val="28"/>
                <w:szCs w:val="28"/>
              </w:rPr>
              <w:t>2. 100 % доля заявлений, по которым выданы чертежи градостроительных планов земельных участков на топографической основе.</w:t>
            </w:r>
          </w:p>
        </w:tc>
      </w:tr>
    </w:tbl>
    <w:p w:rsidR="00FC515F" w:rsidRDefault="00FC515F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15F" w:rsidRDefault="00FC515F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874" w:rsidRDefault="00AB0874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515F">
        <w:rPr>
          <w:sz w:val="28"/>
          <w:szCs w:val="28"/>
        </w:rPr>
        <w:t>. В паспорте Подпрограммы «</w:t>
      </w:r>
      <w:r w:rsidR="00FC515F" w:rsidRPr="00FC515F">
        <w:rPr>
          <w:sz w:val="28"/>
          <w:szCs w:val="28"/>
        </w:rPr>
        <w:t>Комплексное обеспечение инженерной инфраструктурой и благоустройством объектов</w:t>
      </w:r>
      <w:r w:rsidR="00FC515F">
        <w:rPr>
          <w:sz w:val="28"/>
          <w:szCs w:val="28"/>
        </w:rPr>
        <w:t>» позицию:</w:t>
      </w:r>
    </w:p>
    <w:tbl>
      <w:tblPr>
        <w:tblStyle w:val="af6"/>
        <w:tblW w:w="0" w:type="auto"/>
        <w:tblLook w:val="04A0"/>
      </w:tblPr>
      <w:tblGrid>
        <w:gridCol w:w="2000"/>
        <w:gridCol w:w="486"/>
        <w:gridCol w:w="1105"/>
        <w:gridCol w:w="529"/>
        <w:gridCol w:w="466"/>
        <w:gridCol w:w="374"/>
        <w:gridCol w:w="554"/>
        <w:gridCol w:w="415"/>
        <w:gridCol w:w="580"/>
        <w:gridCol w:w="425"/>
        <w:gridCol w:w="570"/>
        <w:gridCol w:w="832"/>
        <w:gridCol w:w="216"/>
        <w:gridCol w:w="951"/>
      </w:tblGrid>
      <w:tr w:rsidR="0063419C" w:rsidRPr="00833BFD" w:rsidTr="0063419C">
        <w:tc>
          <w:tcPr>
            <w:tcW w:w="1922" w:type="dxa"/>
            <w:vMerge w:val="restart"/>
          </w:tcPr>
          <w:p w:rsidR="0063419C" w:rsidRDefault="0063419C" w:rsidP="0063419C">
            <w:r w:rsidRPr="000D00FA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474" w:type="dxa"/>
          </w:tcPr>
          <w:p w:rsidR="0063419C" w:rsidRDefault="0063419C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83" w:type="dxa"/>
            <w:gridSpan w:val="2"/>
          </w:tcPr>
          <w:p w:rsidR="0063419C" w:rsidRDefault="0063419C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40" w:type="dxa"/>
            <w:gridSpan w:val="2"/>
            <w:vAlign w:val="center"/>
          </w:tcPr>
          <w:p w:rsidR="0063419C" w:rsidRPr="00AC7135" w:rsidRDefault="0063419C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69" w:type="dxa"/>
            <w:gridSpan w:val="2"/>
            <w:vAlign w:val="center"/>
          </w:tcPr>
          <w:p w:rsidR="0063419C" w:rsidRPr="00AC7135" w:rsidRDefault="0063419C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1005" w:type="dxa"/>
            <w:gridSpan w:val="2"/>
            <w:vAlign w:val="center"/>
          </w:tcPr>
          <w:p w:rsidR="0063419C" w:rsidRPr="00AC7135" w:rsidRDefault="0063419C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402" w:type="dxa"/>
            <w:gridSpan w:val="2"/>
            <w:vAlign w:val="center"/>
          </w:tcPr>
          <w:p w:rsidR="0063419C" w:rsidRPr="00AC7135" w:rsidRDefault="0063419C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149" w:type="dxa"/>
            <w:gridSpan w:val="2"/>
            <w:vAlign w:val="center"/>
          </w:tcPr>
          <w:p w:rsidR="0063419C" w:rsidRPr="00AC7135" w:rsidRDefault="0063419C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63419C" w:rsidRPr="00833BFD" w:rsidTr="0063419C">
        <w:tc>
          <w:tcPr>
            <w:tcW w:w="1922" w:type="dxa"/>
            <w:vMerge/>
          </w:tcPr>
          <w:p w:rsidR="0063419C" w:rsidRPr="000D00FA" w:rsidRDefault="0063419C" w:rsidP="0063419C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63419C" w:rsidRPr="00906A5B" w:rsidRDefault="0063419C" w:rsidP="0063419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3" w:type="dxa"/>
            <w:gridSpan w:val="2"/>
          </w:tcPr>
          <w:p w:rsidR="0063419C" w:rsidRDefault="0063419C" w:rsidP="0063419C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Обеспечение земельного участка под ФАП инженерными сетями, %</w:t>
            </w:r>
          </w:p>
        </w:tc>
        <w:tc>
          <w:tcPr>
            <w:tcW w:w="840" w:type="dxa"/>
            <w:gridSpan w:val="2"/>
            <w:vAlign w:val="center"/>
          </w:tcPr>
          <w:p w:rsidR="0063419C" w:rsidRDefault="0063419C" w:rsidP="0063419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9" w:type="dxa"/>
            <w:gridSpan w:val="2"/>
            <w:vAlign w:val="center"/>
          </w:tcPr>
          <w:p w:rsidR="0063419C" w:rsidRDefault="0063419C" w:rsidP="0063419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5" w:type="dxa"/>
            <w:gridSpan w:val="2"/>
            <w:vAlign w:val="center"/>
          </w:tcPr>
          <w:p w:rsidR="0063419C" w:rsidRDefault="0063419C" w:rsidP="0063419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2" w:type="dxa"/>
            <w:gridSpan w:val="2"/>
            <w:vAlign w:val="center"/>
          </w:tcPr>
          <w:p w:rsidR="0063419C" w:rsidRDefault="0063419C" w:rsidP="0063419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9" w:type="dxa"/>
            <w:gridSpan w:val="2"/>
            <w:vAlign w:val="center"/>
          </w:tcPr>
          <w:p w:rsidR="0063419C" w:rsidRDefault="0063419C" w:rsidP="0063419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63419C" w:rsidRPr="00833BFD" w:rsidTr="0063419C">
        <w:tc>
          <w:tcPr>
            <w:tcW w:w="1922" w:type="dxa"/>
            <w:vMerge/>
          </w:tcPr>
          <w:p w:rsidR="0063419C" w:rsidRPr="000D00FA" w:rsidRDefault="0063419C" w:rsidP="0063419C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63419C" w:rsidRPr="00906A5B" w:rsidRDefault="0063419C" w:rsidP="0063419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3" w:type="dxa"/>
            <w:gridSpan w:val="2"/>
          </w:tcPr>
          <w:p w:rsidR="0063419C" w:rsidRPr="00906A5B" w:rsidRDefault="0063419C" w:rsidP="0063419C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Выполнена реконструкция ГТС, ед.</w:t>
            </w:r>
          </w:p>
        </w:tc>
        <w:tc>
          <w:tcPr>
            <w:tcW w:w="840" w:type="dxa"/>
            <w:gridSpan w:val="2"/>
            <w:vAlign w:val="center"/>
          </w:tcPr>
          <w:p w:rsidR="0063419C" w:rsidRPr="00906A5B" w:rsidRDefault="0063419C" w:rsidP="0063419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9" w:type="dxa"/>
            <w:gridSpan w:val="2"/>
            <w:vAlign w:val="center"/>
          </w:tcPr>
          <w:p w:rsidR="0063419C" w:rsidRPr="00906A5B" w:rsidRDefault="0063419C" w:rsidP="0063419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vAlign w:val="center"/>
          </w:tcPr>
          <w:p w:rsidR="0063419C" w:rsidRPr="00906A5B" w:rsidRDefault="0063419C" w:rsidP="0063419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2" w:type="dxa"/>
            <w:gridSpan w:val="2"/>
            <w:vAlign w:val="center"/>
          </w:tcPr>
          <w:p w:rsidR="0063419C" w:rsidRPr="00906A5B" w:rsidRDefault="0063419C" w:rsidP="0063419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9" w:type="dxa"/>
            <w:gridSpan w:val="2"/>
            <w:vAlign w:val="center"/>
          </w:tcPr>
          <w:p w:rsidR="0063419C" w:rsidRPr="00906A5B" w:rsidRDefault="0063419C" w:rsidP="0063419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63419C" w:rsidRPr="00833BFD" w:rsidTr="0063419C">
        <w:tc>
          <w:tcPr>
            <w:tcW w:w="1922" w:type="dxa"/>
            <w:vMerge/>
          </w:tcPr>
          <w:p w:rsidR="0063419C" w:rsidRPr="000D00FA" w:rsidRDefault="0063419C" w:rsidP="0063419C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63419C" w:rsidRDefault="0063419C" w:rsidP="0063419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3" w:type="dxa"/>
            <w:gridSpan w:val="2"/>
          </w:tcPr>
          <w:p w:rsidR="0063419C" w:rsidRDefault="0063419C" w:rsidP="0063419C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Приобретение передвижной автомастерской, ед.</w:t>
            </w:r>
          </w:p>
        </w:tc>
        <w:tc>
          <w:tcPr>
            <w:tcW w:w="840" w:type="dxa"/>
            <w:gridSpan w:val="2"/>
            <w:vAlign w:val="center"/>
          </w:tcPr>
          <w:p w:rsidR="0063419C" w:rsidRDefault="0063419C" w:rsidP="0063419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9" w:type="dxa"/>
            <w:gridSpan w:val="2"/>
            <w:vAlign w:val="center"/>
          </w:tcPr>
          <w:p w:rsidR="0063419C" w:rsidRDefault="0063419C" w:rsidP="0063419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5" w:type="dxa"/>
            <w:gridSpan w:val="2"/>
            <w:vAlign w:val="center"/>
          </w:tcPr>
          <w:p w:rsidR="0063419C" w:rsidRDefault="0063419C" w:rsidP="0063419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2" w:type="dxa"/>
            <w:gridSpan w:val="2"/>
            <w:vAlign w:val="center"/>
          </w:tcPr>
          <w:p w:rsidR="0063419C" w:rsidRDefault="0063419C" w:rsidP="0063419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9" w:type="dxa"/>
            <w:gridSpan w:val="2"/>
            <w:vAlign w:val="center"/>
          </w:tcPr>
          <w:p w:rsidR="0063419C" w:rsidRDefault="0063419C" w:rsidP="0063419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AB0874" w:rsidRPr="00833BFD" w:rsidTr="0063419C">
        <w:tc>
          <w:tcPr>
            <w:tcW w:w="1922" w:type="dxa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22" w:type="dxa"/>
            <w:gridSpan w:val="13"/>
          </w:tcPr>
          <w:p w:rsidR="00AB0874" w:rsidRPr="00AC7135" w:rsidRDefault="00AB0874" w:rsidP="00AB0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Подпрограмма рассчитана на период реализации с 2019 по 2023 годы. </w:t>
            </w:r>
          </w:p>
          <w:p w:rsidR="00AB0874" w:rsidRPr="00AC7135" w:rsidRDefault="00AB0874" w:rsidP="00AB087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AB0874" w:rsidRPr="00833BFD" w:rsidTr="0063419C">
        <w:tc>
          <w:tcPr>
            <w:tcW w:w="1922" w:type="dxa"/>
            <w:vMerge w:val="restart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528" w:type="dxa"/>
            <w:gridSpan w:val="2"/>
            <w:vMerge w:val="restart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5894" w:type="dxa"/>
            <w:gridSpan w:val="11"/>
          </w:tcPr>
          <w:p w:rsidR="00AB0874" w:rsidRPr="00833BFD" w:rsidRDefault="00AB0874" w:rsidP="00AB087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AB0874" w:rsidRPr="00833BFD" w:rsidTr="0063419C">
        <w:trPr>
          <w:trHeight w:val="55"/>
        </w:trPr>
        <w:tc>
          <w:tcPr>
            <w:tcW w:w="1922" w:type="dxa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28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95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(план)</w:t>
            </w:r>
          </w:p>
        </w:tc>
        <w:tc>
          <w:tcPr>
            <w:tcW w:w="995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48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33" w:type="dxa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63419C" w:rsidRPr="00833BFD" w:rsidTr="0063419C">
        <w:trPr>
          <w:trHeight w:val="397"/>
        </w:trPr>
        <w:tc>
          <w:tcPr>
            <w:tcW w:w="1922" w:type="dxa"/>
            <w:vMerge/>
          </w:tcPr>
          <w:p w:rsidR="0063419C" w:rsidRPr="00833BFD" w:rsidRDefault="0063419C" w:rsidP="006341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2"/>
          </w:tcPr>
          <w:p w:rsidR="0063419C" w:rsidRPr="00833BFD" w:rsidRDefault="0063419C" w:rsidP="0063419C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95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2584,74530</w:t>
            </w:r>
          </w:p>
        </w:tc>
        <w:tc>
          <w:tcPr>
            <w:tcW w:w="928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5860,57700</w:t>
            </w:r>
          </w:p>
        </w:tc>
        <w:tc>
          <w:tcPr>
            <w:tcW w:w="995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29244,59100</w:t>
            </w:r>
          </w:p>
        </w:tc>
        <w:tc>
          <w:tcPr>
            <w:tcW w:w="995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48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33" w:type="dxa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37689,91330</w:t>
            </w:r>
          </w:p>
        </w:tc>
      </w:tr>
      <w:tr w:rsidR="0063419C" w:rsidRPr="00833BFD" w:rsidTr="0063419C">
        <w:trPr>
          <w:trHeight w:val="397"/>
        </w:trPr>
        <w:tc>
          <w:tcPr>
            <w:tcW w:w="1922" w:type="dxa"/>
            <w:vMerge/>
          </w:tcPr>
          <w:p w:rsidR="0063419C" w:rsidRPr="00833BFD" w:rsidRDefault="0063419C" w:rsidP="006341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2"/>
          </w:tcPr>
          <w:p w:rsidR="0063419C" w:rsidRPr="00833BFD" w:rsidRDefault="0063419C" w:rsidP="0063419C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95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2059,40058</w:t>
            </w:r>
          </w:p>
        </w:tc>
        <w:tc>
          <w:tcPr>
            <w:tcW w:w="928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5860,57700</w:t>
            </w:r>
          </w:p>
        </w:tc>
        <w:tc>
          <w:tcPr>
            <w:tcW w:w="995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27741,09100</w:t>
            </w:r>
          </w:p>
        </w:tc>
        <w:tc>
          <w:tcPr>
            <w:tcW w:w="995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48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33" w:type="dxa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35661,06858</w:t>
            </w:r>
          </w:p>
        </w:tc>
      </w:tr>
      <w:tr w:rsidR="0063419C" w:rsidRPr="00833BFD" w:rsidTr="0063419C">
        <w:trPr>
          <w:trHeight w:val="397"/>
        </w:trPr>
        <w:tc>
          <w:tcPr>
            <w:tcW w:w="1922" w:type="dxa"/>
            <w:vMerge/>
          </w:tcPr>
          <w:p w:rsidR="0063419C" w:rsidRPr="00833BFD" w:rsidRDefault="0063419C" w:rsidP="006341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2"/>
          </w:tcPr>
          <w:p w:rsidR="0063419C" w:rsidRPr="00833BFD" w:rsidRDefault="0063419C" w:rsidP="0063419C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95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525,34472</w:t>
            </w:r>
          </w:p>
        </w:tc>
        <w:tc>
          <w:tcPr>
            <w:tcW w:w="928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5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1503,50000</w:t>
            </w:r>
          </w:p>
        </w:tc>
        <w:tc>
          <w:tcPr>
            <w:tcW w:w="995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48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33" w:type="dxa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2028,84472</w:t>
            </w:r>
          </w:p>
        </w:tc>
      </w:tr>
      <w:tr w:rsidR="0063419C" w:rsidRPr="00833BFD" w:rsidTr="0063419C">
        <w:trPr>
          <w:trHeight w:val="397"/>
        </w:trPr>
        <w:tc>
          <w:tcPr>
            <w:tcW w:w="1922" w:type="dxa"/>
            <w:vMerge/>
          </w:tcPr>
          <w:p w:rsidR="0063419C" w:rsidRPr="00833BFD" w:rsidRDefault="0063419C" w:rsidP="006341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2"/>
          </w:tcPr>
          <w:p w:rsidR="0063419C" w:rsidRPr="00833BFD" w:rsidRDefault="0063419C" w:rsidP="0063419C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95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28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5" w:type="dxa"/>
            <w:gridSpan w:val="2"/>
            <w:vAlign w:val="center"/>
          </w:tcPr>
          <w:p w:rsidR="0063419C" w:rsidRPr="00047C7D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5" w:type="dxa"/>
            <w:gridSpan w:val="2"/>
            <w:vAlign w:val="center"/>
          </w:tcPr>
          <w:p w:rsidR="0063419C" w:rsidRPr="00047C7D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48" w:type="dxa"/>
            <w:gridSpan w:val="2"/>
            <w:vAlign w:val="center"/>
          </w:tcPr>
          <w:p w:rsidR="0063419C" w:rsidRPr="00047C7D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33" w:type="dxa"/>
            <w:vAlign w:val="center"/>
          </w:tcPr>
          <w:p w:rsidR="0063419C" w:rsidRPr="00047C7D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63419C" w:rsidRPr="00833BFD" w:rsidTr="0063419C">
        <w:trPr>
          <w:trHeight w:val="397"/>
        </w:trPr>
        <w:tc>
          <w:tcPr>
            <w:tcW w:w="1922" w:type="dxa"/>
            <w:vMerge/>
          </w:tcPr>
          <w:p w:rsidR="0063419C" w:rsidRPr="00833BFD" w:rsidRDefault="0063419C" w:rsidP="006341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2"/>
          </w:tcPr>
          <w:p w:rsidR="0063419C" w:rsidRPr="00833BFD" w:rsidRDefault="0063419C" w:rsidP="0063419C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95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28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5" w:type="dxa"/>
            <w:gridSpan w:val="2"/>
            <w:vAlign w:val="center"/>
          </w:tcPr>
          <w:p w:rsidR="0063419C" w:rsidRPr="00047C7D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5" w:type="dxa"/>
            <w:gridSpan w:val="2"/>
            <w:vAlign w:val="center"/>
          </w:tcPr>
          <w:p w:rsidR="0063419C" w:rsidRPr="00047C7D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48" w:type="dxa"/>
            <w:gridSpan w:val="2"/>
            <w:vAlign w:val="center"/>
          </w:tcPr>
          <w:p w:rsidR="0063419C" w:rsidRPr="00047C7D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33" w:type="dxa"/>
            <w:vAlign w:val="center"/>
          </w:tcPr>
          <w:p w:rsidR="0063419C" w:rsidRPr="00047C7D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AB0874" w:rsidRPr="00833BFD" w:rsidTr="0063419C">
        <w:trPr>
          <w:trHeight w:val="52"/>
        </w:trPr>
        <w:tc>
          <w:tcPr>
            <w:tcW w:w="1922" w:type="dxa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2" w:type="dxa"/>
            <w:gridSpan w:val="13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</w:tr>
      <w:tr w:rsidR="00AB0874" w:rsidRPr="00833BFD" w:rsidTr="0063419C">
        <w:trPr>
          <w:trHeight w:val="52"/>
        </w:trPr>
        <w:tc>
          <w:tcPr>
            <w:tcW w:w="1922" w:type="dxa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22" w:type="dxa"/>
            <w:gridSpan w:val="13"/>
          </w:tcPr>
          <w:p w:rsidR="0063419C" w:rsidRPr="0063419C" w:rsidRDefault="0063419C" w:rsidP="006341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419C">
              <w:rPr>
                <w:sz w:val="28"/>
                <w:szCs w:val="28"/>
              </w:rPr>
              <w:t>1. Доля обеспечения земельного участка под ФАП инженерными сетями -100 %;</w:t>
            </w:r>
          </w:p>
          <w:p w:rsidR="0063419C" w:rsidRPr="0063419C" w:rsidRDefault="0063419C" w:rsidP="0063419C">
            <w:pPr>
              <w:autoSpaceDE w:val="0"/>
              <w:autoSpaceDN w:val="0"/>
              <w:adjustRightInd w:val="0"/>
              <w:ind w:left="44"/>
              <w:jc w:val="both"/>
              <w:rPr>
                <w:sz w:val="28"/>
                <w:szCs w:val="28"/>
              </w:rPr>
            </w:pPr>
            <w:r w:rsidRPr="0063419C">
              <w:rPr>
                <w:sz w:val="28"/>
                <w:szCs w:val="28"/>
              </w:rPr>
              <w:t>2. Выполнить реконструкцию ГТС 2 ед.</w:t>
            </w:r>
          </w:p>
          <w:p w:rsidR="00AB0874" w:rsidRPr="00833BFD" w:rsidRDefault="0063419C" w:rsidP="0063419C">
            <w:pPr>
              <w:jc w:val="both"/>
              <w:rPr>
                <w:sz w:val="28"/>
                <w:szCs w:val="28"/>
              </w:rPr>
            </w:pPr>
            <w:r w:rsidRPr="0063419C">
              <w:rPr>
                <w:sz w:val="28"/>
                <w:szCs w:val="28"/>
              </w:rPr>
              <w:t>3. Приобретение передвижной автомастерской-1ед.</w:t>
            </w:r>
          </w:p>
        </w:tc>
      </w:tr>
    </w:tbl>
    <w:p w:rsidR="00FC515F" w:rsidRDefault="00FC515F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15F" w:rsidRDefault="00FC515F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15F" w:rsidRDefault="00FC515F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874" w:rsidRDefault="00FC515F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Style w:val="af6"/>
        <w:tblW w:w="9747" w:type="dxa"/>
        <w:tblLayout w:type="fixed"/>
        <w:tblLook w:val="04A0"/>
      </w:tblPr>
      <w:tblGrid>
        <w:gridCol w:w="1668"/>
        <w:gridCol w:w="16"/>
        <w:gridCol w:w="551"/>
        <w:gridCol w:w="766"/>
        <w:gridCol w:w="1021"/>
        <w:gridCol w:w="345"/>
        <w:gridCol w:w="617"/>
        <w:gridCol w:w="227"/>
        <w:gridCol w:w="794"/>
        <w:gridCol w:w="57"/>
        <w:gridCol w:w="850"/>
        <w:gridCol w:w="114"/>
        <w:gridCol w:w="737"/>
        <w:gridCol w:w="142"/>
        <w:gridCol w:w="850"/>
        <w:gridCol w:w="992"/>
      </w:tblGrid>
      <w:tr w:rsidR="00AB0874" w:rsidRPr="00833BFD" w:rsidTr="00AA2F81">
        <w:trPr>
          <w:trHeight w:val="430"/>
        </w:trPr>
        <w:tc>
          <w:tcPr>
            <w:tcW w:w="1684" w:type="dxa"/>
            <w:gridSpan w:val="2"/>
            <w:vMerge w:val="restart"/>
          </w:tcPr>
          <w:p w:rsidR="00AB0874" w:rsidRDefault="00AB0874" w:rsidP="00AB0874">
            <w:pPr>
              <w:jc w:val="center"/>
            </w:pPr>
            <w:r w:rsidRPr="000D00FA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51" w:type="dxa"/>
          </w:tcPr>
          <w:p w:rsidR="00AB0874" w:rsidRDefault="00AB0874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32" w:type="dxa"/>
            <w:gridSpan w:val="3"/>
          </w:tcPr>
          <w:p w:rsidR="00AB0874" w:rsidRDefault="00AB0874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44" w:type="dxa"/>
            <w:gridSpan w:val="2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51" w:type="dxa"/>
            <w:gridSpan w:val="2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50" w:type="dxa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gridSpan w:val="2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gridSpan w:val="2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92" w:type="dxa"/>
          </w:tcPr>
          <w:p w:rsidR="00AB0874" w:rsidRDefault="00AB0874" w:rsidP="00AB08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B0874" w:rsidRPr="00833BFD" w:rsidRDefault="00AB0874" w:rsidP="00AB087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4 год (план)</w:t>
            </w:r>
          </w:p>
        </w:tc>
      </w:tr>
      <w:tr w:rsidR="00A638A7" w:rsidRPr="00833BFD" w:rsidTr="00F80572">
        <w:trPr>
          <w:trHeight w:val="430"/>
        </w:trPr>
        <w:tc>
          <w:tcPr>
            <w:tcW w:w="1684" w:type="dxa"/>
            <w:gridSpan w:val="2"/>
            <w:vMerge/>
          </w:tcPr>
          <w:p w:rsidR="00A638A7" w:rsidRPr="000D00FA" w:rsidRDefault="00A638A7" w:rsidP="00A63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A638A7" w:rsidRPr="00906A5B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2" w:type="dxa"/>
            <w:gridSpan w:val="3"/>
          </w:tcPr>
          <w:p w:rsidR="00A638A7" w:rsidRDefault="00A638A7" w:rsidP="00A638A7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Обеспечение земельного участка под ФАП инженерными сетями,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844" w:type="dxa"/>
            <w:gridSpan w:val="2"/>
            <w:vAlign w:val="center"/>
          </w:tcPr>
          <w:p w:rsidR="00A638A7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A638A7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638A7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638A7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638A7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A638A7" w:rsidRDefault="00A638A7" w:rsidP="00A638A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A638A7" w:rsidRDefault="00A638A7" w:rsidP="00A638A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A638A7" w:rsidRDefault="00A638A7" w:rsidP="00A638A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A638A7" w:rsidRPr="00A638A7" w:rsidRDefault="00A638A7" w:rsidP="00A638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8A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A638A7" w:rsidRPr="00833BFD" w:rsidRDefault="00A638A7" w:rsidP="00A638A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A638A7" w:rsidRPr="00833BFD" w:rsidTr="00F80572">
        <w:trPr>
          <w:trHeight w:val="430"/>
        </w:trPr>
        <w:tc>
          <w:tcPr>
            <w:tcW w:w="1684" w:type="dxa"/>
            <w:gridSpan w:val="2"/>
          </w:tcPr>
          <w:p w:rsidR="00A638A7" w:rsidRPr="000D00FA" w:rsidRDefault="00A638A7" w:rsidP="00A63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A638A7" w:rsidRPr="00906A5B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2" w:type="dxa"/>
            <w:gridSpan w:val="3"/>
          </w:tcPr>
          <w:p w:rsidR="00A638A7" w:rsidRPr="00906A5B" w:rsidRDefault="00A638A7" w:rsidP="00A638A7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Выполнена реконструкция ГТС, ед.</w:t>
            </w:r>
          </w:p>
        </w:tc>
        <w:tc>
          <w:tcPr>
            <w:tcW w:w="844" w:type="dxa"/>
            <w:gridSpan w:val="2"/>
            <w:vAlign w:val="center"/>
          </w:tcPr>
          <w:p w:rsidR="00A638A7" w:rsidRPr="00906A5B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638A7" w:rsidRPr="00906A5B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A638A7" w:rsidRPr="00906A5B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638A7" w:rsidRPr="00906A5B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638A7" w:rsidRPr="00906A5B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A638A7" w:rsidRDefault="00A638A7" w:rsidP="00A638A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A638A7" w:rsidRDefault="00A638A7" w:rsidP="00A638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38A7" w:rsidRPr="00A638A7" w:rsidRDefault="00A638A7" w:rsidP="00A638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8A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A638A7" w:rsidRPr="00833BFD" w:rsidTr="00F80572">
        <w:trPr>
          <w:trHeight w:val="430"/>
        </w:trPr>
        <w:tc>
          <w:tcPr>
            <w:tcW w:w="1684" w:type="dxa"/>
            <w:gridSpan w:val="2"/>
          </w:tcPr>
          <w:p w:rsidR="00A638A7" w:rsidRPr="000D00FA" w:rsidRDefault="00A638A7" w:rsidP="00A63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A638A7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32" w:type="dxa"/>
            <w:gridSpan w:val="3"/>
          </w:tcPr>
          <w:p w:rsidR="00A638A7" w:rsidRDefault="00A638A7" w:rsidP="00A638A7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Приобретение передвижной автомастерской, ед.</w:t>
            </w:r>
          </w:p>
        </w:tc>
        <w:tc>
          <w:tcPr>
            <w:tcW w:w="844" w:type="dxa"/>
            <w:gridSpan w:val="2"/>
            <w:vAlign w:val="center"/>
          </w:tcPr>
          <w:p w:rsidR="00A638A7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638A7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638A7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A638A7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638A7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A638A7" w:rsidRDefault="00A638A7" w:rsidP="00A638A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A638A7" w:rsidRDefault="00A638A7" w:rsidP="00A638A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A638A7" w:rsidRPr="00A638A7" w:rsidRDefault="00A638A7" w:rsidP="00A638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8A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A638A7" w:rsidRPr="00833BFD" w:rsidRDefault="00A638A7" w:rsidP="00A638A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AB0874" w:rsidRPr="00833BFD" w:rsidTr="00AB0874">
        <w:tc>
          <w:tcPr>
            <w:tcW w:w="1684" w:type="dxa"/>
            <w:gridSpan w:val="2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063" w:type="dxa"/>
            <w:gridSpan w:val="14"/>
          </w:tcPr>
          <w:p w:rsidR="00AB0874" w:rsidRPr="00AC7135" w:rsidRDefault="00AB0874" w:rsidP="00AB0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рассчитана на период реализации с 2019 по 202</w:t>
            </w:r>
            <w:r>
              <w:rPr>
                <w:sz w:val="28"/>
                <w:szCs w:val="28"/>
              </w:rPr>
              <w:t>4</w:t>
            </w:r>
            <w:r w:rsidRPr="00AC7135">
              <w:rPr>
                <w:sz w:val="28"/>
                <w:szCs w:val="28"/>
              </w:rPr>
              <w:t xml:space="preserve"> годы. </w:t>
            </w:r>
          </w:p>
          <w:p w:rsidR="00AB0874" w:rsidRPr="00AC7135" w:rsidRDefault="00AB0874" w:rsidP="00AB087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AB0874" w:rsidRPr="00833BFD" w:rsidTr="00AB0874">
        <w:tc>
          <w:tcPr>
            <w:tcW w:w="1668" w:type="dxa"/>
            <w:vMerge w:val="restart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333" w:type="dxa"/>
            <w:gridSpan w:val="3"/>
            <w:vMerge w:val="restart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46" w:type="dxa"/>
            <w:gridSpan w:val="12"/>
          </w:tcPr>
          <w:p w:rsidR="00AB0874" w:rsidRPr="00833BFD" w:rsidRDefault="00AB0874" w:rsidP="00AB087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AB0874" w:rsidRPr="00833BFD" w:rsidTr="00AA2F81">
        <w:trPr>
          <w:trHeight w:val="227"/>
        </w:trPr>
        <w:tc>
          <w:tcPr>
            <w:tcW w:w="1668" w:type="dxa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(план)</w:t>
            </w:r>
          </w:p>
        </w:tc>
        <w:tc>
          <w:tcPr>
            <w:tcW w:w="1021" w:type="dxa"/>
            <w:gridSpan w:val="3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879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50" w:type="dxa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92" w:type="dxa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63419C" w:rsidRPr="00B95FC5" w:rsidTr="00AA2F81">
        <w:trPr>
          <w:trHeight w:val="397"/>
        </w:trPr>
        <w:tc>
          <w:tcPr>
            <w:tcW w:w="1668" w:type="dxa"/>
            <w:vMerge/>
          </w:tcPr>
          <w:p w:rsidR="0063419C" w:rsidRPr="00833BFD" w:rsidRDefault="0063419C" w:rsidP="006341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63419C" w:rsidRPr="00833BFD" w:rsidRDefault="0063419C" w:rsidP="0063419C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2584,74530</w:t>
            </w:r>
          </w:p>
        </w:tc>
        <w:tc>
          <w:tcPr>
            <w:tcW w:w="962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5860,57700</w:t>
            </w:r>
          </w:p>
        </w:tc>
        <w:tc>
          <w:tcPr>
            <w:tcW w:w="1021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29244,59100</w:t>
            </w:r>
          </w:p>
        </w:tc>
        <w:tc>
          <w:tcPr>
            <w:tcW w:w="1021" w:type="dxa"/>
            <w:gridSpan w:val="3"/>
            <w:vAlign w:val="center"/>
          </w:tcPr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76034,98600</w:t>
            </w:r>
          </w:p>
        </w:tc>
        <w:tc>
          <w:tcPr>
            <w:tcW w:w="879" w:type="dxa"/>
            <w:gridSpan w:val="2"/>
            <w:vAlign w:val="center"/>
          </w:tcPr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69656,59800</w:t>
            </w:r>
          </w:p>
        </w:tc>
        <w:tc>
          <w:tcPr>
            <w:tcW w:w="850" w:type="dxa"/>
          </w:tcPr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vAlign w:val="center"/>
          </w:tcPr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183381,49730</w:t>
            </w:r>
          </w:p>
        </w:tc>
      </w:tr>
      <w:tr w:rsidR="0063419C" w:rsidRPr="00B95FC5" w:rsidTr="00AA2F81">
        <w:trPr>
          <w:trHeight w:val="397"/>
        </w:trPr>
        <w:tc>
          <w:tcPr>
            <w:tcW w:w="1668" w:type="dxa"/>
            <w:vMerge/>
          </w:tcPr>
          <w:p w:rsidR="0063419C" w:rsidRPr="00833BFD" w:rsidRDefault="0063419C" w:rsidP="006341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63419C" w:rsidRPr="00833BFD" w:rsidRDefault="0063419C" w:rsidP="0063419C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2059,40058</w:t>
            </w:r>
          </w:p>
        </w:tc>
        <w:tc>
          <w:tcPr>
            <w:tcW w:w="962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5860,57700</w:t>
            </w:r>
          </w:p>
        </w:tc>
        <w:tc>
          <w:tcPr>
            <w:tcW w:w="1021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27741,09100</w:t>
            </w:r>
          </w:p>
        </w:tc>
        <w:tc>
          <w:tcPr>
            <w:tcW w:w="1021" w:type="dxa"/>
            <w:gridSpan w:val="3"/>
            <w:vAlign w:val="center"/>
          </w:tcPr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23418,23300</w:t>
            </w:r>
          </w:p>
        </w:tc>
        <w:tc>
          <w:tcPr>
            <w:tcW w:w="879" w:type="dxa"/>
            <w:gridSpan w:val="2"/>
            <w:vAlign w:val="center"/>
          </w:tcPr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21287,45600</w:t>
            </w:r>
          </w:p>
        </w:tc>
        <w:tc>
          <w:tcPr>
            <w:tcW w:w="850" w:type="dxa"/>
          </w:tcPr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vAlign w:val="center"/>
          </w:tcPr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80366,75758</w:t>
            </w:r>
          </w:p>
        </w:tc>
      </w:tr>
      <w:tr w:rsidR="0063419C" w:rsidRPr="00B95FC5" w:rsidTr="00AA2F81">
        <w:trPr>
          <w:trHeight w:val="397"/>
        </w:trPr>
        <w:tc>
          <w:tcPr>
            <w:tcW w:w="1668" w:type="dxa"/>
            <w:vMerge/>
          </w:tcPr>
          <w:p w:rsidR="0063419C" w:rsidRPr="00833BFD" w:rsidRDefault="0063419C" w:rsidP="006341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63419C" w:rsidRPr="00833BFD" w:rsidRDefault="0063419C" w:rsidP="0063419C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525,34472</w:t>
            </w:r>
          </w:p>
        </w:tc>
        <w:tc>
          <w:tcPr>
            <w:tcW w:w="962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1503,50000</w:t>
            </w:r>
          </w:p>
        </w:tc>
        <w:tc>
          <w:tcPr>
            <w:tcW w:w="1021" w:type="dxa"/>
            <w:gridSpan w:val="3"/>
            <w:vAlign w:val="center"/>
          </w:tcPr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52616,75300</w:t>
            </w:r>
          </w:p>
        </w:tc>
        <w:tc>
          <w:tcPr>
            <w:tcW w:w="879" w:type="dxa"/>
            <w:gridSpan w:val="2"/>
            <w:vAlign w:val="center"/>
          </w:tcPr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48369,14200</w:t>
            </w:r>
          </w:p>
        </w:tc>
        <w:tc>
          <w:tcPr>
            <w:tcW w:w="850" w:type="dxa"/>
          </w:tcPr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vAlign w:val="center"/>
          </w:tcPr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103014,73972</w:t>
            </w:r>
          </w:p>
        </w:tc>
      </w:tr>
      <w:tr w:rsidR="0063419C" w:rsidRPr="00B95FC5" w:rsidTr="00AA2F81">
        <w:trPr>
          <w:trHeight w:val="397"/>
        </w:trPr>
        <w:tc>
          <w:tcPr>
            <w:tcW w:w="1668" w:type="dxa"/>
            <w:vMerge/>
          </w:tcPr>
          <w:p w:rsidR="0063419C" w:rsidRPr="00833BFD" w:rsidRDefault="0063419C" w:rsidP="006341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63419C" w:rsidRPr="00833BFD" w:rsidRDefault="0063419C" w:rsidP="0063419C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63419C" w:rsidRPr="00047C7D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3"/>
            <w:vAlign w:val="center"/>
          </w:tcPr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gridSpan w:val="2"/>
            <w:vAlign w:val="center"/>
          </w:tcPr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</w:tcPr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vAlign w:val="center"/>
          </w:tcPr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63419C" w:rsidRPr="00B95FC5" w:rsidTr="00AA2F81">
        <w:trPr>
          <w:trHeight w:val="397"/>
        </w:trPr>
        <w:tc>
          <w:tcPr>
            <w:tcW w:w="1668" w:type="dxa"/>
            <w:vMerge/>
          </w:tcPr>
          <w:p w:rsidR="0063419C" w:rsidRPr="00833BFD" w:rsidRDefault="0063419C" w:rsidP="006341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63419C" w:rsidRPr="00833BFD" w:rsidRDefault="0063419C" w:rsidP="0063419C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63419C" w:rsidRPr="00E35E10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63419C" w:rsidRPr="00047C7D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3"/>
            <w:vAlign w:val="center"/>
          </w:tcPr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gridSpan w:val="2"/>
            <w:vAlign w:val="center"/>
          </w:tcPr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</w:tcPr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vAlign w:val="center"/>
          </w:tcPr>
          <w:p w:rsidR="0063419C" w:rsidRPr="00B95FC5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AB0874" w:rsidRPr="00B95FC5" w:rsidTr="00AB0874">
        <w:trPr>
          <w:trHeight w:val="52"/>
        </w:trPr>
        <w:tc>
          <w:tcPr>
            <w:tcW w:w="1668" w:type="dxa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15"/>
          </w:tcPr>
          <w:p w:rsidR="00AB0874" w:rsidRPr="00B95FC5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</w:tr>
      <w:tr w:rsidR="00AB0874" w:rsidRPr="000057C2" w:rsidTr="00AB0874">
        <w:tc>
          <w:tcPr>
            <w:tcW w:w="1668" w:type="dxa"/>
          </w:tcPr>
          <w:p w:rsidR="00AB0874" w:rsidRPr="000057C2" w:rsidRDefault="00AB0874" w:rsidP="00AB0874">
            <w:pPr>
              <w:rPr>
                <w:sz w:val="28"/>
                <w:szCs w:val="28"/>
              </w:rPr>
            </w:pPr>
            <w:r w:rsidRPr="000057C2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079" w:type="dxa"/>
            <w:gridSpan w:val="15"/>
          </w:tcPr>
          <w:p w:rsidR="0063419C" w:rsidRPr="0063419C" w:rsidRDefault="0063419C" w:rsidP="006341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419C">
              <w:rPr>
                <w:sz w:val="28"/>
                <w:szCs w:val="28"/>
              </w:rPr>
              <w:t>1. Доля обеспечения земельного участка под ФАП инженерными сетями -100 %;</w:t>
            </w:r>
          </w:p>
          <w:p w:rsidR="0063419C" w:rsidRPr="0063419C" w:rsidRDefault="0063419C" w:rsidP="0063419C">
            <w:pPr>
              <w:autoSpaceDE w:val="0"/>
              <w:autoSpaceDN w:val="0"/>
              <w:adjustRightInd w:val="0"/>
              <w:ind w:left="44"/>
              <w:jc w:val="both"/>
              <w:rPr>
                <w:sz w:val="28"/>
                <w:szCs w:val="28"/>
              </w:rPr>
            </w:pPr>
            <w:r w:rsidRPr="0063419C">
              <w:rPr>
                <w:sz w:val="28"/>
                <w:szCs w:val="28"/>
              </w:rPr>
              <w:t xml:space="preserve">2. Выполнить реконструкцию ГТС </w:t>
            </w:r>
            <w:r w:rsidR="003E40D5">
              <w:rPr>
                <w:sz w:val="28"/>
                <w:szCs w:val="28"/>
              </w:rPr>
              <w:t>3</w:t>
            </w:r>
            <w:r w:rsidRPr="0063419C">
              <w:rPr>
                <w:sz w:val="28"/>
                <w:szCs w:val="28"/>
              </w:rPr>
              <w:t xml:space="preserve"> ед.</w:t>
            </w:r>
          </w:p>
          <w:p w:rsidR="00AB0874" w:rsidRPr="000057C2" w:rsidRDefault="0063419C" w:rsidP="0063419C">
            <w:pPr>
              <w:jc w:val="both"/>
              <w:rPr>
                <w:sz w:val="28"/>
                <w:szCs w:val="28"/>
                <w:highlight w:val="yellow"/>
              </w:rPr>
            </w:pPr>
            <w:r w:rsidRPr="0063419C">
              <w:rPr>
                <w:sz w:val="28"/>
                <w:szCs w:val="28"/>
              </w:rPr>
              <w:t>3. Приобретение передвижной автомастерской-1ед.</w:t>
            </w:r>
          </w:p>
        </w:tc>
      </w:tr>
    </w:tbl>
    <w:p w:rsidR="00AB0874" w:rsidRDefault="00AB0874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15F" w:rsidRDefault="00AB0874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515F">
        <w:rPr>
          <w:sz w:val="28"/>
          <w:szCs w:val="28"/>
        </w:rPr>
        <w:t xml:space="preserve">. В паспорте Подпрограммы </w:t>
      </w:r>
      <w:r w:rsidR="00FC515F" w:rsidRPr="00FB31A8">
        <w:rPr>
          <w:sz w:val="28"/>
          <w:szCs w:val="28"/>
        </w:rPr>
        <w:t>«Обеспечение реализации муниципальной программы» позицию:</w:t>
      </w:r>
    </w:p>
    <w:tbl>
      <w:tblPr>
        <w:tblStyle w:val="af6"/>
        <w:tblW w:w="0" w:type="auto"/>
        <w:tblLook w:val="04A0"/>
      </w:tblPr>
      <w:tblGrid>
        <w:gridCol w:w="1967"/>
        <w:gridCol w:w="481"/>
        <w:gridCol w:w="1350"/>
        <w:gridCol w:w="516"/>
        <w:gridCol w:w="448"/>
        <w:gridCol w:w="350"/>
        <w:gridCol w:w="626"/>
        <w:gridCol w:w="367"/>
        <w:gridCol w:w="574"/>
        <w:gridCol w:w="393"/>
        <w:gridCol w:w="549"/>
        <w:gridCol w:w="832"/>
        <w:gridCol w:w="110"/>
        <w:gridCol w:w="1007"/>
      </w:tblGrid>
      <w:tr w:rsidR="00B557A6" w:rsidRPr="00833BFD" w:rsidTr="00B557A6">
        <w:tc>
          <w:tcPr>
            <w:tcW w:w="1850" w:type="dxa"/>
            <w:vMerge w:val="restart"/>
          </w:tcPr>
          <w:p w:rsidR="00B557A6" w:rsidRDefault="00B557A6" w:rsidP="00AB0874">
            <w:pPr>
              <w:jc w:val="center"/>
            </w:pPr>
            <w:r w:rsidRPr="000D00FA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462" w:type="dxa"/>
          </w:tcPr>
          <w:p w:rsidR="00B557A6" w:rsidRDefault="00B557A6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70" w:type="dxa"/>
            <w:gridSpan w:val="2"/>
          </w:tcPr>
          <w:p w:rsidR="00B557A6" w:rsidRDefault="00B557A6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91" w:type="dxa"/>
            <w:gridSpan w:val="2"/>
            <w:vAlign w:val="center"/>
          </w:tcPr>
          <w:p w:rsidR="00B557A6" w:rsidRPr="00AC7135" w:rsidRDefault="00B557A6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71" w:type="dxa"/>
            <w:gridSpan w:val="2"/>
            <w:vAlign w:val="center"/>
          </w:tcPr>
          <w:p w:rsidR="00B557A6" w:rsidRPr="00AC7135" w:rsidRDefault="00B557A6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8" w:type="dxa"/>
            <w:gridSpan w:val="2"/>
            <w:vAlign w:val="center"/>
          </w:tcPr>
          <w:p w:rsidR="00B557A6" w:rsidRPr="00AC7135" w:rsidRDefault="00B557A6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419" w:type="dxa"/>
            <w:gridSpan w:val="2"/>
            <w:vAlign w:val="center"/>
          </w:tcPr>
          <w:p w:rsidR="00B557A6" w:rsidRPr="00AC7135" w:rsidRDefault="00B557A6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083" w:type="dxa"/>
            <w:gridSpan w:val="2"/>
            <w:vAlign w:val="center"/>
          </w:tcPr>
          <w:p w:rsidR="00B557A6" w:rsidRPr="00AC7135" w:rsidRDefault="00B557A6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B557A6" w:rsidRPr="00833BFD" w:rsidTr="00B557A6">
        <w:tc>
          <w:tcPr>
            <w:tcW w:w="1850" w:type="dxa"/>
            <w:vMerge/>
          </w:tcPr>
          <w:p w:rsidR="00B557A6" w:rsidRPr="000D00FA" w:rsidRDefault="00B557A6" w:rsidP="00B557A6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B557A6" w:rsidRPr="00906A5B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0" w:type="dxa"/>
            <w:gridSpan w:val="2"/>
          </w:tcPr>
          <w:p w:rsidR="00B557A6" w:rsidRDefault="00B557A6" w:rsidP="00B557A6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Уровень достижения показателей от утвержденных в программе, %</w:t>
            </w:r>
          </w:p>
        </w:tc>
        <w:tc>
          <w:tcPr>
            <w:tcW w:w="791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71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8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 90</w:t>
            </w:r>
          </w:p>
        </w:tc>
        <w:tc>
          <w:tcPr>
            <w:tcW w:w="1419" w:type="dxa"/>
            <w:gridSpan w:val="2"/>
            <w:vAlign w:val="center"/>
          </w:tcPr>
          <w:p w:rsidR="00B557A6" w:rsidRDefault="00B557A6" w:rsidP="00B557A6">
            <w:pPr>
              <w:jc w:val="center"/>
            </w:pPr>
            <w:r w:rsidRPr="00B9376D">
              <w:rPr>
                <w:rFonts w:eastAsia="Calibri"/>
                <w:sz w:val="20"/>
                <w:szCs w:val="20"/>
                <w:lang w:eastAsia="en-US"/>
              </w:rPr>
              <w:t>не мене 90</w:t>
            </w:r>
          </w:p>
        </w:tc>
        <w:tc>
          <w:tcPr>
            <w:tcW w:w="1083" w:type="dxa"/>
            <w:gridSpan w:val="2"/>
            <w:vAlign w:val="center"/>
          </w:tcPr>
          <w:p w:rsidR="00B557A6" w:rsidRDefault="00B557A6" w:rsidP="00B557A6">
            <w:pPr>
              <w:jc w:val="center"/>
            </w:pPr>
            <w:r w:rsidRPr="00B9376D">
              <w:rPr>
                <w:rFonts w:eastAsia="Calibri"/>
                <w:sz w:val="20"/>
                <w:szCs w:val="20"/>
                <w:lang w:eastAsia="en-US"/>
              </w:rPr>
              <w:t>не мене 90</w:t>
            </w:r>
          </w:p>
        </w:tc>
      </w:tr>
      <w:tr w:rsidR="00B557A6" w:rsidRPr="00833BFD" w:rsidTr="00B557A6">
        <w:tc>
          <w:tcPr>
            <w:tcW w:w="1850" w:type="dxa"/>
            <w:vMerge/>
          </w:tcPr>
          <w:p w:rsidR="00B557A6" w:rsidRPr="000D00FA" w:rsidRDefault="00B557A6" w:rsidP="00B557A6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B557A6" w:rsidRPr="00906A5B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70" w:type="dxa"/>
            <w:gridSpan w:val="2"/>
          </w:tcPr>
          <w:p w:rsidR="00B557A6" w:rsidRPr="00906A5B" w:rsidRDefault="00B557A6" w:rsidP="00B557A6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Своевременный ввод объектов, %</w:t>
            </w:r>
          </w:p>
        </w:tc>
        <w:tc>
          <w:tcPr>
            <w:tcW w:w="791" w:type="dxa"/>
            <w:gridSpan w:val="2"/>
            <w:vAlign w:val="center"/>
          </w:tcPr>
          <w:p w:rsidR="00B557A6" w:rsidRPr="00906A5B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1" w:type="dxa"/>
            <w:gridSpan w:val="2"/>
            <w:vAlign w:val="center"/>
          </w:tcPr>
          <w:p w:rsidR="00B557A6" w:rsidRPr="00906A5B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8" w:type="dxa"/>
            <w:gridSpan w:val="2"/>
            <w:vAlign w:val="center"/>
          </w:tcPr>
          <w:p w:rsidR="00B557A6" w:rsidRPr="00906A5B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9" w:type="dxa"/>
            <w:gridSpan w:val="2"/>
            <w:vAlign w:val="center"/>
          </w:tcPr>
          <w:p w:rsidR="00B557A6" w:rsidRPr="00906A5B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3" w:type="dxa"/>
            <w:gridSpan w:val="2"/>
            <w:vAlign w:val="center"/>
          </w:tcPr>
          <w:p w:rsidR="00B557A6" w:rsidRPr="00906A5B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B557A6" w:rsidRPr="00833BFD" w:rsidTr="00B557A6">
        <w:tc>
          <w:tcPr>
            <w:tcW w:w="1850" w:type="dxa"/>
            <w:vMerge/>
          </w:tcPr>
          <w:p w:rsidR="00B557A6" w:rsidRPr="000D00FA" w:rsidRDefault="00B557A6" w:rsidP="00B557A6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70" w:type="dxa"/>
            <w:gridSpan w:val="2"/>
          </w:tcPr>
          <w:p w:rsidR="00B557A6" w:rsidRDefault="00B557A6" w:rsidP="00B557A6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Исполнение годовых бюджетных обязательств, %</w:t>
            </w:r>
          </w:p>
        </w:tc>
        <w:tc>
          <w:tcPr>
            <w:tcW w:w="791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78,9</w:t>
            </w:r>
          </w:p>
        </w:tc>
        <w:tc>
          <w:tcPr>
            <w:tcW w:w="971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84,5</w:t>
            </w:r>
          </w:p>
        </w:tc>
        <w:tc>
          <w:tcPr>
            <w:tcW w:w="998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419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83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</w:tr>
      <w:tr w:rsidR="00B557A6" w:rsidRPr="00833BFD" w:rsidTr="00B557A6">
        <w:tc>
          <w:tcPr>
            <w:tcW w:w="1850" w:type="dxa"/>
            <w:vMerge/>
          </w:tcPr>
          <w:p w:rsidR="00B557A6" w:rsidRPr="000D00FA" w:rsidRDefault="00B557A6" w:rsidP="00B557A6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70" w:type="dxa"/>
            <w:gridSpan w:val="2"/>
          </w:tcPr>
          <w:p w:rsidR="00B557A6" w:rsidRDefault="00B557A6" w:rsidP="00B557A6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757">
              <w:rPr>
                <w:rFonts w:eastAsia="Calibri"/>
                <w:sz w:val="20"/>
                <w:szCs w:val="20"/>
                <w:lang w:eastAsia="en-US"/>
              </w:rPr>
              <w:t>Отсутствие просроченной кредиторской задолженности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в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том числе подведомственного учреждения МКУ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Чайковское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управление капитального строительства», да/нет</w:t>
            </w:r>
          </w:p>
        </w:tc>
        <w:tc>
          <w:tcPr>
            <w:tcW w:w="791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да</w:t>
            </w:r>
          </w:p>
        </w:tc>
        <w:tc>
          <w:tcPr>
            <w:tcW w:w="971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8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19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083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AB0874" w:rsidRPr="00833BFD" w:rsidTr="00B557A6">
        <w:tc>
          <w:tcPr>
            <w:tcW w:w="1850" w:type="dxa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494" w:type="dxa"/>
            <w:gridSpan w:val="13"/>
          </w:tcPr>
          <w:p w:rsidR="00AB0874" w:rsidRPr="00AC7135" w:rsidRDefault="00AB0874" w:rsidP="00AB0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Подпрограмма рассчитана на период реализации с 2019 по 2023 годы. </w:t>
            </w:r>
          </w:p>
          <w:p w:rsidR="00AB0874" w:rsidRPr="00AC7135" w:rsidRDefault="00AB0874" w:rsidP="00AB087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AB0874" w:rsidRPr="00833BFD" w:rsidTr="00B557A6">
        <w:tc>
          <w:tcPr>
            <w:tcW w:w="1850" w:type="dxa"/>
            <w:vMerge w:val="restart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678" w:type="dxa"/>
            <w:gridSpan w:val="2"/>
            <w:vMerge w:val="restart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5816" w:type="dxa"/>
            <w:gridSpan w:val="11"/>
          </w:tcPr>
          <w:p w:rsidR="00AB0874" w:rsidRPr="00833BFD" w:rsidRDefault="00AB0874" w:rsidP="00AB087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AB0874" w:rsidRPr="00833BFD" w:rsidTr="00B557A6">
        <w:trPr>
          <w:trHeight w:val="55"/>
        </w:trPr>
        <w:tc>
          <w:tcPr>
            <w:tcW w:w="1850" w:type="dxa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40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72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(план)</w:t>
            </w:r>
          </w:p>
        </w:tc>
        <w:tc>
          <w:tcPr>
            <w:tcW w:w="972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72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54" w:type="dxa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B557A6" w:rsidRPr="00833BFD" w:rsidTr="00B557A6">
        <w:trPr>
          <w:trHeight w:val="397"/>
        </w:trPr>
        <w:tc>
          <w:tcPr>
            <w:tcW w:w="1850" w:type="dxa"/>
            <w:vMerge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06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23104,41638</w:t>
            </w:r>
          </w:p>
        </w:tc>
        <w:tc>
          <w:tcPr>
            <w:tcW w:w="940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25 345,18526</w:t>
            </w:r>
          </w:p>
        </w:tc>
        <w:tc>
          <w:tcPr>
            <w:tcW w:w="972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27416,09800</w:t>
            </w:r>
          </w:p>
        </w:tc>
        <w:tc>
          <w:tcPr>
            <w:tcW w:w="972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27293,50500</w:t>
            </w:r>
          </w:p>
        </w:tc>
        <w:tc>
          <w:tcPr>
            <w:tcW w:w="972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27293,50500</w:t>
            </w:r>
          </w:p>
        </w:tc>
        <w:tc>
          <w:tcPr>
            <w:tcW w:w="954" w:type="dxa"/>
            <w:vAlign w:val="center"/>
          </w:tcPr>
          <w:p w:rsidR="00B557A6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557A6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130452,70964</w:t>
            </w:r>
          </w:p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B557A6" w:rsidRPr="00833BFD" w:rsidTr="00B557A6">
        <w:trPr>
          <w:trHeight w:val="397"/>
        </w:trPr>
        <w:tc>
          <w:tcPr>
            <w:tcW w:w="1850" w:type="dxa"/>
            <w:vMerge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06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23104,41638</w:t>
            </w:r>
          </w:p>
        </w:tc>
        <w:tc>
          <w:tcPr>
            <w:tcW w:w="940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25 345,18526</w:t>
            </w:r>
          </w:p>
        </w:tc>
        <w:tc>
          <w:tcPr>
            <w:tcW w:w="972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27416,09800</w:t>
            </w:r>
          </w:p>
        </w:tc>
        <w:tc>
          <w:tcPr>
            <w:tcW w:w="972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27293,50500</w:t>
            </w:r>
          </w:p>
        </w:tc>
        <w:tc>
          <w:tcPr>
            <w:tcW w:w="972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27293,50500</w:t>
            </w:r>
          </w:p>
        </w:tc>
        <w:tc>
          <w:tcPr>
            <w:tcW w:w="954" w:type="dxa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130452,70964</w:t>
            </w:r>
          </w:p>
        </w:tc>
      </w:tr>
      <w:tr w:rsidR="00B557A6" w:rsidRPr="00833BFD" w:rsidTr="00B557A6">
        <w:trPr>
          <w:trHeight w:val="397"/>
        </w:trPr>
        <w:tc>
          <w:tcPr>
            <w:tcW w:w="1850" w:type="dxa"/>
            <w:vMerge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06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40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2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2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2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4" w:type="dxa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B557A6" w:rsidRPr="00833BFD" w:rsidTr="00B557A6">
        <w:trPr>
          <w:trHeight w:val="397"/>
        </w:trPr>
        <w:tc>
          <w:tcPr>
            <w:tcW w:w="1850" w:type="dxa"/>
            <w:vMerge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06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40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2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2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2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4" w:type="dxa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B557A6" w:rsidRPr="00833BFD" w:rsidTr="00B557A6">
        <w:trPr>
          <w:trHeight w:val="397"/>
        </w:trPr>
        <w:tc>
          <w:tcPr>
            <w:tcW w:w="1850" w:type="dxa"/>
            <w:vMerge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06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40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2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2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2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4" w:type="dxa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AB0874" w:rsidRPr="00833BFD" w:rsidTr="00B557A6">
        <w:trPr>
          <w:trHeight w:val="52"/>
        </w:trPr>
        <w:tc>
          <w:tcPr>
            <w:tcW w:w="1850" w:type="dxa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94" w:type="dxa"/>
            <w:gridSpan w:val="13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</w:tr>
      <w:tr w:rsidR="00AB0874" w:rsidRPr="00833BFD" w:rsidTr="00B557A6">
        <w:trPr>
          <w:trHeight w:val="52"/>
        </w:trPr>
        <w:tc>
          <w:tcPr>
            <w:tcW w:w="1850" w:type="dxa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94" w:type="dxa"/>
            <w:gridSpan w:val="13"/>
          </w:tcPr>
          <w:p w:rsidR="00B557A6" w:rsidRPr="00B557A6" w:rsidRDefault="00B557A6" w:rsidP="00B557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1. Выполнение показателей, предусмотренных курируемыми муниципальными программами и подпрограммами ежегодно не менее 90%.</w:t>
            </w:r>
          </w:p>
          <w:p w:rsidR="00B557A6" w:rsidRPr="00B557A6" w:rsidRDefault="00B557A6" w:rsidP="00B557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2. 100 % своевременный ввод объектов.</w:t>
            </w:r>
          </w:p>
          <w:p w:rsidR="00B557A6" w:rsidRPr="00B557A6" w:rsidRDefault="00B557A6" w:rsidP="00B557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3. Исполнение годовых бюджетных обязательств ежегодно не менее 95 %.</w:t>
            </w:r>
          </w:p>
          <w:p w:rsidR="00AB0874" w:rsidRPr="00833BFD" w:rsidRDefault="00B557A6" w:rsidP="00B557A6">
            <w:pPr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4. Отсутствие просроченной кредиторской задолженности.</w:t>
            </w:r>
          </w:p>
        </w:tc>
      </w:tr>
    </w:tbl>
    <w:p w:rsidR="00FC515F" w:rsidRDefault="00FC515F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874" w:rsidRDefault="00FC515F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Style w:val="af6"/>
        <w:tblW w:w="9747" w:type="dxa"/>
        <w:tblLayout w:type="fixed"/>
        <w:tblLook w:val="04A0"/>
      </w:tblPr>
      <w:tblGrid>
        <w:gridCol w:w="1668"/>
        <w:gridCol w:w="425"/>
        <w:gridCol w:w="908"/>
        <w:gridCol w:w="1021"/>
        <w:gridCol w:w="197"/>
        <w:gridCol w:w="765"/>
        <w:gridCol w:w="310"/>
        <w:gridCol w:w="711"/>
        <w:gridCol w:w="183"/>
        <w:gridCol w:w="838"/>
        <w:gridCol w:w="60"/>
        <w:gridCol w:w="902"/>
        <w:gridCol w:w="72"/>
        <w:gridCol w:w="837"/>
        <w:gridCol w:w="850"/>
      </w:tblGrid>
      <w:tr w:rsidR="00B557A6" w:rsidRPr="00833BFD" w:rsidTr="00AB0874">
        <w:trPr>
          <w:trHeight w:val="430"/>
        </w:trPr>
        <w:tc>
          <w:tcPr>
            <w:tcW w:w="1668" w:type="dxa"/>
            <w:vMerge w:val="restart"/>
          </w:tcPr>
          <w:p w:rsidR="00B557A6" w:rsidRDefault="00B557A6" w:rsidP="00AB0874">
            <w:pPr>
              <w:jc w:val="center"/>
            </w:pPr>
            <w:r w:rsidRPr="000D00FA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425" w:type="dxa"/>
          </w:tcPr>
          <w:p w:rsidR="00B557A6" w:rsidRDefault="00B557A6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26" w:type="dxa"/>
            <w:gridSpan w:val="3"/>
          </w:tcPr>
          <w:p w:rsidR="00B557A6" w:rsidRDefault="00B557A6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75" w:type="dxa"/>
            <w:gridSpan w:val="2"/>
            <w:vAlign w:val="center"/>
          </w:tcPr>
          <w:p w:rsidR="00B557A6" w:rsidRPr="00AC7135" w:rsidRDefault="00B557A6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94" w:type="dxa"/>
            <w:gridSpan w:val="2"/>
            <w:vAlign w:val="center"/>
          </w:tcPr>
          <w:p w:rsidR="00B557A6" w:rsidRPr="00AC7135" w:rsidRDefault="00B557A6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98" w:type="dxa"/>
            <w:gridSpan w:val="2"/>
            <w:vAlign w:val="center"/>
          </w:tcPr>
          <w:p w:rsidR="00B557A6" w:rsidRPr="00AC7135" w:rsidRDefault="00B557A6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02" w:type="dxa"/>
            <w:vAlign w:val="center"/>
          </w:tcPr>
          <w:p w:rsidR="00B557A6" w:rsidRPr="00AC7135" w:rsidRDefault="00B557A6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09" w:type="dxa"/>
            <w:gridSpan w:val="2"/>
            <w:vAlign w:val="center"/>
          </w:tcPr>
          <w:p w:rsidR="00B557A6" w:rsidRPr="00AC7135" w:rsidRDefault="00B557A6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850" w:type="dxa"/>
          </w:tcPr>
          <w:p w:rsidR="00B557A6" w:rsidRPr="00833BFD" w:rsidRDefault="00B557A6" w:rsidP="00AB087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4 год (план)</w:t>
            </w:r>
          </w:p>
        </w:tc>
      </w:tr>
      <w:tr w:rsidR="00B557A6" w:rsidRPr="00833BFD" w:rsidTr="00B557A6">
        <w:trPr>
          <w:trHeight w:val="1200"/>
        </w:trPr>
        <w:tc>
          <w:tcPr>
            <w:tcW w:w="1668" w:type="dxa"/>
            <w:vMerge/>
          </w:tcPr>
          <w:p w:rsidR="00B557A6" w:rsidRPr="000D00FA" w:rsidRDefault="00B557A6" w:rsidP="00B55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557A6" w:rsidRPr="00906A5B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gridSpan w:val="3"/>
          </w:tcPr>
          <w:p w:rsidR="00B557A6" w:rsidRDefault="00B557A6" w:rsidP="00B557A6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Уровень достижения показателей от утвержденных в программе, %</w:t>
            </w:r>
          </w:p>
        </w:tc>
        <w:tc>
          <w:tcPr>
            <w:tcW w:w="1075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94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98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 90</w:t>
            </w:r>
          </w:p>
        </w:tc>
        <w:tc>
          <w:tcPr>
            <w:tcW w:w="902" w:type="dxa"/>
            <w:vAlign w:val="center"/>
          </w:tcPr>
          <w:p w:rsidR="00B557A6" w:rsidRDefault="00B557A6" w:rsidP="00B557A6">
            <w:pPr>
              <w:jc w:val="center"/>
            </w:pPr>
            <w:r w:rsidRPr="00B9376D">
              <w:rPr>
                <w:rFonts w:eastAsia="Calibri"/>
                <w:sz w:val="20"/>
                <w:szCs w:val="20"/>
                <w:lang w:eastAsia="en-US"/>
              </w:rPr>
              <w:t>не мене 90</w:t>
            </w:r>
          </w:p>
        </w:tc>
        <w:tc>
          <w:tcPr>
            <w:tcW w:w="909" w:type="dxa"/>
            <w:gridSpan w:val="2"/>
            <w:vAlign w:val="center"/>
          </w:tcPr>
          <w:p w:rsidR="00B557A6" w:rsidRDefault="00B557A6" w:rsidP="00B557A6">
            <w:pPr>
              <w:jc w:val="center"/>
            </w:pPr>
            <w:r w:rsidRPr="00B9376D">
              <w:rPr>
                <w:rFonts w:eastAsia="Calibri"/>
                <w:sz w:val="20"/>
                <w:szCs w:val="20"/>
                <w:lang w:eastAsia="en-US"/>
              </w:rPr>
              <w:t>не мене 90</w:t>
            </w:r>
          </w:p>
        </w:tc>
        <w:tc>
          <w:tcPr>
            <w:tcW w:w="850" w:type="dxa"/>
          </w:tcPr>
          <w:p w:rsid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57A6" w:rsidRPr="00833BFD" w:rsidRDefault="00B557A6" w:rsidP="00B557A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376D">
              <w:rPr>
                <w:rFonts w:eastAsia="Calibri"/>
                <w:sz w:val="20"/>
                <w:szCs w:val="20"/>
                <w:lang w:eastAsia="en-US"/>
              </w:rPr>
              <w:t>не мене 90</w:t>
            </w:r>
          </w:p>
        </w:tc>
      </w:tr>
      <w:tr w:rsidR="00B557A6" w:rsidRPr="00833BFD" w:rsidTr="00B557A6">
        <w:trPr>
          <w:trHeight w:val="430"/>
        </w:trPr>
        <w:tc>
          <w:tcPr>
            <w:tcW w:w="1668" w:type="dxa"/>
            <w:vMerge/>
          </w:tcPr>
          <w:p w:rsidR="00B557A6" w:rsidRPr="000D00FA" w:rsidRDefault="00B557A6" w:rsidP="00B55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557A6" w:rsidRPr="00906A5B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gridSpan w:val="3"/>
          </w:tcPr>
          <w:p w:rsidR="00B557A6" w:rsidRPr="00906A5B" w:rsidRDefault="00B557A6" w:rsidP="00B557A6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Своевременный ввод объектов, %</w:t>
            </w:r>
          </w:p>
        </w:tc>
        <w:tc>
          <w:tcPr>
            <w:tcW w:w="1075" w:type="dxa"/>
            <w:gridSpan w:val="2"/>
            <w:vAlign w:val="center"/>
          </w:tcPr>
          <w:p w:rsidR="00B557A6" w:rsidRPr="00906A5B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4" w:type="dxa"/>
            <w:gridSpan w:val="2"/>
            <w:vAlign w:val="center"/>
          </w:tcPr>
          <w:p w:rsidR="00B557A6" w:rsidRPr="00906A5B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98" w:type="dxa"/>
            <w:gridSpan w:val="2"/>
            <w:vAlign w:val="center"/>
          </w:tcPr>
          <w:p w:rsidR="00B557A6" w:rsidRPr="00906A5B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2" w:type="dxa"/>
            <w:vAlign w:val="center"/>
          </w:tcPr>
          <w:p w:rsidR="00B557A6" w:rsidRPr="00906A5B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gridSpan w:val="2"/>
            <w:vAlign w:val="center"/>
          </w:tcPr>
          <w:p w:rsidR="00B557A6" w:rsidRPr="00906A5B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</w:tcPr>
          <w:p w:rsidR="00B557A6" w:rsidRP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57A6" w:rsidRP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57A6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B557A6" w:rsidRPr="00833BFD" w:rsidTr="00B557A6">
        <w:trPr>
          <w:trHeight w:val="430"/>
        </w:trPr>
        <w:tc>
          <w:tcPr>
            <w:tcW w:w="1668" w:type="dxa"/>
            <w:vMerge/>
          </w:tcPr>
          <w:p w:rsidR="00B557A6" w:rsidRPr="000D00FA" w:rsidRDefault="00B557A6" w:rsidP="00B55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gridSpan w:val="3"/>
          </w:tcPr>
          <w:p w:rsidR="00B557A6" w:rsidRDefault="00B557A6" w:rsidP="00B557A6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Исполнение годовых бюджетных обязательств, %</w:t>
            </w:r>
          </w:p>
        </w:tc>
        <w:tc>
          <w:tcPr>
            <w:tcW w:w="1075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78,9</w:t>
            </w:r>
          </w:p>
        </w:tc>
        <w:tc>
          <w:tcPr>
            <w:tcW w:w="894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84,5</w:t>
            </w:r>
          </w:p>
        </w:tc>
        <w:tc>
          <w:tcPr>
            <w:tcW w:w="898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02" w:type="dxa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09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0" w:type="dxa"/>
          </w:tcPr>
          <w:p w:rsidR="00B557A6" w:rsidRP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57A6" w:rsidRP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57A6"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</w:tr>
      <w:tr w:rsidR="00B557A6" w:rsidRPr="00833BFD" w:rsidTr="00B557A6">
        <w:trPr>
          <w:trHeight w:val="430"/>
        </w:trPr>
        <w:tc>
          <w:tcPr>
            <w:tcW w:w="1668" w:type="dxa"/>
            <w:vMerge/>
          </w:tcPr>
          <w:p w:rsidR="00B557A6" w:rsidRPr="000D00FA" w:rsidRDefault="00B557A6" w:rsidP="00B55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gridSpan w:val="3"/>
          </w:tcPr>
          <w:p w:rsidR="00B557A6" w:rsidRDefault="00B557A6" w:rsidP="00B557A6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757">
              <w:rPr>
                <w:rFonts w:eastAsia="Calibri"/>
                <w:sz w:val="20"/>
                <w:szCs w:val="20"/>
                <w:lang w:eastAsia="en-US"/>
              </w:rPr>
              <w:t>Отсутствие просроченной кредиторской задолженности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в том числе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подведомственного учреждения МКУ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Чайковское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управление капитального строительства», да/нет</w:t>
            </w:r>
          </w:p>
        </w:tc>
        <w:tc>
          <w:tcPr>
            <w:tcW w:w="1075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да</w:t>
            </w:r>
          </w:p>
        </w:tc>
        <w:tc>
          <w:tcPr>
            <w:tcW w:w="894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98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02" w:type="dxa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09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557A6" w:rsidRP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57A6" w:rsidRP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57A6" w:rsidRP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57A6" w:rsidRP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57A6" w:rsidRP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57A6" w:rsidRP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57A6" w:rsidRP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57A6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B557A6" w:rsidRPr="00833BFD" w:rsidTr="00B557A6">
        <w:trPr>
          <w:trHeight w:val="430"/>
        </w:trPr>
        <w:tc>
          <w:tcPr>
            <w:tcW w:w="1668" w:type="dxa"/>
            <w:vMerge/>
          </w:tcPr>
          <w:p w:rsidR="00B557A6" w:rsidRPr="000D00FA" w:rsidRDefault="00B557A6" w:rsidP="00B55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557A6" w:rsidRPr="00906A5B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gridSpan w:val="3"/>
          </w:tcPr>
          <w:p w:rsidR="00B557A6" w:rsidRDefault="00B557A6" w:rsidP="00B557A6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Уровень достижения показателей от утвержденных в программе, %</w:t>
            </w:r>
          </w:p>
        </w:tc>
        <w:tc>
          <w:tcPr>
            <w:tcW w:w="1075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94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98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 90</w:t>
            </w:r>
          </w:p>
        </w:tc>
        <w:tc>
          <w:tcPr>
            <w:tcW w:w="902" w:type="dxa"/>
            <w:vAlign w:val="center"/>
          </w:tcPr>
          <w:p w:rsidR="00B557A6" w:rsidRDefault="00B557A6" w:rsidP="00B557A6">
            <w:pPr>
              <w:jc w:val="center"/>
            </w:pPr>
            <w:r w:rsidRPr="00B9376D">
              <w:rPr>
                <w:rFonts w:eastAsia="Calibri"/>
                <w:sz w:val="20"/>
                <w:szCs w:val="20"/>
                <w:lang w:eastAsia="en-US"/>
              </w:rPr>
              <w:t>не мене 90</w:t>
            </w:r>
          </w:p>
        </w:tc>
        <w:tc>
          <w:tcPr>
            <w:tcW w:w="909" w:type="dxa"/>
            <w:gridSpan w:val="2"/>
            <w:vAlign w:val="center"/>
          </w:tcPr>
          <w:p w:rsidR="00B557A6" w:rsidRDefault="00B557A6" w:rsidP="00B557A6">
            <w:pPr>
              <w:jc w:val="center"/>
            </w:pPr>
            <w:r w:rsidRPr="00B9376D">
              <w:rPr>
                <w:rFonts w:eastAsia="Calibri"/>
                <w:sz w:val="20"/>
                <w:szCs w:val="20"/>
                <w:lang w:eastAsia="en-US"/>
              </w:rPr>
              <w:t>не мене 90</w:t>
            </w:r>
          </w:p>
        </w:tc>
        <w:tc>
          <w:tcPr>
            <w:tcW w:w="850" w:type="dxa"/>
          </w:tcPr>
          <w:p w:rsid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57A6" w:rsidRPr="00833BFD" w:rsidRDefault="00B557A6" w:rsidP="00B557A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376D">
              <w:rPr>
                <w:rFonts w:eastAsia="Calibri"/>
                <w:sz w:val="20"/>
                <w:szCs w:val="20"/>
                <w:lang w:eastAsia="en-US"/>
              </w:rPr>
              <w:t>не мене 90</w:t>
            </w:r>
          </w:p>
        </w:tc>
      </w:tr>
      <w:tr w:rsidR="00AB0874" w:rsidRPr="00833BFD" w:rsidTr="00AB0874">
        <w:tc>
          <w:tcPr>
            <w:tcW w:w="1668" w:type="dxa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079" w:type="dxa"/>
            <w:gridSpan w:val="14"/>
          </w:tcPr>
          <w:p w:rsidR="00AB0874" w:rsidRPr="00AC7135" w:rsidRDefault="00AB0874" w:rsidP="00AB0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рассчитана на период реализации с 2019 по 202</w:t>
            </w:r>
            <w:r>
              <w:rPr>
                <w:sz w:val="28"/>
                <w:szCs w:val="28"/>
              </w:rPr>
              <w:t>4</w:t>
            </w:r>
            <w:r w:rsidRPr="00AC7135">
              <w:rPr>
                <w:sz w:val="28"/>
                <w:szCs w:val="28"/>
              </w:rPr>
              <w:t xml:space="preserve"> годы. </w:t>
            </w:r>
          </w:p>
          <w:p w:rsidR="00AB0874" w:rsidRPr="00AC7135" w:rsidRDefault="00AB0874" w:rsidP="00AB087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AB0874" w:rsidRPr="00833BFD" w:rsidTr="00AB0874">
        <w:tc>
          <w:tcPr>
            <w:tcW w:w="1668" w:type="dxa"/>
            <w:vMerge w:val="restart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333" w:type="dxa"/>
            <w:gridSpan w:val="2"/>
            <w:vMerge w:val="restart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46" w:type="dxa"/>
            <w:gridSpan w:val="12"/>
          </w:tcPr>
          <w:p w:rsidR="00AB0874" w:rsidRPr="00833BFD" w:rsidRDefault="00AB0874" w:rsidP="00AB087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AB0874" w:rsidRPr="00833BFD" w:rsidTr="00AB0874">
        <w:trPr>
          <w:trHeight w:val="227"/>
        </w:trPr>
        <w:tc>
          <w:tcPr>
            <w:tcW w:w="1668" w:type="dxa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(план)</w:t>
            </w:r>
          </w:p>
        </w:tc>
        <w:tc>
          <w:tcPr>
            <w:tcW w:w="1021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gridSpan w:val="3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37" w:type="dxa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850" w:type="dxa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B557A6" w:rsidRPr="00833BFD" w:rsidTr="00B557A6">
        <w:trPr>
          <w:trHeight w:val="397"/>
        </w:trPr>
        <w:tc>
          <w:tcPr>
            <w:tcW w:w="1668" w:type="dxa"/>
            <w:vMerge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2"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23104,41638</w:t>
            </w:r>
          </w:p>
        </w:tc>
        <w:tc>
          <w:tcPr>
            <w:tcW w:w="962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25 345,18526</w:t>
            </w:r>
          </w:p>
        </w:tc>
        <w:tc>
          <w:tcPr>
            <w:tcW w:w="1021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27416,09800</w:t>
            </w:r>
          </w:p>
        </w:tc>
        <w:tc>
          <w:tcPr>
            <w:tcW w:w="1021" w:type="dxa"/>
            <w:gridSpan w:val="2"/>
          </w:tcPr>
          <w:p w:rsidR="00A638A7" w:rsidRDefault="00A638A7" w:rsidP="00B557A6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  <w:p w:rsidR="00B557A6" w:rsidRDefault="00B557A6" w:rsidP="00B557A6">
            <w:r w:rsidRPr="00163C76">
              <w:rPr>
                <w:rFonts w:eastAsia="Calibri"/>
                <w:sz w:val="14"/>
                <w:szCs w:val="14"/>
                <w:lang w:eastAsia="en-US"/>
              </w:rPr>
              <w:t>8333,23400</w:t>
            </w:r>
          </w:p>
        </w:tc>
        <w:tc>
          <w:tcPr>
            <w:tcW w:w="1034" w:type="dxa"/>
            <w:gridSpan w:val="3"/>
          </w:tcPr>
          <w:p w:rsidR="00A638A7" w:rsidRDefault="00A638A7" w:rsidP="00B557A6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  <w:p w:rsidR="00B557A6" w:rsidRDefault="00B557A6" w:rsidP="00B557A6">
            <w:r w:rsidRPr="00163C76">
              <w:rPr>
                <w:rFonts w:eastAsia="Calibri"/>
                <w:sz w:val="14"/>
                <w:szCs w:val="14"/>
                <w:lang w:eastAsia="en-US"/>
              </w:rPr>
              <w:t>28333,23400</w:t>
            </w:r>
          </w:p>
        </w:tc>
        <w:tc>
          <w:tcPr>
            <w:tcW w:w="837" w:type="dxa"/>
          </w:tcPr>
          <w:p w:rsidR="00B557A6" w:rsidRDefault="00B557A6" w:rsidP="00B557A6">
            <w:r w:rsidRPr="00163C76">
              <w:rPr>
                <w:rFonts w:eastAsia="Calibri"/>
                <w:sz w:val="14"/>
                <w:szCs w:val="14"/>
                <w:lang w:eastAsia="en-US"/>
              </w:rPr>
              <w:t>28333,23400</w:t>
            </w:r>
          </w:p>
        </w:tc>
        <w:tc>
          <w:tcPr>
            <w:tcW w:w="850" w:type="dxa"/>
            <w:vAlign w:val="center"/>
          </w:tcPr>
          <w:p w:rsidR="00B557A6" w:rsidRPr="00B95FC5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160865,40164</w:t>
            </w:r>
          </w:p>
        </w:tc>
      </w:tr>
      <w:tr w:rsidR="00B557A6" w:rsidRPr="00833BFD" w:rsidTr="00B557A6">
        <w:trPr>
          <w:trHeight w:val="397"/>
        </w:trPr>
        <w:tc>
          <w:tcPr>
            <w:tcW w:w="1668" w:type="dxa"/>
            <w:vMerge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2"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23104,41638</w:t>
            </w:r>
          </w:p>
        </w:tc>
        <w:tc>
          <w:tcPr>
            <w:tcW w:w="962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25 345,18526</w:t>
            </w:r>
          </w:p>
        </w:tc>
        <w:tc>
          <w:tcPr>
            <w:tcW w:w="1021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27416,09800</w:t>
            </w:r>
          </w:p>
        </w:tc>
        <w:tc>
          <w:tcPr>
            <w:tcW w:w="1021" w:type="dxa"/>
            <w:gridSpan w:val="2"/>
            <w:vAlign w:val="center"/>
          </w:tcPr>
          <w:p w:rsidR="00B557A6" w:rsidRPr="00B95FC5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28333,23400</w:t>
            </w:r>
          </w:p>
        </w:tc>
        <w:tc>
          <w:tcPr>
            <w:tcW w:w="1034" w:type="dxa"/>
            <w:gridSpan w:val="3"/>
          </w:tcPr>
          <w:p w:rsidR="00A638A7" w:rsidRDefault="00A638A7" w:rsidP="00B557A6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  <w:p w:rsidR="00B557A6" w:rsidRDefault="00B557A6" w:rsidP="00B557A6">
            <w:r w:rsidRPr="00FE1678">
              <w:rPr>
                <w:rFonts w:eastAsia="Calibri"/>
                <w:sz w:val="14"/>
                <w:szCs w:val="14"/>
                <w:lang w:eastAsia="en-US"/>
              </w:rPr>
              <w:t>28333,23400</w:t>
            </w:r>
          </w:p>
        </w:tc>
        <w:tc>
          <w:tcPr>
            <w:tcW w:w="837" w:type="dxa"/>
          </w:tcPr>
          <w:p w:rsidR="00B557A6" w:rsidRDefault="00B557A6" w:rsidP="00B557A6">
            <w:r w:rsidRPr="00FE1678">
              <w:rPr>
                <w:rFonts w:eastAsia="Calibri"/>
                <w:sz w:val="14"/>
                <w:szCs w:val="14"/>
                <w:lang w:eastAsia="en-US"/>
              </w:rPr>
              <w:t>28333,23400</w:t>
            </w:r>
          </w:p>
        </w:tc>
        <w:tc>
          <w:tcPr>
            <w:tcW w:w="850" w:type="dxa"/>
            <w:vAlign w:val="center"/>
          </w:tcPr>
          <w:p w:rsidR="00B557A6" w:rsidRPr="00B95FC5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160865,40164</w:t>
            </w:r>
          </w:p>
        </w:tc>
      </w:tr>
      <w:tr w:rsidR="00B557A6" w:rsidRPr="00833BFD" w:rsidTr="00B557A6">
        <w:trPr>
          <w:trHeight w:val="397"/>
        </w:trPr>
        <w:tc>
          <w:tcPr>
            <w:tcW w:w="1668" w:type="dxa"/>
            <w:vMerge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2"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B557A6" w:rsidRDefault="00B557A6" w:rsidP="00B557A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557A6" w:rsidRDefault="00B557A6" w:rsidP="00B557A6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B557A6" w:rsidRDefault="00B557A6" w:rsidP="00B557A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557A6" w:rsidRDefault="00B557A6" w:rsidP="00B557A6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37" w:type="dxa"/>
          </w:tcPr>
          <w:p w:rsidR="00B557A6" w:rsidRDefault="00B557A6" w:rsidP="00B557A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557A6" w:rsidRDefault="00B557A6" w:rsidP="00B557A6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</w:tcPr>
          <w:p w:rsidR="00B557A6" w:rsidRDefault="00B557A6" w:rsidP="00B557A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557A6" w:rsidRDefault="00B557A6" w:rsidP="00B557A6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B557A6" w:rsidRPr="00833BFD" w:rsidTr="00B557A6">
        <w:trPr>
          <w:trHeight w:val="397"/>
        </w:trPr>
        <w:tc>
          <w:tcPr>
            <w:tcW w:w="1668" w:type="dxa"/>
            <w:vMerge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2"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B557A6" w:rsidRDefault="00B557A6" w:rsidP="00B557A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557A6" w:rsidRDefault="00B557A6" w:rsidP="00B557A6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B557A6" w:rsidRDefault="00B557A6" w:rsidP="00B557A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557A6" w:rsidRDefault="00B557A6" w:rsidP="00B557A6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37" w:type="dxa"/>
          </w:tcPr>
          <w:p w:rsidR="00B557A6" w:rsidRDefault="00B557A6" w:rsidP="00B557A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557A6" w:rsidRDefault="00B557A6" w:rsidP="00B557A6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</w:tcPr>
          <w:p w:rsidR="00B557A6" w:rsidRDefault="00B557A6" w:rsidP="00B557A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557A6" w:rsidRDefault="00B557A6" w:rsidP="00B557A6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B557A6" w:rsidRPr="00833BFD" w:rsidTr="00AB0874">
        <w:trPr>
          <w:trHeight w:val="397"/>
        </w:trPr>
        <w:tc>
          <w:tcPr>
            <w:tcW w:w="1668" w:type="dxa"/>
            <w:vMerge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2"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B557A6" w:rsidRPr="00B95FC5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  <w:vAlign w:val="center"/>
          </w:tcPr>
          <w:p w:rsidR="00B557A6" w:rsidRPr="00B95FC5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37" w:type="dxa"/>
          </w:tcPr>
          <w:p w:rsidR="00B557A6" w:rsidRPr="00B95FC5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557A6" w:rsidRPr="00B95FC5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vAlign w:val="center"/>
          </w:tcPr>
          <w:p w:rsidR="00B557A6" w:rsidRPr="00B95FC5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AB0874" w:rsidRPr="00833BFD" w:rsidTr="00AB0874">
        <w:trPr>
          <w:trHeight w:val="52"/>
        </w:trPr>
        <w:tc>
          <w:tcPr>
            <w:tcW w:w="1668" w:type="dxa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14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</w:tr>
      <w:tr w:rsidR="00AB0874" w:rsidRPr="000057C2" w:rsidTr="00AB0874">
        <w:tc>
          <w:tcPr>
            <w:tcW w:w="1668" w:type="dxa"/>
          </w:tcPr>
          <w:p w:rsidR="00AB0874" w:rsidRPr="000057C2" w:rsidRDefault="00AB0874" w:rsidP="00AB0874">
            <w:pPr>
              <w:rPr>
                <w:sz w:val="28"/>
                <w:szCs w:val="28"/>
              </w:rPr>
            </w:pPr>
            <w:r w:rsidRPr="000057C2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079" w:type="dxa"/>
            <w:gridSpan w:val="14"/>
          </w:tcPr>
          <w:p w:rsidR="00B557A6" w:rsidRPr="00B557A6" w:rsidRDefault="00B557A6" w:rsidP="00B557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1. Выполнение показателей, предусмотренных курируемыми муниципальными программами и подпрограммами ежегодно не менее 90%.</w:t>
            </w:r>
          </w:p>
          <w:p w:rsidR="00B557A6" w:rsidRPr="00B557A6" w:rsidRDefault="00B557A6" w:rsidP="00B557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2. 100 % своевременный ввод объектов.</w:t>
            </w:r>
          </w:p>
          <w:p w:rsidR="00B557A6" w:rsidRPr="00B557A6" w:rsidRDefault="00B557A6" w:rsidP="00B557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3. Исполнение годовых бюджетных обязательств ежегодно не менее 95 %.</w:t>
            </w:r>
          </w:p>
          <w:p w:rsidR="00AB0874" w:rsidRPr="000057C2" w:rsidRDefault="00B557A6" w:rsidP="00B557A6">
            <w:pPr>
              <w:jc w:val="both"/>
              <w:rPr>
                <w:sz w:val="28"/>
                <w:szCs w:val="28"/>
                <w:highlight w:val="yellow"/>
              </w:rPr>
            </w:pPr>
            <w:r w:rsidRPr="00B557A6">
              <w:rPr>
                <w:sz w:val="28"/>
                <w:szCs w:val="28"/>
              </w:rPr>
              <w:t>4. Отсутствие просроченной кредиторской задолженности.</w:t>
            </w:r>
          </w:p>
        </w:tc>
      </w:tr>
    </w:tbl>
    <w:p w:rsidR="00AF7BFD" w:rsidRDefault="00AF7BFD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4BA4" w:rsidRPr="00047C7D" w:rsidRDefault="00AB0874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C3C3B">
        <w:rPr>
          <w:sz w:val="28"/>
          <w:szCs w:val="28"/>
        </w:rPr>
        <w:t xml:space="preserve">. </w:t>
      </w:r>
      <w:r w:rsidR="00156B8B" w:rsidRPr="00047C7D">
        <w:rPr>
          <w:sz w:val="28"/>
          <w:szCs w:val="28"/>
        </w:rPr>
        <w:t>Приложение 8 «Сводные финансовые затраты и показатели результативности выполнения муниципальной программы</w:t>
      </w:r>
      <w:r w:rsidR="0034091A" w:rsidRPr="00047C7D">
        <w:rPr>
          <w:sz w:val="28"/>
          <w:szCs w:val="28"/>
        </w:rPr>
        <w:t xml:space="preserve"> </w:t>
      </w:r>
      <w:r w:rsidR="00156B8B" w:rsidRPr="00047C7D">
        <w:rPr>
          <w:sz w:val="28"/>
          <w:szCs w:val="28"/>
        </w:rPr>
        <w:t>«Территориальное развитие Чайковского городского округа» к муниципальной программе «Территориальное развитие Чайковского городского округа» изложить в нов</w:t>
      </w:r>
      <w:r w:rsidR="00D353D4" w:rsidRPr="00047C7D">
        <w:rPr>
          <w:sz w:val="28"/>
          <w:szCs w:val="28"/>
        </w:rPr>
        <w:t>ой редакции:</w:t>
      </w:r>
    </w:p>
    <w:p w:rsidR="00764BA4" w:rsidRPr="00047C7D" w:rsidRDefault="00764BA4">
      <w:pPr>
        <w:rPr>
          <w:sz w:val="28"/>
          <w:szCs w:val="28"/>
        </w:rPr>
      </w:pPr>
      <w:r w:rsidRPr="00047C7D">
        <w:rPr>
          <w:sz w:val="28"/>
          <w:szCs w:val="28"/>
        </w:rPr>
        <w:br w:type="page"/>
      </w:r>
    </w:p>
    <w:p w:rsidR="00764BA4" w:rsidRPr="00047C7D" w:rsidRDefault="00764BA4">
      <w:pPr>
        <w:rPr>
          <w:sz w:val="28"/>
          <w:szCs w:val="28"/>
        </w:rPr>
        <w:sectPr w:rsidR="00764BA4" w:rsidRPr="00047C7D" w:rsidSect="00144D1C">
          <w:footerReference w:type="default" r:id="rId11"/>
          <w:footerReference w:type="first" r:id="rId12"/>
          <w:pgSz w:w="11906" w:h="16838"/>
          <w:pgMar w:top="567" w:right="851" w:bottom="851" w:left="1701" w:header="284" w:footer="215" w:gutter="0"/>
          <w:pgNumType w:start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97"/>
        <w:gridCol w:w="1010"/>
        <w:gridCol w:w="1109"/>
        <w:gridCol w:w="871"/>
        <w:gridCol w:w="43"/>
        <w:gridCol w:w="914"/>
        <w:gridCol w:w="856"/>
        <w:gridCol w:w="866"/>
        <w:gridCol w:w="48"/>
        <w:gridCol w:w="914"/>
        <w:gridCol w:w="844"/>
        <w:gridCol w:w="80"/>
        <w:gridCol w:w="856"/>
        <w:gridCol w:w="1345"/>
        <w:gridCol w:w="536"/>
        <w:gridCol w:w="507"/>
        <w:gridCol w:w="156"/>
        <w:gridCol w:w="510"/>
        <w:gridCol w:w="500"/>
        <w:gridCol w:w="552"/>
        <w:gridCol w:w="507"/>
        <w:gridCol w:w="507"/>
        <w:gridCol w:w="507"/>
      </w:tblGrid>
      <w:tr w:rsidR="00F5339F" w:rsidRPr="00FF76B9" w:rsidTr="00E32BFB">
        <w:trPr>
          <w:trHeight w:val="408"/>
        </w:trPr>
        <w:tc>
          <w:tcPr>
            <w:tcW w:w="1438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339F" w:rsidRPr="00F5339F" w:rsidRDefault="00F5339F" w:rsidP="00FF76B9">
            <w:pPr>
              <w:rPr>
                <w:b/>
                <w:color w:val="000000"/>
              </w:rPr>
            </w:pPr>
          </w:p>
        </w:tc>
        <w:tc>
          <w:tcPr>
            <w:tcW w:w="862" w:type="pct"/>
            <w:gridSpan w:val="4"/>
            <w:shd w:val="clear" w:color="auto" w:fill="auto"/>
            <w:vAlign w:val="center"/>
          </w:tcPr>
          <w:p w:rsidR="00F5339F" w:rsidRPr="00F5339F" w:rsidRDefault="00F5339F" w:rsidP="00FF76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gridSpan w:val="3"/>
            <w:shd w:val="clear" w:color="auto" w:fill="auto"/>
            <w:vAlign w:val="center"/>
          </w:tcPr>
          <w:p w:rsidR="00F5339F" w:rsidRPr="00F5339F" w:rsidRDefault="00F5339F" w:rsidP="00FF76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39F" w:rsidRPr="00F5339F" w:rsidRDefault="00F5339F" w:rsidP="00E935E4">
            <w:pPr>
              <w:jc w:val="both"/>
              <w:rPr>
                <w:bCs/>
                <w:color w:val="000000"/>
              </w:rPr>
            </w:pPr>
            <w:r w:rsidRPr="00F5339F">
              <w:rPr>
                <w:bCs/>
                <w:color w:val="000000"/>
              </w:rPr>
              <w:t xml:space="preserve"> </w:t>
            </w:r>
          </w:p>
        </w:tc>
        <w:tc>
          <w:tcPr>
            <w:tcW w:w="1052" w:type="pct"/>
            <w:gridSpan w:val="7"/>
            <w:shd w:val="clear" w:color="auto" w:fill="auto"/>
            <w:vAlign w:val="bottom"/>
          </w:tcPr>
          <w:p w:rsidR="00F5339F" w:rsidRPr="00F5339F" w:rsidRDefault="00F5339F" w:rsidP="00F5339F">
            <w:pPr>
              <w:jc w:val="both"/>
              <w:rPr>
                <w:bCs/>
                <w:color w:val="000000"/>
              </w:rPr>
            </w:pPr>
            <w:r w:rsidRPr="00F5339F">
              <w:rPr>
                <w:bCs/>
                <w:color w:val="000000"/>
              </w:rPr>
              <w:t>Приложение 8</w:t>
            </w:r>
          </w:p>
          <w:p w:rsidR="00F5339F" w:rsidRPr="00F5339F" w:rsidRDefault="00F5339F" w:rsidP="00F533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5339F">
              <w:rPr>
                <w:bCs/>
                <w:color w:val="000000"/>
              </w:rPr>
              <w:t>к муниципальной программе «Территориальное развитие Чайковского городского округа»</w:t>
            </w:r>
          </w:p>
        </w:tc>
      </w:tr>
      <w:bookmarkEnd w:id="0"/>
      <w:tr w:rsidR="00177813" w:rsidRPr="001C5BB9" w:rsidTr="00F5339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000" w:type="pct"/>
            <w:gridSpan w:val="23"/>
            <w:shd w:val="clear" w:color="000000" w:fill="FFFFFF"/>
            <w:noWrap/>
            <w:vAlign w:val="center"/>
            <w:hideMark/>
          </w:tcPr>
          <w:p w:rsidR="00177813" w:rsidRPr="001C5BB9" w:rsidRDefault="00177813" w:rsidP="00177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7813" w:rsidRPr="001C5BB9" w:rsidTr="00F5339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813" w:rsidRPr="001C5BB9" w:rsidRDefault="00177813" w:rsidP="00177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b/>
                <w:bCs/>
                <w:color w:val="000000"/>
                <w:sz w:val="28"/>
                <w:szCs w:val="28"/>
              </w:rPr>
              <w:t>«Территориальное развитие Чайковского городского округа»</w:t>
            </w: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5BB9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Наименование задачи, мероприятия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02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181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1C5BB9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План</w:t>
            </w:r>
          </w:p>
        </w:tc>
      </w:tr>
      <w:tr w:rsidR="00177813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2019 (факт)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2020 (факт)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sz w:val="18"/>
                <w:szCs w:val="18"/>
              </w:rPr>
            </w:pPr>
            <w:r w:rsidRPr="001C5BB9">
              <w:rPr>
                <w:sz w:val="18"/>
                <w:szCs w:val="18"/>
              </w:rPr>
              <w:t>2021 (план)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2022 (план)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2023 (план)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2024 (план)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7000F7" w:rsidRPr="001C5BB9" w:rsidTr="007000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13" w:rsidRDefault="00177813" w:rsidP="007000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000F7" w:rsidRDefault="007000F7" w:rsidP="00700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Подпрограмма 1. Развитие системы газификации</w:t>
            </w: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177813" w:rsidRPr="001C5BB9" w:rsidRDefault="00177813" w:rsidP="00700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00F7" w:rsidRPr="001C5BB9" w:rsidTr="007000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13" w:rsidRDefault="00177813" w:rsidP="007000F7">
            <w:pPr>
              <w:rPr>
                <w:color w:val="000000"/>
                <w:sz w:val="18"/>
                <w:szCs w:val="18"/>
              </w:rPr>
            </w:pPr>
          </w:p>
          <w:p w:rsidR="00177813" w:rsidRDefault="007000F7" w:rsidP="007000F7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газоснабжения</w:t>
            </w:r>
          </w:p>
          <w:p w:rsidR="007000F7" w:rsidRPr="001C5BB9" w:rsidRDefault="007000F7" w:rsidP="00700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00F7" w:rsidRPr="001C5BB9" w:rsidTr="007000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13" w:rsidRDefault="00177813" w:rsidP="007000F7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77813" w:rsidRDefault="007000F7" w:rsidP="00700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Задача 1.1. Строительство распределительных газопроводов</w:t>
            </w:r>
          </w:p>
          <w:p w:rsidR="007000F7" w:rsidRPr="001C5BB9" w:rsidRDefault="007000F7" w:rsidP="00700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7813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1.1.1. Распределительные газопроводы д. М.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Букор</w:t>
            </w:r>
            <w:proofErr w:type="spellEnd"/>
            <w:r w:rsidRPr="001C5BB9">
              <w:rPr>
                <w:color w:val="000000"/>
                <w:sz w:val="18"/>
                <w:szCs w:val="18"/>
              </w:rPr>
              <w:t xml:space="preserve"> Чайковского района Пермского края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1 150,78834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1 150,78834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Количество построенных сетей газопровода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19,901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4,0975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</w:tr>
      <w:tr w:rsidR="00177813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3 452,36504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3 452,36504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</w:tr>
      <w:tr w:rsidR="00177813" w:rsidRPr="001C5BB9" w:rsidTr="00F5339F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</w:tr>
      <w:tr w:rsidR="00177813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13 937,32552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13 937,32552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</w:tr>
      <w:tr w:rsidR="00177813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1.1.2. Распределительные газопроводы в д. Дубовая, Чайковский городской округ, Пермский край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2 700,60800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2 700,60800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</w:tr>
      <w:tr w:rsidR="00177813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</w:tr>
      <w:tr w:rsidR="00177813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2 700,60800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2 700,60800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</w:tr>
      <w:tr w:rsidR="00177813" w:rsidRPr="001C5BB9" w:rsidTr="00F5339F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 xml:space="preserve">1.1.3. Распределительные газопроводы в д.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Карша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99,052117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99,052117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</w:tr>
      <w:tr w:rsidR="00177813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1.1.4. Распределительные газопроводы в д.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Карша</w:t>
            </w:r>
            <w:proofErr w:type="spellEnd"/>
            <w:r w:rsidRPr="001C5BB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Фокинского</w:t>
            </w:r>
            <w:proofErr w:type="spellEnd"/>
            <w:r w:rsidRPr="001C5BB9">
              <w:rPr>
                <w:color w:val="000000"/>
                <w:sz w:val="18"/>
                <w:szCs w:val="18"/>
              </w:rPr>
              <w:t xml:space="preserve"> сельского поселения Чайковского района Пермского края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5 107,79281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5 107,79281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</w:tr>
      <w:tr w:rsidR="00177813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15 323,37841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15 323,37841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</w:tr>
      <w:tr w:rsidR="00177813" w:rsidRPr="001C5BB9" w:rsidTr="00F5339F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20 431,17122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20 431,17122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</w:tr>
      <w:tr w:rsidR="00177813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1.1.5. Распределительный газопровод по ул.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Сайгатская</w:t>
            </w:r>
            <w:proofErr w:type="spellEnd"/>
            <w:r w:rsidRPr="001C5BB9">
              <w:rPr>
                <w:color w:val="000000"/>
                <w:sz w:val="18"/>
                <w:szCs w:val="18"/>
              </w:rPr>
              <w:t>, Красноармейская в микрорайоне "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Азинский</w:t>
            </w:r>
            <w:proofErr w:type="spellEnd"/>
            <w:r w:rsidRPr="001C5BB9">
              <w:rPr>
                <w:color w:val="000000"/>
                <w:sz w:val="18"/>
                <w:szCs w:val="18"/>
              </w:rPr>
              <w:t>", г. Чайковский, Пермский край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1 877,26672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1 877,26672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</w:tr>
      <w:tr w:rsidR="00177813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6 690,70498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6 690,70498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</w:tr>
      <w:tr w:rsidR="00177813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8 567,97170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8 567,97170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</w:tr>
      <w:tr w:rsidR="00177813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1.1.6. Распределительный газопровод по ул. Боровая, г. Чайковский, Пермский край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2 972,60412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2 972,60412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</w:tr>
      <w:tr w:rsidR="00177813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2 972,60411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2 972,60411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</w:tr>
      <w:tr w:rsidR="00177813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5 945,20823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5 945,20823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</w:tr>
      <w:tr w:rsidR="00177813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1.1.7. Газификация д.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Марково</w:t>
            </w:r>
            <w:proofErr w:type="spellEnd"/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</w:tr>
      <w:tr w:rsidR="00177813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</w:tr>
      <w:tr w:rsidR="00177813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BB9" w:rsidRPr="001C5BB9" w:rsidRDefault="001C5BB9" w:rsidP="001C5B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BB9" w:rsidRPr="001C5BB9" w:rsidRDefault="001C5BB9" w:rsidP="001C5B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B9" w:rsidRPr="001C5BB9" w:rsidRDefault="001C5BB9" w:rsidP="001C5BB9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E32BFB">
        <w:tblPrEx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1.1.8. Распределительные газопроводы д. Дедушкино, Чайковский район, Пермский край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566,68562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192,26760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309,09602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65,32200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5 824,62313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5 396,58613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428,03700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6 391,30875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192,26760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5 705,68215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493,35900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1.1.9. Строительство газораспределительных сетей с. Фоки (ул. Садовая)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134,17381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134,17381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134,17381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134,17381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1.1.10. Распределительные газопроводы д.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Ольховочка</w:t>
            </w:r>
            <w:proofErr w:type="spellEnd"/>
            <w:r w:rsidRPr="001C5BB9">
              <w:rPr>
                <w:color w:val="000000"/>
                <w:sz w:val="18"/>
                <w:szCs w:val="18"/>
              </w:rPr>
              <w:t>, Чайковский район, Пермский край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62,04103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62,04103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1.1.11. Распределительные газопроводы в д. Гаревая, Чайковский городской округ, Пермский край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1 193,14300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1 193,14300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1 193,14300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1 193,14300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1.1.12. Газопровод в д. Каменный Ключ (ул. Центральная, Молодежная), Чайковский городской округ, Пермский край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1 306,77900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1 306,77900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1 306,77900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1 306,77900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1.1.13. Газопровод ГРС - д. Каменный 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Ключ, Чайковский городской округ, Пермский край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УСИА администрации Чайковск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1 113,14000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1 113,14000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Количество разработанных ПСД на строительство 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газопроводов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C5BB9">
              <w:rPr>
                <w:color w:val="000000"/>
                <w:sz w:val="14"/>
                <w:szCs w:val="14"/>
              </w:rPr>
              <w:lastRenderedPageBreak/>
              <w:t>ед</w:t>
            </w:r>
            <w:proofErr w:type="spellEnd"/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краевой 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1 113,14000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1 113,14000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1.1.14. Распределительные газопроводы с. Фоки, Чайковский городской округ, Пермский край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1 268,34100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1 268,34100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1 268,34100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1 268,34100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1.1.15. Газопровод в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1C5BB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1C5BB9">
              <w:rPr>
                <w:color w:val="000000"/>
                <w:sz w:val="18"/>
                <w:szCs w:val="18"/>
              </w:rPr>
              <w:t xml:space="preserve"> (ул.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1C5BB9">
              <w:rPr>
                <w:color w:val="000000"/>
                <w:sz w:val="18"/>
                <w:szCs w:val="18"/>
              </w:rPr>
              <w:t>), г.Чайковский, Пермский край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570,12900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570,12900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570,12900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570,12900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1.1.16. Газопровод в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1C5BB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1C5BB9">
              <w:rPr>
                <w:color w:val="000000"/>
                <w:sz w:val="18"/>
                <w:szCs w:val="18"/>
              </w:rPr>
              <w:t xml:space="preserve"> (ул. Комсомольская), г.Чайковский, Пермский край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989,70600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989,70600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989,70600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989,70600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1.1.17. Газопровод по ул. Звездная, г. Чайковский, Пермский край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1 072,72000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1 072,72000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1 072,72000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1 072,72000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1.1.18. Газопровод по ул. Подгорная, г. Чайковский, Пермский край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1.1.19. Газопровод в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1C5BB9">
              <w:rPr>
                <w:color w:val="000000"/>
                <w:sz w:val="18"/>
                <w:szCs w:val="18"/>
              </w:rPr>
              <w:t xml:space="preserve">. Южный, г. Чайковский, 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Пермский край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УСИА администрации Чайковск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1 877,83800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1 877,83800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краевой 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1 877,83800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1 877,83800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1.1.20. Проведение работ, направленных на обеспечение ввода в эксплуатацию распределительных газопроводов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449,80100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399,80100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198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33,25400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33,25400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Количество изготовленных технических планов объектов капитального строительства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483,05500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399,80100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33,25400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144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1.1.21. Исполнение решений судов, вступивших в законную силу, и оплата государственной пошлины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Администрация Чайковского 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3 400,00000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3 400,00000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Исполнение решений судов и оплата государственной пошлины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 xml:space="preserve">Итого по задаче 1.1.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27 945,86262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11 995,78660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3 759,09602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12 190,98000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34 263,67567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28 439,05254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5 396,58613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428,03700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71 543,71043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49 769,01128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9 155,68215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12 619,01700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7000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Задача 1.2. Обслуживание объектов газоснабжения</w:t>
            </w: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1.2.1. Содержание и техническое обслуживание объектов газоснабжения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9 361,50932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1 004,19449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1 242,21983</w:t>
            </w:r>
          </w:p>
        </w:tc>
        <w:tc>
          <w:tcPr>
            <w:tcW w:w="2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1 416,17200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2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Протяженность сетей газопровода, по которым выполняется содержание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sz w:val="16"/>
                <w:szCs w:val="16"/>
              </w:rPr>
            </w:pPr>
            <w:r w:rsidRPr="001C5BB9">
              <w:rPr>
                <w:sz w:val="16"/>
                <w:szCs w:val="16"/>
              </w:rPr>
              <w:t>49,086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sz w:val="16"/>
                <w:szCs w:val="16"/>
              </w:rPr>
            </w:pPr>
            <w:r w:rsidRPr="001C5BB9">
              <w:rPr>
                <w:sz w:val="16"/>
                <w:szCs w:val="16"/>
              </w:rPr>
              <w:t>49,086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sz w:val="16"/>
                <w:szCs w:val="16"/>
              </w:rPr>
            </w:pPr>
            <w:r w:rsidRPr="001C5BB9">
              <w:rPr>
                <w:sz w:val="16"/>
                <w:szCs w:val="16"/>
              </w:rPr>
              <w:t>49,086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Итого по задаче 1.2.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9 361,50932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1 004,19449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1 242,21983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1 416,17200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16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1C5BB9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37 307,37194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12 999,98109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5 001,31585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13 607,15200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34 263,67567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28 439,05254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5 396,58613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428,03700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80 905,21975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50 773,20577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10 397,90198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14 035,18900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7000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Подпрограмма 2. Развитие системы водоснабжения и водоотведения</w:t>
            </w: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7000F7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rPr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</w: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7000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Задача 2.1. Строительство, реконструкция, капитальный ремонт и ремонт объектов водоснабжения и водоотведения</w:t>
            </w: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2.1.1. Ремонт сетей водоснабжения и водоотведения, в том числе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6 789,28591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1 445,82034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1 842,31957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2 967,86600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Количество поостренных, отремонтированных сетей водоснабжения и водоотведения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3,171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0,696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10,6195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sz w:val="16"/>
                <w:szCs w:val="16"/>
              </w:rPr>
            </w:pPr>
            <w:r w:rsidRPr="001C5BB9">
              <w:rPr>
                <w:sz w:val="16"/>
                <w:szCs w:val="16"/>
              </w:rPr>
              <w:t>5,3137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sz w:val="16"/>
                <w:szCs w:val="16"/>
              </w:rPr>
            </w:pPr>
            <w:r w:rsidRPr="001C5BB9">
              <w:rPr>
                <w:sz w:val="16"/>
                <w:szCs w:val="16"/>
              </w:rPr>
              <w:t>1,8524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5BB9">
              <w:rPr>
                <w:rFonts w:ascii="Calibri" w:hAnsi="Calibri" w:cs="Calibri"/>
                <w:sz w:val="22"/>
                <w:szCs w:val="22"/>
              </w:rPr>
              <w:t>10,2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864,50000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864,50000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7 653,78591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2 310,32034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1 842,31957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2 967,86600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2.1.1.1.  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Ремонт сетей водоснабжения по адресу: Пермский край, г. Чайковский, д. Засечный, ул. Советская, пер. Октябрьский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Управлен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ие ЖКХ и транспорта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 xml:space="preserve">местный 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264,5000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264,5000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264,50000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264,50000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529,00000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529,00000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2.1.1.2.  Ремонт систем водоснабжения по адресу: Пермский край, г. Чайковский, п. Буренка, ул. Новая, ул. Лесная, ул. Зеленая, ул. Молодежная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2.1.1.3. Ремонт сетей водоснабжения по адресу: Пермский край, г. Чайковский, д. Дедушкино, ул. Садовая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2.1.1.4. Ремонт сетей водоснабжения по адресу: Пермский край, г. Чайковский, с. Уральское, ул. Школьная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2.1.2. Водопровод в д. Дубовая, Чайковский городской округ, 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Пермский край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УСИА администрации Чайковского городског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15 982,25800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2 001,91400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6 983,44600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6 996,89800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Количество разработанных ПСД на строительство, реконструкци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ю сетей водоснабжения и водоотведения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41 940,95400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20 950,25400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20 990,70000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57 923,21200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2 001,91400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27 933,70000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27 987,59800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 xml:space="preserve">2.1.3. Водопровод п.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7 351,76000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5 707,50000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1 644,26000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4 350,00000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4 350,00000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11 701,76000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10 057,50000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1 644,26000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sz w:val="18"/>
                <w:szCs w:val="18"/>
              </w:rPr>
            </w:pPr>
            <w:r w:rsidRPr="001C5BB9">
              <w:rPr>
                <w:sz w:val="18"/>
                <w:szCs w:val="18"/>
              </w:rPr>
              <w:t>2.1.4. Очистные сооружения в д. Дубовая (Канализационная насосная станция и напорные сети канализации)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14 380,00572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1 392,89172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12 987,11400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12 826,93000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12 826,93000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27 206,93572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1 392,89172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25 814,04400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2.1.5. Водопровод в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1C5BB9">
              <w:rPr>
                <w:color w:val="000000"/>
                <w:sz w:val="18"/>
                <w:szCs w:val="18"/>
              </w:rPr>
              <w:t>. Завьялово-2, Завьялово-3, г. Чайковский, Пермский край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9 980,90600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5 209,69900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4 771,20700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29 942,71200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23 279,54900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6 663,16300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39 923,61800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5 209,69900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28 050,75600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6 663,16300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2.1.6. Водопровод в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1C5BB9">
              <w:rPr>
                <w:color w:val="000000"/>
                <w:sz w:val="18"/>
                <w:szCs w:val="18"/>
              </w:rPr>
              <w:t>. Уральский (ул. Первомайская, Красноармейская, Азина (частный сектор), Заречная), г. Чайковский, Пермский край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9 528,46050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9 528,46050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7 852,24050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7 852,24050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17 380,70100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sz w:val="18"/>
                <w:szCs w:val="18"/>
              </w:rPr>
              <w:t>17 380,70100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2.1.7. Разработка (корректировка) проектно-сметной документации 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по строительству (реконструкции, модернизации) объектов питьевого водоснабжения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УСИА администрации Чайковского городског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о округа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краевой бюджет</w:t>
            </w:r>
          </w:p>
        </w:tc>
        <w:tc>
          <w:tcPr>
            <w:tcW w:w="2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 xml:space="preserve">2.1.8. Водопровод в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1C5BB9">
              <w:rPr>
                <w:color w:val="000000"/>
                <w:sz w:val="18"/>
                <w:szCs w:val="18"/>
              </w:rPr>
              <w:t>. Завьялово: ул. Пушкина, Есенина, Лермонтова, Бажова, Назарова, Цветаевой, г. Чайковский, Пермский край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2 853,04500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2 853,04500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sz w:val="18"/>
                <w:szCs w:val="18"/>
              </w:rPr>
            </w:pPr>
            <w:r w:rsidRPr="001C5BB9">
              <w:rPr>
                <w:sz w:val="18"/>
                <w:szCs w:val="18"/>
              </w:rPr>
              <w:t xml:space="preserve">2.1.9. Водопровод в д. </w:t>
            </w:r>
            <w:proofErr w:type="spellStart"/>
            <w:r w:rsidRPr="001C5BB9">
              <w:rPr>
                <w:sz w:val="18"/>
                <w:szCs w:val="18"/>
              </w:rPr>
              <w:t>Марково</w:t>
            </w:r>
            <w:proofErr w:type="spellEnd"/>
            <w:r w:rsidRPr="001C5BB9">
              <w:rPr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2 350,28800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2 350,28800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2.1.10. Очистные сооружения в с. Большой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Букор</w:t>
            </w:r>
            <w:proofErr w:type="spellEnd"/>
            <w:r w:rsidRPr="001C5BB9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6 196,82200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6 196,82200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2.1.11. Сети водоотведения на ул.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1C5BB9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2.1.12. Разработка и подготовка проектно-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УСИА администрации Чайковск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1 099,52800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1 099,52800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краевой 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1 099,52800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1 099,52800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2.1.13. Проведение технического аудита состояния очистных сооружений и сетей водоотведения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862,92700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862,92700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Получение заключения технического аудита состояния очистных сооружений и сетей водоотведения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16 395,60000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16 395,60000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1335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17 258,52700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17 258,52700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2.1.14. Реконструкция "Здание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водонасосной</w:t>
            </w:r>
            <w:proofErr w:type="spellEnd"/>
            <w:r w:rsidRPr="001C5BB9">
              <w:rPr>
                <w:color w:val="000000"/>
                <w:sz w:val="18"/>
                <w:szCs w:val="18"/>
              </w:rPr>
              <w:t xml:space="preserve"> станции второго подъема"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5 074,66800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382,01600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4 692,65200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14 879,22000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14 879,22000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19 953,88800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382,01600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19 571,87200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2.1.15. Проведение работ, направленных на обеспечение ввода в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экслуатацию</w:t>
            </w:r>
            <w:proofErr w:type="spellEnd"/>
            <w:r w:rsidRPr="001C5BB9">
              <w:rPr>
                <w:color w:val="000000"/>
                <w:sz w:val="18"/>
                <w:szCs w:val="18"/>
              </w:rPr>
              <w:t xml:space="preserve"> объектов водоснабжения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26,38600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26,38600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Количество изготовленных технических планов объектов капитального строительства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2.1.16. Реконструкция системы водоподготовк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и села Ваньки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УСИА администрации Чайковск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4,45500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4,45500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Получение заключения технического аудита 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состояния очистных сооружений и сетей водоотведения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sz w:val="16"/>
                <w:szCs w:val="16"/>
              </w:rPr>
            </w:pPr>
            <w:r w:rsidRPr="001C5BB9">
              <w:rPr>
                <w:sz w:val="16"/>
                <w:szCs w:val="16"/>
              </w:rPr>
              <w:lastRenderedPageBreak/>
              <w:t>ед.</w:t>
            </w:r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sz w:val="16"/>
                <w:szCs w:val="16"/>
              </w:rPr>
            </w:pPr>
            <w:r w:rsidRPr="001C5BB9">
              <w:rPr>
                <w:sz w:val="16"/>
                <w:szCs w:val="16"/>
              </w:rPr>
              <w:t>0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sz w:val="16"/>
                <w:szCs w:val="16"/>
              </w:rPr>
            </w:pPr>
            <w:r w:rsidRPr="001C5BB9">
              <w:rPr>
                <w:sz w:val="16"/>
                <w:szCs w:val="16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sz w:val="16"/>
                <w:szCs w:val="16"/>
              </w:rPr>
            </w:pPr>
            <w:r w:rsidRPr="001C5BB9"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sz w:val="16"/>
                <w:szCs w:val="16"/>
              </w:rPr>
            </w:pPr>
            <w:r w:rsidRPr="001C5BB9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sz w:val="16"/>
                <w:szCs w:val="16"/>
              </w:rPr>
            </w:pPr>
            <w:r w:rsidRPr="001C5BB9">
              <w:rPr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sz w:val="16"/>
                <w:szCs w:val="16"/>
              </w:rPr>
            </w:pPr>
            <w:r w:rsidRPr="001C5BB9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4 450,03200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4 450,03200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4 454,48700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4 454,48700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Итого по задаче 2.1.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82 480,79513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1 445,82034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3 235,21129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39 673,88250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12 389,86200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18 561,36100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7 174,65800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133 502,18850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864,50000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41 424,77050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42 608,80100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27 613,41700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20 990,70000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215 982,98363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2 310,32034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3 235,21129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81 098,65300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54 998,66300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46 174,77800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28 165,35800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1C5BB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1C5BB9">
              <w:rPr>
                <w:b/>
                <w:bCs/>
                <w:color w:val="000000"/>
                <w:sz w:val="18"/>
                <w:szCs w:val="18"/>
              </w:rPr>
              <w:t>адача 2.2. Обслуживание объектов водоснабжения и водоотведения</w:t>
            </w: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2.2.1. Содержание и техническое обслуживание объектов водоснабжения и водоотведения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Количество объектов водоснабжения, по которым проводится содержание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C5BB9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115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2.2.2. Разработка Схемы водоснабжения и водоотведения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692,00000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sz w:val="18"/>
                <w:szCs w:val="18"/>
              </w:rPr>
            </w:pPr>
            <w:r w:rsidRPr="001C5BB9">
              <w:rPr>
                <w:sz w:val="18"/>
                <w:szCs w:val="18"/>
              </w:rPr>
              <w:t>692,00000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Количество разработанных схем водоснабжения и водоотведения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115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2.2.3. Разработка документации зон санитарной охраны 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источников питьевого и хозяйственно-бытового водоснабжения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 xml:space="preserve">Управление ЖКХ и транспорта администрации 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454,50000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sz w:val="18"/>
                <w:szCs w:val="18"/>
              </w:rPr>
            </w:pPr>
            <w:r w:rsidRPr="001C5BB9">
              <w:rPr>
                <w:sz w:val="18"/>
                <w:szCs w:val="18"/>
              </w:rPr>
              <w:t>454,50000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Количество скважин, на которые разработаны документы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2.2.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1 146,50000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1 146,50000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83 627,29513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1 445,82034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3 235,21129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40 820,38250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12 389,86200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18 561,36100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7 174,65800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133 502,18850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864,50000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41 424,77050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42 608,80100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27 613,41700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20 990,70000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217 129,48363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2 310,32034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3 235,21129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82 245,15300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54 998,66300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46 174,77800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28 165,35800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3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Подпрограмма 3. Развитие системы теплоснабжения</w:t>
            </w:r>
          </w:p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1C5BB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rPr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</w:t>
            </w: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1C5BB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Задача 3.1. Строительство, реконструкция, капитальный ремонт и ремонт объектов теплоснабжения</w:t>
            </w: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sz w:val="18"/>
                <w:szCs w:val="18"/>
              </w:rPr>
            </w:pPr>
            <w:r w:rsidRPr="001C5BB9">
              <w:rPr>
                <w:sz w:val="18"/>
                <w:szCs w:val="18"/>
              </w:rPr>
              <w:t>3.1.1. Ремонт котельных и теплотрасс, в том числе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6 287,27621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2 721,53007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1 272,42614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798,18000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Количество построенных, отремонтированных сетей теплоснабжения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0,228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0,539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0,134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sz w:val="16"/>
                <w:szCs w:val="16"/>
              </w:rPr>
            </w:pPr>
            <w:r w:rsidRPr="001C5BB9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300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1 705,00000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1 439,40441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7 992,27621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2 987,12566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2 711,83055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798,18000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3.1.1.1. Ремонт котельной и теплотрассы д. Ваньки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738,52202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438,79500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299,72702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738,52202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738,52202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1 477,04404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438,79500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1 038,24904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3.1.1.2. Ремонт котельной и теплотрассы п. Буренка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623,20298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480,16002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143,04296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623,20298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357,60739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1 246,40596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745,75561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500,65035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3.1.1.3. Ремонт котельной с. Уральское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343,27500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205,96500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137,31000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343,27500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343,27500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686,55000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205,96500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480,58500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3.1.2. Строительство объекта «Модульная котельная с. Сосново»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883,24762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832,51200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Количество построенных (реконструированных) котельных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C5BB9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13 931,74000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13 931,74000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14 814,98762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14 764,25200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3.1.3. Строительство объекта «Модульная котельная с. Ваньки»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sz w:val="18"/>
                <w:szCs w:val="18"/>
              </w:rPr>
            </w:pPr>
            <w:r w:rsidRPr="001C5BB9">
              <w:rPr>
                <w:sz w:val="18"/>
                <w:szCs w:val="18"/>
              </w:rPr>
              <w:t>3.1.4. Разработка ПСД на реконструкцию котельной в п. Марковский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86,00000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86,00000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Количество разработанных ПСД на строительство, реконструкцию, ремонт систем теплоснабжения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C5BB9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1 634,00000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1 634,00000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1 720,00000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86,00000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1 634,00000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sz w:val="18"/>
                <w:szCs w:val="18"/>
              </w:rPr>
            </w:pPr>
            <w:r w:rsidRPr="001C5BB9">
              <w:rPr>
                <w:sz w:val="18"/>
                <w:szCs w:val="18"/>
              </w:rPr>
              <w:t xml:space="preserve">3.1.5. Разработка </w:t>
            </w:r>
            <w:r w:rsidRPr="001C5BB9">
              <w:rPr>
                <w:sz w:val="18"/>
                <w:szCs w:val="18"/>
              </w:rPr>
              <w:lastRenderedPageBreak/>
              <w:t>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УСИА админист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49,75000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49,75000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945,25000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945,25000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995,00000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49,75000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945,25000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3.1.6. Разработка ПСД на строительство объекта "Модульная котельная с. Сосново"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101,66459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101,66459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1 931,62713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1 931,62713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sz w:val="18"/>
                <w:szCs w:val="18"/>
              </w:rPr>
              <w:t>2 033,29172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sz w:val="18"/>
                <w:szCs w:val="18"/>
              </w:rPr>
              <w:t>2 033,29172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3.1.7. Разработка ПСД на капитальный ремонт трубопроводов в с. Сосново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34,00000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34,00000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583,98372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583,98372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617,98372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617,98372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3.1.8. Разработка ПСД на строительство модульной котельной в п.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1 078,72527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49,96627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1 028,75900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949,35917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949,35917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2 028,08444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49,96627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949,35917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1 028,75900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3.1.9. Разработка ПСД на капитальный ремонт трубопроводов в п.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17,00000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17,00000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323,00000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323,00000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340,00000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17,00000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323,00000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3.1.10. Разработка ПСД на капитальный ремонт теплотрассы и техническое 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 xml:space="preserve">перевооружение котельной в с. Б.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Букор</w:t>
            </w:r>
            <w:proofErr w:type="spellEnd"/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104,76643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42,76643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62,00000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812,56221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812,56221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917,32864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42,76643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874,56221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3.1.11. Разработка ПСД на реконструкцию котельной "Школа" в с. Фоки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955,39704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48,99704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906,40000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930,94379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930,94379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1 886,34083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48,99704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930,94379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906,40000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3.1.12. Разработка ПСД на реконструкцию котельной "Светлячок" в с. Фоки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868,35000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818,35000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1 818,35000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818,35000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3.1.13. Разработка ПСД на реконструкцию теплотрассы в с. Альняш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3.1.14. Улучшение качества систем теплоснабжения на территории муниципальных образований Пермского края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3.1.15. Возмещение экономически обоснованного размера убытков теплоснабжающих организаций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3.1.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10 466,17716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2 772,26569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1 752,57047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1 692,69200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3 251,88900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24 697,46685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3 955,01526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20 476,85600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35 163,64401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3 037,86128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5 707,58573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22 169,54800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3 251,88900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1C5BB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Задача 3.2. Обслуживание объектов теплоснабжения</w:t>
            </w: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168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3.2.1. Содержание и техническое обслуживание объектов теплоснабжения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Протяженность сетей теплоснабжения, по которым проводится содержание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3.2.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1C5BB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Задача 3.3. Возмещение убытков и задолженности за ТЭР</w:t>
            </w: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3.3.1. Возмещение экономически обоснованного размера убытков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5 638,75876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117,36476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5 000,00000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521,39400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Количество получателей субсидий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C5BB9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11 619,11124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11 619,11124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17 257,87000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11 736,47600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5 000,00000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521,39400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3.3.2. Возмещение задолженности за ТЭР на основании судебных актов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Администрация Чайковского 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102,35880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102,35880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Количество получателей субсидий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C5BB9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10 133,52086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10 133,52086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sz w:val="18"/>
                <w:szCs w:val="18"/>
              </w:rPr>
              <w:t>10 235,87966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sz w:val="18"/>
                <w:szCs w:val="18"/>
              </w:rPr>
              <w:t>10 235,87966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3.3.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5 741,11756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219,72356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5 000,00000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521,39400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21 752,6321</w:t>
            </w:r>
            <w:r w:rsidRPr="001C5BB9">
              <w:rPr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lastRenderedPageBreak/>
              <w:t>21 752,6321</w:t>
            </w:r>
            <w:r w:rsidRPr="001C5BB9">
              <w:rPr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27 493,74966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21 972,35566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5 000,00000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521,39400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16 305,69472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3 090,38925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6 752,57047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2 214,08600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3 251,88900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46 450,09895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22 018,22769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3 955,01526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20 476,85600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62 755,79367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25 108,61694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10 707,58573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22 690,94200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3 251,88900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3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Подпрограмма 4. Развитие системы электроснабжения</w:t>
            </w:r>
          </w:p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1C5BB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rPr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</w:t>
            </w: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1C5BB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Задача 4.1. Строительство, реконструкция, капитальный ремонт, ремонт объектов электроснабжения</w:t>
            </w: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4.1.1. Строительство линий электропередач уличного освещения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Количество построенных электрических сетей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4.1.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32BFB" w:rsidRPr="001C5BB9" w:rsidTr="001C5BB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Задача 4.2. Обслуживание объектов электроснабжения</w:t>
            </w:r>
          </w:p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168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4.2.1. Содержание и техническое обслуживание объектов электроснабжения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Протяженность сетей электроснабжения, по которым проводится содержание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4.2.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подпрограмме 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3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Подпрограмма 5. Градостроительная документация</w:t>
            </w:r>
          </w:p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483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rPr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Цель подпрограммы: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</w:r>
          </w:p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3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Задача 5.1. Разработка документов территориального планирования и градостроительного зонирования</w:t>
            </w:r>
          </w:p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8077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5.1.1. 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7 240,05400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1 696,26700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5 543,78700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Наличие документа  территориального планирования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C5BB9">
              <w:rPr>
                <w:color w:val="000000"/>
                <w:sz w:val="14"/>
                <w:szCs w:val="14"/>
              </w:rPr>
              <w:t>ед</w:t>
            </w:r>
            <w:proofErr w:type="spellEnd"/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819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21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5.1.2. Разработка местных нормативов градостроительного проектирования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360,00000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360,00000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Количество разработанных местных нормативов градостроительного проектирования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168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5.1.3.Разработка программы комплексного развития социальной инфраструктуры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310,00000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310,00000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Количество разработанных программ развития социальной инфраструктуры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5.1.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7 910,05400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1 696,26700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670,00000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5 543,78700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32BFB" w:rsidRPr="001C5BB9" w:rsidTr="007000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1C5BB9">
              <w:rPr>
                <w:b/>
                <w:bCs/>
                <w:color w:val="000000"/>
                <w:sz w:val="18"/>
                <w:szCs w:val="18"/>
              </w:rPr>
              <w:t>адача 5.2. Разработка проектов планировки по перспективным участкам застройки</w:t>
            </w: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100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5.2.1. Разработка документации по планировке территории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12 347,24800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856,69500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899,00000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sz w:val="18"/>
                <w:szCs w:val="18"/>
              </w:rPr>
            </w:pPr>
            <w:r w:rsidRPr="001C5BB9">
              <w:rPr>
                <w:sz w:val="18"/>
                <w:szCs w:val="18"/>
              </w:rPr>
              <w:t>3 413,55300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7 178,00000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Количество разработанных проектов планировки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4"/>
                <w:szCs w:val="14"/>
              </w:rPr>
            </w:pPr>
            <w:r w:rsidRPr="001C5BB9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264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5.2.2. Разработка чертежей градостроительных планов земельных участков  на топографической основе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6 249,61188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307,61188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365,00000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sz w:val="18"/>
                <w:szCs w:val="18"/>
              </w:rPr>
            </w:pPr>
            <w:r w:rsidRPr="001C5BB9">
              <w:rPr>
                <w:sz w:val="18"/>
                <w:szCs w:val="18"/>
              </w:rPr>
              <w:t>1 178,70000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1 466,10000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1 466,10000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1 466,10000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Доля заявлений, по которым выданы чертежи градостроительных планов земельных участков на топографической основе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5.2.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18 596,85988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1 164,30688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1 264,00000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4 592,25300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8 644,10000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1 466,10000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1 466,10000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7000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Задача 5.3. Выполнение кадастровых работ</w:t>
            </w: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5.3.1. Выполнение кадастровых работ по определению границ зон затопления, подтопления в отношении территории Чайковского городского округа Пермского края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1 852,46700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1 852,46700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Установлено границ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C5BB9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6"/>
                <w:szCs w:val="16"/>
              </w:rPr>
            </w:pPr>
            <w:r w:rsidRPr="001C5B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5.3.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1 852,46700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1 852,46700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28 359,38088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1 164,30688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1 264,00000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8 140,98700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9 314,10000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7 009,88700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1 466,10000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1778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Подпрограмма 6. Комплексное обеспечение инженерной инфраструктурой и благоустройством объектов</w:t>
            </w:r>
          </w:p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7000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rPr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7000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Задача 6.1. Создание условий для обеспечения жителей социальными услугами</w:t>
            </w: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6.1.1. Технологическое присоединение ФАП с. Уральское к инженерным коммуникациям, благоустройство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500,31258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500,31258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Обеспечение земельного участка под ФАП инженерными сетями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525,34472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525,34472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1 025,65730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1 025,65730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6.1.2. Благоустройство территории сельского дома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1 164,76300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1 164,76300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Итого по задаче 6.1.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1 665,07558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1 665,07558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525,34472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525,34472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2 190,42030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2 190,42030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3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Задача 6.2. Строительство, реконструкция, капитальный ремонт и ремонт гидротехнических сооружений</w:t>
            </w:r>
          </w:p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6.2.1. Реконструкция ГТС пруда в п. Завод Михайловский Чайковского района Пермского края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Получение заключения о выполненных работах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5BB9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5 270,57700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5 270,57700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Выполнена реконструкция ГТС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5BB9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5 664,90200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5 270,57700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6.2.2. Реконструкция берегоукрепительных сооружений:</w:t>
            </w:r>
            <w:r w:rsidRPr="001C5BB9">
              <w:rPr>
                <w:color w:val="000000"/>
                <w:sz w:val="18"/>
                <w:szCs w:val="18"/>
              </w:rPr>
              <w:br/>
              <w:t xml:space="preserve">1 этап: "Реконструкция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Берегоукрепления</w:t>
            </w:r>
            <w:proofErr w:type="spellEnd"/>
            <w:r w:rsidRPr="001C5BB9">
              <w:rPr>
                <w:color w:val="000000"/>
                <w:sz w:val="18"/>
                <w:szCs w:val="18"/>
              </w:rPr>
              <w:t xml:space="preserve"> №1",</w:t>
            </w:r>
            <w:r w:rsidRPr="001C5BB9">
              <w:rPr>
                <w:color w:val="000000"/>
                <w:sz w:val="18"/>
                <w:szCs w:val="18"/>
              </w:rPr>
              <w:br/>
            </w:r>
            <w:r w:rsidRPr="001C5BB9">
              <w:rPr>
                <w:color w:val="000000"/>
                <w:sz w:val="18"/>
                <w:szCs w:val="18"/>
              </w:rPr>
              <w:lastRenderedPageBreak/>
              <w:t xml:space="preserve">2 этап: "Реконструкция сооружения - 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берегоукрепление</w:t>
            </w:r>
            <w:proofErr w:type="spellEnd"/>
            <w:r w:rsidRPr="001C5BB9">
              <w:rPr>
                <w:color w:val="000000"/>
                <w:sz w:val="18"/>
                <w:szCs w:val="18"/>
              </w:rPr>
              <w:t xml:space="preserve"> набережной"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 xml:space="preserve">УСИА администрации Чайковского городского округа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71 533,28000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590,00000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26 237,59100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23 418,23300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21 287,45600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100 985,89500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52 616,75300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48 369,14200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172 519,17500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590,00000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26 237,59100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76 034,98600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69 656,59800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6.2.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77 198,18200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5 860,57700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26 237,59100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23 418,23300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21 287,45600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100 985,89500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52 616,75300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48 369,14200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178 184,07700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5 860,57700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26 237,59100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76 034,98600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69 656,59800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3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Задача 6.3. Создание условий для обслуживания инженерных коммуникаций</w:t>
            </w:r>
          </w:p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6.3.1. Приобретение передвижной автомастерской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1 503,50000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1 503,50000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Приобретение передвижной автомастерской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5BB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1 503,50000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1 503,50000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3 007,00000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3 007,00000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 xml:space="preserve">Итого по Задаче 6.3.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1 503,50000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1 503,50000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1 503,50000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1 503,50000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35 492,49300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3 007,00000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Итого подпрограмме 6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80 366,75758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2 059,40058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5 860,57700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27 741,09100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23 418,23300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21 287,45600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103 014,73972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525,34472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1 503,50000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52 616,75300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48 369,14200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183 381,49730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2 584,74530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5 860,57700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29 244,59100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76 034,98600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69 656,59800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3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7. Обеспечение реализации муниципальной программы</w:t>
            </w:r>
          </w:p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E32BFB" w:rsidRPr="001C5BB9" w:rsidTr="001C5BB9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BFB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Цель: 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2BFB" w:rsidRPr="001C5BB9" w:rsidTr="001C5BB9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BFB" w:rsidRPr="00177813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32BFB" w:rsidRPr="00177813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7813">
              <w:rPr>
                <w:b/>
                <w:bCs/>
                <w:color w:val="000000"/>
                <w:sz w:val="18"/>
                <w:szCs w:val="18"/>
              </w:rPr>
              <w:t>Задача 7.1.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  <w:p w:rsidR="00E32BFB" w:rsidRPr="00177813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168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7.1.1. Обеспечение выполнения функций органами местного самоуправления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87 083,92766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13 245,96749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13 939,19717</w:t>
            </w:r>
          </w:p>
        </w:tc>
        <w:tc>
          <w:tcPr>
            <w:tcW w:w="2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sz w:val="18"/>
                <w:szCs w:val="18"/>
              </w:rPr>
            </w:pPr>
            <w:r w:rsidRPr="001C5BB9">
              <w:rPr>
                <w:sz w:val="18"/>
                <w:szCs w:val="18"/>
              </w:rPr>
              <w:t>14 667,62800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15 077,04500</w:t>
            </w:r>
          </w:p>
        </w:tc>
        <w:tc>
          <w:tcPr>
            <w:tcW w:w="2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15 077,04500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15 077,04500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bookmarkStart w:id="1" w:name="RANGE!L282"/>
            <w:r w:rsidRPr="001C5BB9">
              <w:rPr>
                <w:color w:val="000000"/>
                <w:sz w:val="18"/>
                <w:szCs w:val="18"/>
              </w:rPr>
              <w:t>Уровень достижения показателей от утвержденных в Программе</w:t>
            </w:r>
            <w:bookmarkEnd w:id="1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не менее 90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6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Отсутствие просроченной кредиторской задолженности, в том числе  подведомственного учреждения МКУ «</w:t>
            </w:r>
            <w:proofErr w:type="spellStart"/>
            <w:r w:rsidRPr="001C5BB9">
              <w:rPr>
                <w:color w:val="000000"/>
                <w:sz w:val="18"/>
                <w:szCs w:val="18"/>
              </w:rPr>
              <w:t>Чайковское</w:t>
            </w:r>
            <w:proofErr w:type="spellEnd"/>
            <w:r w:rsidRPr="001C5BB9">
              <w:rPr>
                <w:color w:val="000000"/>
                <w:sz w:val="18"/>
                <w:szCs w:val="18"/>
              </w:rPr>
              <w:t xml:space="preserve"> управление капитального строительства»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7.1.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87 083,92766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13 245,96749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13 939,19717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14 667,62800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15 077,04500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15 077,04500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15 077,04500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1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Задача 7.2. Обеспечение деятельности муниципальных учреждений, направленной на реализацию курируемых проектов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7.2.1. Обеспечение деятельности казенного учреждения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УСИА администрации Чайковского городског</w:t>
            </w:r>
            <w:r w:rsidRPr="001C5BB9">
              <w:rPr>
                <w:color w:val="000000"/>
                <w:sz w:val="18"/>
                <w:szCs w:val="18"/>
              </w:rPr>
              <w:lastRenderedPageBreak/>
              <w:t>о округа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73 781,47398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9 858,44889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11 405,98809</w:t>
            </w:r>
          </w:p>
        </w:tc>
        <w:tc>
          <w:tcPr>
            <w:tcW w:w="2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sz w:val="18"/>
                <w:szCs w:val="18"/>
              </w:rPr>
            </w:pPr>
            <w:r w:rsidRPr="001C5BB9">
              <w:rPr>
                <w:sz w:val="18"/>
                <w:szCs w:val="18"/>
              </w:rPr>
              <w:t>12 748,47000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sz w:val="18"/>
                <w:szCs w:val="18"/>
              </w:rPr>
            </w:pPr>
            <w:r w:rsidRPr="001C5BB9">
              <w:rPr>
                <w:sz w:val="18"/>
                <w:szCs w:val="18"/>
              </w:rPr>
              <w:t>13 256,18900</w:t>
            </w:r>
          </w:p>
        </w:tc>
        <w:tc>
          <w:tcPr>
            <w:tcW w:w="2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sz w:val="18"/>
                <w:szCs w:val="18"/>
              </w:rPr>
            </w:pPr>
            <w:r w:rsidRPr="001C5BB9">
              <w:rPr>
                <w:sz w:val="18"/>
                <w:szCs w:val="18"/>
              </w:rPr>
              <w:t>13 256,18900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sz w:val="18"/>
                <w:szCs w:val="18"/>
              </w:rPr>
            </w:pPr>
            <w:r w:rsidRPr="001C5BB9">
              <w:rPr>
                <w:sz w:val="18"/>
                <w:szCs w:val="18"/>
              </w:rPr>
              <w:t>13 256,18900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Эффективное использование бюджетных средств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95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 xml:space="preserve">Своевременный ввод объектов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7.2.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BB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73 781,47398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9 858,44889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11 405,98809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12 748,47000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13 256,18900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13 256,18900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13 256,18900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Итого по Подпрограмме 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BB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160 865,40164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23 104,41638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25 345,18526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27 416,09800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28 333,23400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28 333,23400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28 333,23400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color w:val="000000"/>
                <w:sz w:val="18"/>
                <w:szCs w:val="18"/>
              </w:rPr>
            </w:pPr>
            <w:r w:rsidRPr="001C5B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406 831,90189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43 864,31452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47 458,85987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119 939,79650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78 606,95900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77 589,95900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39 372,01300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317 230,70284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51 847,12495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9 351,60139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63 833,16350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95 225,55400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75 982,55900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20 990,70000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7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FB" w:rsidRPr="001C5BB9" w:rsidTr="00F5339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Всего</w:t>
            </w:r>
            <w:bookmarkStart w:id="2" w:name="_GoBack"/>
            <w:bookmarkEnd w:id="2"/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733 396,77687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105 045,61161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56 810,46126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183 772,96000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173 832,51300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153 572,51800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60 362,71300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FB" w:rsidRPr="001C5BB9" w:rsidRDefault="00E32BFB" w:rsidP="00E32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FB" w:rsidRPr="001C5BB9" w:rsidRDefault="00E32BFB" w:rsidP="00E32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64BA4" w:rsidRDefault="00764BA4" w:rsidP="001C5BB9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sectPr w:rsidR="00764BA4" w:rsidSect="00177813">
      <w:pgSz w:w="16838" w:h="11906" w:orient="landscape"/>
      <w:pgMar w:top="0" w:right="567" w:bottom="568" w:left="851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B12" w:rsidRDefault="00F35B12" w:rsidP="001F0D20">
      <w:r>
        <w:separator/>
      </w:r>
    </w:p>
  </w:endnote>
  <w:endnote w:type="continuationSeparator" w:id="1">
    <w:p w:rsidR="00F35B12" w:rsidRDefault="00F35B12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72" w:rsidRDefault="00F80572">
    <w:pPr>
      <w:pStyle w:val="ac"/>
      <w:jc w:val="right"/>
    </w:pPr>
  </w:p>
  <w:p w:rsidR="00F80572" w:rsidRDefault="00F80572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72" w:rsidRDefault="00F80572">
    <w:pPr>
      <w:pStyle w:val="ac"/>
    </w:pPr>
    <w:r>
      <w:t>МНПА</w:t>
    </w:r>
  </w:p>
  <w:p w:rsidR="00F80572" w:rsidRDefault="00F8057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72" w:rsidRDefault="00F80572">
    <w:pPr>
      <w:pStyle w:val="ac"/>
    </w:pPr>
    <w:r>
      <w:t>МНПА</w:t>
    </w:r>
  </w:p>
  <w:p w:rsidR="00F80572" w:rsidRDefault="00F805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B12" w:rsidRDefault="00F35B12" w:rsidP="001F0D20">
      <w:r>
        <w:separator/>
      </w:r>
    </w:p>
  </w:footnote>
  <w:footnote w:type="continuationSeparator" w:id="1">
    <w:p w:rsidR="00F35B12" w:rsidRDefault="00F35B12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2E9" w:rsidRPr="003B32E9" w:rsidRDefault="003B32E9" w:rsidP="003B32E9">
    <w:pPr>
      <w:jc w:val="center"/>
      <w:rPr>
        <w:color w:val="000000"/>
        <w:sz w:val="16"/>
        <w:szCs w:val="16"/>
      </w:rPr>
    </w:pPr>
    <w:r w:rsidRPr="003B32E9">
      <w:rPr>
        <w:color w:val="000000"/>
        <w:sz w:val="16"/>
        <w:szCs w:val="16"/>
      </w:rPr>
      <w:t>Проект размещен на сайте 16.02.2022 г. Срок  приема заключений независимых экспертов до 25.02.2022 г. на электронный адрес mnpa@tchaik.ru</w:t>
    </w:r>
  </w:p>
  <w:p w:rsidR="003B32E9" w:rsidRDefault="003B32E9">
    <w:pPr>
      <w:pStyle w:val="a5"/>
    </w:pPr>
  </w:p>
  <w:p w:rsidR="00F80572" w:rsidRDefault="00F80572" w:rsidP="00F11318">
    <w:pPr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5FA"/>
    <w:rsid w:val="0000049C"/>
    <w:rsid w:val="000057C2"/>
    <w:rsid w:val="0001078F"/>
    <w:rsid w:val="00012F0B"/>
    <w:rsid w:val="0001310B"/>
    <w:rsid w:val="00014752"/>
    <w:rsid w:val="0002327A"/>
    <w:rsid w:val="000304EF"/>
    <w:rsid w:val="00031A88"/>
    <w:rsid w:val="00032862"/>
    <w:rsid w:val="00034F85"/>
    <w:rsid w:val="000361B0"/>
    <w:rsid w:val="00036E4B"/>
    <w:rsid w:val="00047C7D"/>
    <w:rsid w:val="0005693A"/>
    <w:rsid w:val="000622C1"/>
    <w:rsid w:val="00062622"/>
    <w:rsid w:val="00072A9E"/>
    <w:rsid w:val="0007461E"/>
    <w:rsid w:val="000767D8"/>
    <w:rsid w:val="0007792C"/>
    <w:rsid w:val="00090035"/>
    <w:rsid w:val="000A1511"/>
    <w:rsid w:val="000A171D"/>
    <w:rsid w:val="000B267C"/>
    <w:rsid w:val="000B4D7E"/>
    <w:rsid w:val="000B52C3"/>
    <w:rsid w:val="000C00BC"/>
    <w:rsid w:val="000C0C52"/>
    <w:rsid w:val="000C39E7"/>
    <w:rsid w:val="000C3F4D"/>
    <w:rsid w:val="000D1ABB"/>
    <w:rsid w:val="000D3E30"/>
    <w:rsid w:val="000D7D2C"/>
    <w:rsid w:val="000F00F7"/>
    <w:rsid w:val="000F75B2"/>
    <w:rsid w:val="00100AFF"/>
    <w:rsid w:val="00102966"/>
    <w:rsid w:val="001069D2"/>
    <w:rsid w:val="00114532"/>
    <w:rsid w:val="0012211E"/>
    <w:rsid w:val="001267F3"/>
    <w:rsid w:val="00132F5F"/>
    <w:rsid w:val="00136A6C"/>
    <w:rsid w:val="00141DB4"/>
    <w:rsid w:val="001435C4"/>
    <w:rsid w:val="00144D1C"/>
    <w:rsid w:val="00145BB6"/>
    <w:rsid w:val="001534BA"/>
    <w:rsid w:val="00153A84"/>
    <w:rsid w:val="00154048"/>
    <w:rsid w:val="00156B8B"/>
    <w:rsid w:val="001663D4"/>
    <w:rsid w:val="00172494"/>
    <w:rsid w:val="001756F1"/>
    <w:rsid w:val="001766B3"/>
    <w:rsid w:val="0017738C"/>
    <w:rsid w:val="00177813"/>
    <w:rsid w:val="001824CD"/>
    <w:rsid w:val="001870E4"/>
    <w:rsid w:val="001907F2"/>
    <w:rsid w:val="00192A6D"/>
    <w:rsid w:val="001A3389"/>
    <w:rsid w:val="001B01E6"/>
    <w:rsid w:val="001B02D0"/>
    <w:rsid w:val="001B578F"/>
    <w:rsid w:val="001C481A"/>
    <w:rsid w:val="001C5BB9"/>
    <w:rsid w:val="001C744B"/>
    <w:rsid w:val="001D67F7"/>
    <w:rsid w:val="001D6C0F"/>
    <w:rsid w:val="001E3961"/>
    <w:rsid w:val="001F0D20"/>
    <w:rsid w:val="001F345E"/>
    <w:rsid w:val="001F475F"/>
    <w:rsid w:val="001F634E"/>
    <w:rsid w:val="002029D3"/>
    <w:rsid w:val="00205038"/>
    <w:rsid w:val="0021329A"/>
    <w:rsid w:val="00220FE7"/>
    <w:rsid w:val="00221395"/>
    <w:rsid w:val="00222940"/>
    <w:rsid w:val="0022482F"/>
    <w:rsid w:val="00225F2A"/>
    <w:rsid w:val="002278B4"/>
    <w:rsid w:val="002448CB"/>
    <w:rsid w:val="00256889"/>
    <w:rsid w:val="002574AE"/>
    <w:rsid w:val="00265A1C"/>
    <w:rsid w:val="00266291"/>
    <w:rsid w:val="002704C7"/>
    <w:rsid w:val="00271E30"/>
    <w:rsid w:val="002763A8"/>
    <w:rsid w:val="00286478"/>
    <w:rsid w:val="0029415B"/>
    <w:rsid w:val="00294526"/>
    <w:rsid w:val="002A2AE2"/>
    <w:rsid w:val="002A5318"/>
    <w:rsid w:val="002A63E8"/>
    <w:rsid w:val="002A654F"/>
    <w:rsid w:val="002B35AF"/>
    <w:rsid w:val="002B3757"/>
    <w:rsid w:val="002B3B17"/>
    <w:rsid w:val="002B3C3E"/>
    <w:rsid w:val="002B55A9"/>
    <w:rsid w:val="002C5130"/>
    <w:rsid w:val="002D47F0"/>
    <w:rsid w:val="002E28BD"/>
    <w:rsid w:val="002E553D"/>
    <w:rsid w:val="002E7D81"/>
    <w:rsid w:val="002F47C7"/>
    <w:rsid w:val="0030422D"/>
    <w:rsid w:val="00306250"/>
    <w:rsid w:val="0030645C"/>
    <w:rsid w:val="003079C5"/>
    <w:rsid w:val="003131FA"/>
    <w:rsid w:val="003133B1"/>
    <w:rsid w:val="003210DC"/>
    <w:rsid w:val="00322368"/>
    <w:rsid w:val="00325089"/>
    <w:rsid w:val="00327EA3"/>
    <w:rsid w:val="00336D3A"/>
    <w:rsid w:val="0033700A"/>
    <w:rsid w:val="0034091A"/>
    <w:rsid w:val="00351AF8"/>
    <w:rsid w:val="00351D1C"/>
    <w:rsid w:val="003522D8"/>
    <w:rsid w:val="0035355C"/>
    <w:rsid w:val="00356687"/>
    <w:rsid w:val="003572D8"/>
    <w:rsid w:val="00362253"/>
    <w:rsid w:val="00364777"/>
    <w:rsid w:val="00365254"/>
    <w:rsid w:val="00367463"/>
    <w:rsid w:val="00371FB9"/>
    <w:rsid w:val="00382AAD"/>
    <w:rsid w:val="00383649"/>
    <w:rsid w:val="00394842"/>
    <w:rsid w:val="0039514A"/>
    <w:rsid w:val="00396CEF"/>
    <w:rsid w:val="003A0D9D"/>
    <w:rsid w:val="003A2C33"/>
    <w:rsid w:val="003B32E9"/>
    <w:rsid w:val="003C1E3D"/>
    <w:rsid w:val="003C7697"/>
    <w:rsid w:val="003D214E"/>
    <w:rsid w:val="003E001F"/>
    <w:rsid w:val="003E40D5"/>
    <w:rsid w:val="00410AD4"/>
    <w:rsid w:val="00425480"/>
    <w:rsid w:val="00425948"/>
    <w:rsid w:val="00426109"/>
    <w:rsid w:val="00431B6B"/>
    <w:rsid w:val="004339E7"/>
    <w:rsid w:val="00435125"/>
    <w:rsid w:val="0043749C"/>
    <w:rsid w:val="00441496"/>
    <w:rsid w:val="00463D34"/>
    <w:rsid w:val="004662F2"/>
    <w:rsid w:val="00473EE1"/>
    <w:rsid w:val="00475E0C"/>
    <w:rsid w:val="00477170"/>
    <w:rsid w:val="00490061"/>
    <w:rsid w:val="00490AD8"/>
    <w:rsid w:val="0049355E"/>
    <w:rsid w:val="00495A40"/>
    <w:rsid w:val="004A3C43"/>
    <w:rsid w:val="004A7527"/>
    <w:rsid w:val="004B347D"/>
    <w:rsid w:val="004B3674"/>
    <w:rsid w:val="004B54CC"/>
    <w:rsid w:val="004B5DD3"/>
    <w:rsid w:val="004C05D1"/>
    <w:rsid w:val="004C3321"/>
    <w:rsid w:val="004D2638"/>
    <w:rsid w:val="004D3062"/>
    <w:rsid w:val="004D3650"/>
    <w:rsid w:val="004D3B86"/>
    <w:rsid w:val="004D75E6"/>
    <w:rsid w:val="004D7D07"/>
    <w:rsid w:val="004E0EA8"/>
    <w:rsid w:val="004E36D7"/>
    <w:rsid w:val="004F70AC"/>
    <w:rsid w:val="0050126F"/>
    <w:rsid w:val="00503600"/>
    <w:rsid w:val="005058D7"/>
    <w:rsid w:val="005068F4"/>
    <w:rsid w:val="00515D36"/>
    <w:rsid w:val="00517C23"/>
    <w:rsid w:val="00525546"/>
    <w:rsid w:val="00533D53"/>
    <w:rsid w:val="00541D32"/>
    <w:rsid w:val="0054472A"/>
    <w:rsid w:val="005537EB"/>
    <w:rsid w:val="005564FD"/>
    <w:rsid w:val="00557736"/>
    <w:rsid w:val="00566749"/>
    <w:rsid w:val="0057004F"/>
    <w:rsid w:val="005709B7"/>
    <w:rsid w:val="00574A8C"/>
    <w:rsid w:val="00583545"/>
    <w:rsid w:val="00584DB1"/>
    <w:rsid w:val="00594342"/>
    <w:rsid w:val="00595D40"/>
    <w:rsid w:val="00596471"/>
    <w:rsid w:val="00597277"/>
    <w:rsid w:val="005A7F52"/>
    <w:rsid w:val="005B0E75"/>
    <w:rsid w:val="005B7534"/>
    <w:rsid w:val="005C148C"/>
    <w:rsid w:val="005C3055"/>
    <w:rsid w:val="005C7905"/>
    <w:rsid w:val="005D1DAB"/>
    <w:rsid w:val="005D2CD8"/>
    <w:rsid w:val="005D2F83"/>
    <w:rsid w:val="005D4C0E"/>
    <w:rsid w:val="005E057B"/>
    <w:rsid w:val="0061298F"/>
    <w:rsid w:val="00612E32"/>
    <w:rsid w:val="006139B3"/>
    <w:rsid w:val="00613FC3"/>
    <w:rsid w:val="006170CB"/>
    <w:rsid w:val="00620925"/>
    <w:rsid w:val="00621619"/>
    <w:rsid w:val="0062379D"/>
    <w:rsid w:val="0063188E"/>
    <w:rsid w:val="006328CE"/>
    <w:rsid w:val="006336A8"/>
    <w:rsid w:val="0063419C"/>
    <w:rsid w:val="006359E5"/>
    <w:rsid w:val="00637FD5"/>
    <w:rsid w:val="00642462"/>
    <w:rsid w:val="00650ED4"/>
    <w:rsid w:val="0065193B"/>
    <w:rsid w:val="00653707"/>
    <w:rsid w:val="00653A54"/>
    <w:rsid w:val="00655E20"/>
    <w:rsid w:val="00656ADB"/>
    <w:rsid w:val="00663541"/>
    <w:rsid w:val="0066493E"/>
    <w:rsid w:val="00670988"/>
    <w:rsid w:val="00676F58"/>
    <w:rsid w:val="0067766C"/>
    <w:rsid w:val="00677D20"/>
    <w:rsid w:val="00685708"/>
    <w:rsid w:val="006938F2"/>
    <w:rsid w:val="00694F91"/>
    <w:rsid w:val="006A0655"/>
    <w:rsid w:val="006A072C"/>
    <w:rsid w:val="006A0F5B"/>
    <w:rsid w:val="006A20AD"/>
    <w:rsid w:val="006A2528"/>
    <w:rsid w:val="006A3E35"/>
    <w:rsid w:val="006A47CF"/>
    <w:rsid w:val="006B3701"/>
    <w:rsid w:val="006B447F"/>
    <w:rsid w:val="006B4830"/>
    <w:rsid w:val="006B6524"/>
    <w:rsid w:val="006C0266"/>
    <w:rsid w:val="006C1B66"/>
    <w:rsid w:val="006C69CC"/>
    <w:rsid w:val="006C6E10"/>
    <w:rsid w:val="006C7129"/>
    <w:rsid w:val="006C7F02"/>
    <w:rsid w:val="006E39DD"/>
    <w:rsid w:val="006E48BC"/>
    <w:rsid w:val="006E5C89"/>
    <w:rsid w:val="006F2445"/>
    <w:rsid w:val="007000F7"/>
    <w:rsid w:val="0070287E"/>
    <w:rsid w:val="00704549"/>
    <w:rsid w:val="00707ECE"/>
    <w:rsid w:val="007118A4"/>
    <w:rsid w:val="00711B16"/>
    <w:rsid w:val="00711C01"/>
    <w:rsid w:val="007123D1"/>
    <w:rsid w:val="007124B1"/>
    <w:rsid w:val="007125DD"/>
    <w:rsid w:val="00713A6C"/>
    <w:rsid w:val="007367E6"/>
    <w:rsid w:val="00740E6D"/>
    <w:rsid w:val="00743B4C"/>
    <w:rsid w:val="00755A0D"/>
    <w:rsid w:val="00757202"/>
    <w:rsid w:val="00760D5B"/>
    <w:rsid w:val="00764BA4"/>
    <w:rsid w:val="00766A10"/>
    <w:rsid w:val="00766A9C"/>
    <w:rsid w:val="00766C40"/>
    <w:rsid w:val="0077677B"/>
    <w:rsid w:val="00776AFF"/>
    <w:rsid w:val="007778F8"/>
    <w:rsid w:val="00782A0E"/>
    <w:rsid w:val="0078616A"/>
    <w:rsid w:val="0079706E"/>
    <w:rsid w:val="007A0A87"/>
    <w:rsid w:val="007A2FDE"/>
    <w:rsid w:val="007B0948"/>
    <w:rsid w:val="007B4DD8"/>
    <w:rsid w:val="007C0DE8"/>
    <w:rsid w:val="007C1D5D"/>
    <w:rsid w:val="007D2A10"/>
    <w:rsid w:val="007D30E3"/>
    <w:rsid w:val="007E320D"/>
    <w:rsid w:val="007F5078"/>
    <w:rsid w:val="007F56CC"/>
    <w:rsid w:val="007F6F43"/>
    <w:rsid w:val="008037FD"/>
    <w:rsid w:val="0080703D"/>
    <w:rsid w:val="008140ED"/>
    <w:rsid w:val="00816902"/>
    <w:rsid w:val="00826648"/>
    <w:rsid w:val="008313FF"/>
    <w:rsid w:val="00832798"/>
    <w:rsid w:val="00833BFD"/>
    <w:rsid w:val="00842F3F"/>
    <w:rsid w:val="00844A11"/>
    <w:rsid w:val="00846B98"/>
    <w:rsid w:val="00846EA8"/>
    <w:rsid w:val="008478A0"/>
    <w:rsid w:val="00847AA4"/>
    <w:rsid w:val="0086217F"/>
    <w:rsid w:val="0087226A"/>
    <w:rsid w:val="00873576"/>
    <w:rsid w:val="00873721"/>
    <w:rsid w:val="00873CBC"/>
    <w:rsid w:val="008751AC"/>
    <w:rsid w:val="00875DEB"/>
    <w:rsid w:val="00883B4C"/>
    <w:rsid w:val="00886FCA"/>
    <w:rsid w:val="00893558"/>
    <w:rsid w:val="00895011"/>
    <w:rsid w:val="0089628D"/>
    <w:rsid w:val="00896FB2"/>
    <w:rsid w:val="008A7AEE"/>
    <w:rsid w:val="008B01EF"/>
    <w:rsid w:val="008B0BB9"/>
    <w:rsid w:val="008B5CB2"/>
    <w:rsid w:val="008B7B07"/>
    <w:rsid w:val="008C4A7F"/>
    <w:rsid w:val="008C6A1C"/>
    <w:rsid w:val="008D0243"/>
    <w:rsid w:val="008D2D9E"/>
    <w:rsid w:val="008E63C9"/>
    <w:rsid w:val="008F674E"/>
    <w:rsid w:val="009007B0"/>
    <w:rsid w:val="00906A5B"/>
    <w:rsid w:val="00907762"/>
    <w:rsid w:val="00907CB3"/>
    <w:rsid w:val="0092411A"/>
    <w:rsid w:val="0092433B"/>
    <w:rsid w:val="009359B7"/>
    <w:rsid w:val="00935DA8"/>
    <w:rsid w:val="009370A7"/>
    <w:rsid w:val="009371AB"/>
    <w:rsid w:val="0094479F"/>
    <w:rsid w:val="00962886"/>
    <w:rsid w:val="00963C85"/>
    <w:rsid w:val="009641C0"/>
    <w:rsid w:val="0096615D"/>
    <w:rsid w:val="00966AAE"/>
    <w:rsid w:val="00966C86"/>
    <w:rsid w:val="00967757"/>
    <w:rsid w:val="00970AE4"/>
    <w:rsid w:val="0097752D"/>
    <w:rsid w:val="00980A92"/>
    <w:rsid w:val="00984CD1"/>
    <w:rsid w:val="009863FE"/>
    <w:rsid w:val="00986995"/>
    <w:rsid w:val="00992350"/>
    <w:rsid w:val="00997DEA"/>
    <w:rsid w:val="009A28FD"/>
    <w:rsid w:val="009A6B1A"/>
    <w:rsid w:val="009C14FE"/>
    <w:rsid w:val="009C7C55"/>
    <w:rsid w:val="009D3570"/>
    <w:rsid w:val="009D5704"/>
    <w:rsid w:val="009D7C6E"/>
    <w:rsid w:val="009E1A56"/>
    <w:rsid w:val="009E1E5F"/>
    <w:rsid w:val="009E26A1"/>
    <w:rsid w:val="009E27E7"/>
    <w:rsid w:val="009E375D"/>
    <w:rsid w:val="009E50C9"/>
    <w:rsid w:val="009F58EA"/>
    <w:rsid w:val="009F609A"/>
    <w:rsid w:val="00A0321A"/>
    <w:rsid w:val="00A05756"/>
    <w:rsid w:val="00A06DD9"/>
    <w:rsid w:val="00A14003"/>
    <w:rsid w:val="00A1447C"/>
    <w:rsid w:val="00A160DB"/>
    <w:rsid w:val="00A16216"/>
    <w:rsid w:val="00A250D8"/>
    <w:rsid w:val="00A30802"/>
    <w:rsid w:val="00A33818"/>
    <w:rsid w:val="00A452D8"/>
    <w:rsid w:val="00A455F7"/>
    <w:rsid w:val="00A478D7"/>
    <w:rsid w:val="00A522DA"/>
    <w:rsid w:val="00A529EF"/>
    <w:rsid w:val="00A541B5"/>
    <w:rsid w:val="00A638A7"/>
    <w:rsid w:val="00A63BBF"/>
    <w:rsid w:val="00A643E0"/>
    <w:rsid w:val="00A65C40"/>
    <w:rsid w:val="00A75C5D"/>
    <w:rsid w:val="00A90A7C"/>
    <w:rsid w:val="00A91D72"/>
    <w:rsid w:val="00A93652"/>
    <w:rsid w:val="00A97BBA"/>
    <w:rsid w:val="00AA2F81"/>
    <w:rsid w:val="00AA61E8"/>
    <w:rsid w:val="00AB0874"/>
    <w:rsid w:val="00AB102E"/>
    <w:rsid w:val="00AB109E"/>
    <w:rsid w:val="00AB36DF"/>
    <w:rsid w:val="00AB49EA"/>
    <w:rsid w:val="00AC0DF5"/>
    <w:rsid w:val="00AC7135"/>
    <w:rsid w:val="00AD08DF"/>
    <w:rsid w:val="00AD209D"/>
    <w:rsid w:val="00AD2785"/>
    <w:rsid w:val="00AD7493"/>
    <w:rsid w:val="00AE1E5A"/>
    <w:rsid w:val="00AE3AC6"/>
    <w:rsid w:val="00AF1581"/>
    <w:rsid w:val="00AF15CC"/>
    <w:rsid w:val="00AF7247"/>
    <w:rsid w:val="00AF7BFD"/>
    <w:rsid w:val="00B00669"/>
    <w:rsid w:val="00B02CB4"/>
    <w:rsid w:val="00B119CB"/>
    <w:rsid w:val="00B15D47"/>
    <w:rsid w:val="00B20410"/>
    <w:rsid w:val="00B20957"/>
    <w:rsid w:val="00B24830"/>
    <w:rsid w:val="00B27042"/>
    <w:rsid w:val="00B279FF"/>
    <w:rsid w:val="00B32633"/>
    <w:rsid w:val="00B34024"/>
    <w:rsid w:val="00B34FA4"/>
    <w:rsid w:val="00B37444"/>
    <w:rsid w:val="00B46600"/>
    <w:rsid w:val="00B47617"/>
    <w:rsid w:val="00B47D8B"/>
    <w:rsid w:val="00B53051"/>
    <w:rsid w:val="00B54027"/>
    <w:rsid w:val="00B557A6"/>
    <w:rsid w:val="00B56989"/>
    <w:rsid w:val="00B62552"/>
    <w:rsid w:val="00B64CB8"/>
    <w:rsid w:val="00B71775"/>
    <w:rsid w:val="00B8412D"/>
    <w:rsid w:val="00B85966"/>
    <w:rsid w:val="00B872F8"/>
    <w:rsid w:val="00B905C6"/>
    <w:rsid w:val="00B93632"/>
    <w:rsid w:val="00B95FC5"/>
    <w:rsid w:val="00BA12BE"/>
    <w:rsid w:val="00BA6645"/>
    <w:rsid w:val="00BC0025"/>
    <w:rsid w:val="00BC3C3B"/>
    <w:rsid w:val="00BD23CC"/>
    <w:rsid w:val="00BD55AA"/>
    <w:rsid w:val="00BD750E"/>
    <w:rsid w:val="00BE17A7"/>
    <w:rsid w:val="00C00EFF"/>
    <w:rsid w:val="00C03A46"/>
    <w:rsid w:val="00C06B04"/>
    <w:rsid w:val="00C06BD3"/>
    <w:rsid w:val="00C12E2E"/>
    <w:rsid w:val="00C252A9"/>
    <w:rsid w:val="00C35326"/>
    <w:rsid w:val="00C4299E"/>
    <w:rsid w:val="00C45DC7"/>
    <w:rsid w:val="00C463F3"/>
    <w:rsid w:val="00C4659F"/>
    <w:rsid w:val="00C5259C"/>
    <w:rsid w:val="00C532DB"/>
    <w:rsid w:val="00C572A2"/>
    <w:rsid w:val="00C619AE"/>
    <w:rsid w:val="00C74863"/>
    <w:rsid w:val="00C7736F"/>
    <w:rsid w:val="00C8520A"/>
    <w:rsid w:val="00C9051E"/>
    <w:rsid w:val="00C922CB"/>
    <w:rsid w:val="00C97368"/>
    <w:rsid w:val="00CA0B60"/>
    <w:rsid w:val="00CA1BF7"/>
    <w:rsid w:val="00CA4B9A"/>
    <w:rsid w:val="00CB25FA"/>
    <w:rsid w:val="00CC5CD1"/>
    <w:rsid w:val="00CC6553"/>
    <w:rsid w:val="00CD240A"/>
    <w:rsid w:val="00CD46ED"/>
    <w:rsid w:val="00CD70DD"/>
    <w:rsid w:val="00CE1A5A"/>
    <w:rsid w:val="00CE2EFE"/>
    <w:rsid w:val="00CE3A37"/>
    <w:rsid w:val="00CE67F5"/>
    <w:rsid w:val="00CF3802"/>
    <w:rsid w:val="00CF42D5"/>
    <w:rsid w:val="00CF515E"/>
    <w:rsid w:val="00D043A7"/>
    <w:rsid w:val="00D05EA9"/>
    <w:rsid w:val="00D13CE1"/>
    <w:rsid w:val="00D21269"/>
    <w:rsid w:val="00D313B8"/>
    <w:rsid w:val="00D31669"/>
    <w:rsid w:val="00D334B9"/>
    <w:rsid w:val="00D348FE"/>
    <w:rsid w:val="00D353D4"/>
    <w:rsid w:val="00D36FDF"/>
    <w:rsid w:val="00D43689"/>
    <w:rsid w:val="00D444DC"/>
    <w:rsid w:val="00D44C35"/>
    <w:rsid w:val="00D51949"/>
    <w:rsid w:val="00D538ED"/>
    <w:rsid w:val="00D5784B"/>
    <w:rsid w:val="00D66EAB"/>
    <w:rsid w:val="00D71BE4"/>
    <w:rsid w:val="00D87E41"/>
    <w:rsid w:val="00D87E82"/>
    <w:rsid w:val="00D90F82"/>
    <w:rsid w:val="00D93C3D"/>
    <w:rsid w:val="00D97FA5"/>
    <w:rsid w:val="00DA03EC"/>
    <w:rsid w:val="00DA405B"/>
    <w:rsid w:val="00DA58CF"/>
    <w:rsid w:val="00DA795E"/>
    <w:rsid w:val="00DC004C"/>
    <w:rsid w:val="00DC34E6"/>
    <w:rsid w:val="00DC4AB0"/>
    <w:rsid w:val="00DC5C96"/>
    <w:rsid w:val="00DD28A8"/>
    <w:rsid w:val="00DE261C"/>
    <w:rsid w:val="00DE41F5"/>
    <w:rsid w:val="00DF0BAA"/>
    <w:rsid w:val="00DF1CDC"/>
    <w:rsid w:val="00DF6BA2"/>
    <w:rsid w:val="00DF6E55"/>
    <w:rsid w:val="00E03A9F"/>
    <w:rsid w:val="00E05BA7"/>
    <w:rsid w:val="00E17A8C"/>
    <w:rsid w:val="00E32B40"/>
    <w:rsid w:val="00E32BFB"/>
    <w:rsid w:val="00E342DC"/>
    <w:rsid w:val="00E35E10"/>
    <w:rsid w:val="00E3620E"/>
    <w:rsid w:val="00E404B3"/>
    <w:rsid w:val="00E43B87"/>
    <w:rsid w:val="00E44BAF"/>
    <w:rsid w:val="00E506F5"/>
    <w:rsid w:val="00E51D72"/>
    <w:rsid w:val="00E62E37"/>
    <w:rsid w:val="00E66536"/>
    <w:rsid w:val="00E7468E"/>
    <w:rsid w:val="00E74C41"/>
    <w:rsid w:val="00E75FFB"/>
    <w:rsid w:val="00E77FE5"/>
    <w:rsid w:val="00E83C5D"/>
    <w:rsid w:val="00E83D12"/>
    <w:rsid w:val="00E86975"/>
    <w:rsid w:val="00E935E4"/>
    <w:rsid w:val="00E95F92"/>
    <w:rsid w:val="00E96FDF"/>
    <w:rsid w:val="00EA60B1"/>
    <w:rsid w:val="00EA6A14"/>
    <w:rsid w:val="00EA6F33"/>
    <w:rsid w:val="00EB4000"/>
    <w:rsid w:val="00EC30B0"/>
    <w:rsid w:val="00EC36EF"/>
    <w:rsid w:val="00EC4394"/>
    <w:rsid w:val="00EC6C93"/>
    <w:rsid w:val="00EC7215"/>
    <w:rsid w:val="00EC7EB4"/>
    <w:rsid w:val="00ED4AEB"/>
    <w:rsid w:val="00ED4BED"/>
    <w:rsid w:val="00ED78C8"/>
    <w:rsid w:val="00EE4AC9"/>
    <w:rsid w:val="00EF2443"/>
    <w:rsid w:val="00EF4D25"/>
    <w:rsid w:val="00EF7A6A"/>
    <w:rsid w:val="00F102F2"/>
    <w:rsid w:val="00F11318"/>
    <w:rsid w:val="00F15A28"/>
    <w:rsid w:val="00F163BC"/>
    <w:rsid w:val="00F16843"/>
    <w:rsid w:val="00F174BF"/>
    <w:rsid w:val="00F3195D"/>
    <w:rsid w:val="00F3267C"/>
    <w:rsid w:val="00F33CC5"/>
    <w:rsid w:val="00F35B12"/>
    <w:rsid w:val="00F36775"/>
    <w:rsid w:val="00F402C3"/>
    <w:rsid w:val="00F41ED7"/>
    <w:rsid w:val="00F44EDA"/>
    <w:rsid w:val="00F5339F"/>
    <w:rsid w:val="00F57353"/>
    <w:rsid w:val="00F6261F"/>
    <w:rsid w:val="00F709C6"/>
    <w:rsid w:val="00F735C6"/>
    <w:rsid w:val="00F75898"/>
    <w:rsid w:val="00F7747F"/>
    <w:rsid w:val="00F80572"/>
    <w:rsid w:val="00F81E1E"/>
    <w:rsid w:val="00F86FE2"/>
    <w:rsid w:val="00F96BB0"/>
    <w:rsid w:val="00FA0F98"/>
    <w:rsid w:val="00FA34EC"/>
    <w:rsid w:val="00FA56E4"/>
    <w:rsid w:val="00FB31A8"/>
    <w:rsid w:val="00FB5174"/>
    <w:rsid w:val="00FB6036"/>
    <w:rsid w:val="00FC515F"/>
    <w:rsid w:val="00FC5EDD"/>
    <w:rsid w:val="00FC7104"/>
    <w:rsid w:val="00FD4AE9"/>
    <w:rsid w:val="00FE30E9"/>
    <w:rsid w:val="00FE3B39"/>
    <w:rsid w:val="00FF287A"/>
    <w:rsid w:val="00FF4384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8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9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  <w:style w:type="numbering" w:customStyle="1" w:styleId="5">
    <w:name w:val="Нет списка5"/>
    <w:next w:val="a2"/>
    <w:uiPriority w:val="99"/>
    <w:semiHidden/>
    <w:unhideWhenUsed/>
    <w:rsid w:val="00BC3C3B"/>
  </w:style>
  <w:style w:type="table" w:customStyle="1" w:styleId="42">
    <w:name w:val="Сетка таблицы4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C3C3B"/>
  </w:style>
  <w:style w:type="numbering" w:customStyle="1" w:styleId="21">
    <w:name w:val="Нет списка21"/>
    <w:next w:val="a2"/>
    <w:uiPriority w:val="99"/>
    <w:semiHidden/>
    <w:unhideWhenUsed/>
    <w:rsid w:val="00BC3C3B"/>
  </w:style>
  <w:style w:type="table" w:customStyle="1" w:styleId="111">
    <w:name w:val="Сетка таблицы1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BC3C3B"/>
  </w:style>
  <w:style w:type="numbering" w:customStyle="1" w:styleId="310">
    <w:name w:val="Нет списка31"/>
    <w:next w:val="a2"/>
    <w:uiPriority w:val="99"/>
    <w:semiHidden/>
    <w:unhideWhenUsed/>
    <w:rsid w:val="00BC3C3B"/>
  </w:style>
  <w:style w:type="table" w:customStyle="1" w:styleId="210">
    <w:name w:val="Сетка таблицы2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C3C3B"/>
  </w:style>
  <w:style w:type="numbering" w:customStyle="1" w:styleId="410">
    <w:name w:val="Нет списка41"/>
    <w:next w:val="a2"/>
    <w:uiPriority w:val="99"/>
    <w:semiHidden/>
    <w:unhideWhenUsed/>
    <w:rsid w:val="00BC3C3B"/>
  </w:style>
  <w:style w:type="table" w:customStyle="1" w:styleId="311">
    <w:name w:val="Сетка таблицы3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semiHidden/>
    <w:rsid w:val="00BC3C3B"/>
  </w:style>
  <w:style w:type="numbering" w:customStyle="1" w:styleId="51">
    <w:name w:val="Нет списка51"/>
    <w:next w:val="a2"/>
    <w:uiPriority w:val="99"/>
    <w:semiHidden/>
    <w:unhideWhenUsed/>
    <w:rsid w:val="00BC3C3B"/>
  </w:style>
  <w:style w:type="numbering" w:customStyle="1" w:styleId="141">
    <w:name w:val="Нет списка141"/>
    <w:next w:val="a2"/>
    <w:semiHidden/>
    <w:rsid w:val="00BC3C3B"/>
  </w:style>
  <w:style w:type="numbering" w:customStyle="1" w:styleId="211">
    <w:name w:val="Нет списка211"/>
    <w:next w:val="a2"/>
    <w:uiPriority w:val="99"/>
    <w:semiHidden/>
    <w:unhideWhenUsed/>
    <w:rsid w:val="00BC3C3B"/>
  </w:style>
  <w:style w:type="numbering" w:customStyle="1" w:styleId="1111">
    <w:name w:val="Нет списка1111"/>
    <w:next w:val="a2"/>
    <w:semiHidden/>
    <w:rsid w:val="00BC3C3B"/>
  </w:style>
  <w:style w:type="numbering" w:customStyle="1" w:styleId="3110">
    <w:name w:val="Нет списка311"/>
    <w:next w:val="a2"/>
    <w:uiPriority w:val="99"/>
    <w:semiHidden/>
    <w:unhideWhenUsed/>
    <w:rsid w:val="00BC3C3B"/>
  </w:style>
  <w:style w:type="numbering" w:customStyle="1" w:styleId="1211">
    <w:name w:val="Нет списка1211"/>
    <w:next w:val="a2"/>
    <w:semiHidden/>
    <w:rsid w:val="00BC3C3B"/>
  </w:style>
  <w:style w:type="numbering" w:customStyle="1" w:styleId="411">
    <w:name w:val="Нет списка411"/>
    <w:next w:val="a2"/>
    <w:uiPriority w:val="99"/>
    <w:semiHidden/>
    <w:unhideWhenUsed/>
    <w:rsid w:val="00BC3C3B"/>
  </w:style>
  <w:style w:type="numbering" w:customStyle="1" w:styleId="1311">
    <w:name w:val="Нет списка1311"/>
    <w:next w:val="a2"/>
    <w:semiHidden/>
    <w:rsid w:val="00BC3C3B"/>
  </w:style>
  <w:style w:type="numbering" w:customStyle="1" w:styleId="6">
    <w:name w:val="Нет списка6"/>
    <w:next w:val="a2"/>
    <w:uiPriority w:val="99"/>
    <w:semiHidden/>
    <w:unhideWhenUsed/>
    <w:rsid w:val="00BC3C3B"/>
  </w:style>
  <w:style w:type="table" w:customStyle="1" w:styleId="50">
    <w:name w:val="Сетка таблицы5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C3C3B"/>
  </w:style>
  <w:style w:type="numbering" w:customStyle="1" w:styleId="22">
    <w:name w:val="Нет списка22"/>
    <w:next w:val="a2"/>
    <w:uiPriority w:val="99"/>
    <w:semiHidden/>
    <w:unhideWhenUsed/>
    <w:rsid w:val="00BC3C3B"/>
  </w:style>
  <w:style w:type="table" w:customStyle="1" w:styleId="122">
    <w:name w:val="Сетка таблицы1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C3C3B"/>
  </w:style>
  <w:style w:type="numbering" w:customStyle="1" w:styleId="320">
    <w:name w:val="Нет списка32"/>
    <w:next w:val="a2"/>
    <w:uiPriority w:val="99"/>
    <w:semiHidden/>
    <w:unhideWhenUsed/>
    <w:rsid w:val="00BC3C3B"/>
  </w:style>
  <w:style w:type="table" w:customStyle="1" w:styleId="220">
    <w:name w:val="Сетка таблицы2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semiHidden/>
    <w:rsid w:val="00BC3C3B"/>
  </w:style>
  <w:style w:type="numbering" w:customStyle="1" w:styleId="420">
    <w:name w:val="Нет списка42"/>
    <w:next w:val="a2"/>
    <w:uiPriority w:val="99"/>
    <w:semiHidden/>
    <w:unhideWhenUsed/>
    <w:rsid w:val="00BC3C3B"/>
  </w:style>
  <w:style w:type="table" w:customStyle="1" w:styleId="321">
    <w:name w:val="Сетка таблицы3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rsid w:val="00BC3C3B"/>
  </w:style>
  <w:style w:type="character" w:styleId="afa">
    <w:name w:val="Hyperlink"/>
    <w:basedOn w:val="a0"/>
    <w:uiPriority w:val="99"/>
    <w:semiHidden/>
    <w:unhideWhenUsed/>
    <w:rsid w:val="00BC3C3B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C3C3B"/>
    <w:rPr>
      <w:color w:val="800080"/>
      <w:u w:val="single"/>
    </w:rPr>
  </w:style>
  <w:style w:type="paragraph" w:customStyle="1" w:styleId="font5">
    <w:name w:val="font5"/>
    <w:basedOn w:val="a"/>
    <w:rsid w:val="00BC3C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C3C3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C3C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C3C3B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6">
    <w:name w:val="xl6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C3C3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1">
    <w:name w:val="xl9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9">
    <w:name w:val="xl9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C3C3B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6">
    <w:name w:val="xl11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C3C3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BC3C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6">
    <w:name w:val="xl14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50">
    <w:name w:val="xl150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C3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F41ED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9">
    <w:name w:val="xl18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0">
    <w:name w:val="xl19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F41ED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16">
    <w:name w:val="xl21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217">
    <w:name w:val="xl21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0">
    <w:name w:val="xl22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1">
    <w:name w:val="xl221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29">
    <w:name w:val="xl22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4">
    <w:name w:val="xl234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5">
    <w:name w:val="xl23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41ED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8">
    <w:name w:val="xl24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3">
    <w:name w:val="xl253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5">
    <w:name w:val="xl25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5">
    <w:name w:val="xl265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6">
    <w:name w:val="xl266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7">
    <w:name w:val="xl267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C5BB9"/>
    <w:pP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uberd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A42A-5697-4FA8-BDEB-741AB2DA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0</TotalTime>
  <Pages>41</Pages>
  <Words>9684</Words>
  <Characters>55205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derbilova</cp:lastModifiedBy>
  <cp:revision>2</cp:revision>
  <cp:lastPrinted>2022-02-04T04:06:00Z</cp:lastPrinted>
  <dcterms:created xsi:type="dcterms:W3CDTF">2022-02-16T12:41:00Z</dcterms:created>
  <dcterms:modified xsi:type="dcterms:W3CDTF">2022-02-16T12:41:00Z</dcterms:modified>
</cp:coreProperties>
</file>