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C96E21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A3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6.25pt;margin-top:257.25pt;width:208.85pt;height:136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" filled="f" stroked="f">
            <v:textbox inset="0,0,0,0">
              <w:txbxContent>
                <w:p w:rsidR="00BC19A5" w:rsidRPr="00BC19A5" w:rsidRDefault="00B20A34" w:rsidP="00BC19A5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="00BC19A5" w:rsidRPr="00BC19A5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О внесении изменений в Порядок предоставления и расходования средств на содержание детей льготных категорий в образовательных учреждениях, реализующих программу дошкольного образования, утвержденный постановлением администрации Чайковского городского округа от </w:t>
                    </w:r>
                    <w:r w:rsidR="00BC19A5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24</w:t>
                    </w:r>
                    <w:r w:rsidR="00BC19A5" w:rsidRPr="00BC19A5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.0</w:t>
                    </w:r>
                    <w:r w:rsidR="00BC19A5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3</w:t>
                    </w:r>
                    <w:r w:rsidR="00BC19A5" w:rsidRPr="00BC19A5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.20</w:t>
                    </w:r>
                    <w:r w:rsidR="00BC19A5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22</w:t>
                    </w:r>
                    <w:r w:rsidR="00BC19A5" w:rsidRPr="00BC19A5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№ </w:t>
                    </w:r>
                    <w:r w:rsidR="00BC19A5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295</w:t>
                    </w:r>
                  </w:fldSimple>
                </w:p>
                <w:p w:rsidR="00664E79" w:rsidRPr="00664E79" w:rsidRDefault="00087ADF" w:rsidP="00664E79">
                  <w:pPr>
                    <w:suppressAutoHyphens/>
                    <w:spacing w:after="480" w:line="240" w:lineRule="exact"/>
                    <w:jc w:val="both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 xml:space="preserve"> </w:t>
                  </w:r>
                </w:p>
                <w:p w:rsidR="00090035" w:rsidRPr="00AB57C4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B20A34" w:rsidRPr="00B20A34">
        <w:rPr>
          <w:noProof/>
          <w:lang w:eastAsia="ru-RU"/>
        </w:rPr>
        <w:pict>
          <v:shape id="Text Box 10" o:spid="_x0000_s1026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" stroked="f">
            <v:textbox>
              <w:txbxContent>
                <w:p w:rsidR="003823A0" w:rsidRPr="009B6B8D" w:rsidRDefault="003823A0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20A34" w:rsidRPr="00B20A34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0E8" w:rsidRPr="005870E8" w:rsidRDefault="005870E8" w:rsidP="00306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19A5" w:rsidRDefault="00BC19A5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05CC" w:rsidRDefault="00F605CC" w:rsidP="004C33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EBF" w:rsidRPr="00306EBF" w:rsidRDefault="00306EBF" w:rsidP="004C33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6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29 декабря 2012 г. № 273-ФЗ «Об образовании в Российской Федерации»,</w:t>
      </w:r>
      <w:r w:rsidR="00DC2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C2F5B" w:rsidRPr="00306EBF">
        <w:rPr>
          <w:rFonts w:ascii="Times New Roman" w:eastAsia="Times New Roman" w:hAnsi="Times New Roman"/>
          <w:sz w:val="28"/>
          <w:szCs w:val="28"/>
          <w:lang w:eastAsia="ru-RU"/>
        </w:rPr>
        <w:t>Уставом Чайковского городского округа</w:t>
      </w:r>
      <w:proofErr w:type="gramStart"/>
      <w:r w:rsidR="00DC2F5B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DC2F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1512" w:rsidRPr="00171512">
        <w:rPr>
          <w:rFonts w:ascii="Times New Roman" w:eastAsia="Times New Roman" w:hAnsi="Times New Roman"/>
          <w:sz w:val="28"/>
          <w:szCs w:val="20"/>
        </w:rPr>
        <w:t>решением Думы Чайковского городского округа от 21 августа 2019 г. № 272</w:t>
      </w:r>
      <w:r w:rsidR="00A50CC0">
        <w:rPr>
          <w:rFonts w:ascii="Times New Roman" w:eastAsia="Times New Roman" w:hAnsi="Times New Roman"/>
          <w:sz w:val="28"/>
          <w:szCs w:val="20"/>
        </w:rPr>
        <w:t xml:space="preserve"> </w:t>
      </w:r>
      <w:r w:rsidR="00171512" w:rsidRPr="00171512">
        <w:rPr>
          <w:rFonts w:ascii="Times New Roman" w:eastAsia="Times New Roman" w:hAnsi="Times New Roman"/>
          <w:sz w:val="28"/>
          <w:szCs w:val="20"/>
        </w:rPr>
        <w:t>«Об утверждении Порядка расчета и взимания платы родителей (законных представителей) за присмотр и уход за детьми в муниципальных образовательных учреждениях Чайковского городского округа, реализующих образовательную программу дошкольного образования, и Категории семей, имеющих льготы по оплате за присмотр и уход за детьми в муниципальных образовательных учреждениях, реализующих образовательную программу дошкольного образования на территории Чайковского городского округа»</w:t>
      </w:r>
      <w:r w:rsidR="00171512" w:rsidRPr="001715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715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4730" w:rsidRPr="0055138B" w:rsidRDefault="00574730" w:rsidP="004C33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BC19A5" w:rsidRPr="00BC19A5" w:rsidRDefault="00BC19A5" w:rsidP="004C332F">
      <w:pPr>
        <w:numPr>
          <w:ilvl w:val="0"/>
          <w:numId w:val="15"/>
        </w:numPr>
        <w:tabs>
          <w:tab w:val="num" w:pos="284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9A5">
        <w:rPr>
          <w:rFonts w:ascii="Times New Roman" w:hAnsi="Times New Roman"/>
          <w:sz w:val="28"/>
          <w:szCs w:val="28"/>
        </w:rPr>
        <w:t xml:space="preserve">Внести в Порядок предоставления и расходования средств на содержание детей льготных категорий в образовательных учреждениях, реализующих программу дошкольного образования, утвержденный постановлением администрации Чаковского городского округа от </w:t>
      </w:r>
      <w:r>
        <w:rPr>
          <w:rFonts w:ascii="Times New Roman" w:hAnsi="Times New Roman"/>
          <w:sz w:val="28"/>
          <w:szCs w:val="28"/>
        </w:rPr>
        <w:t>24</w:t>
      </w:r>
      <w:r w:rsidRPr="00BC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BC19A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BC19A5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295</w:t>
      </w:r>
      <w:r w:rsidRPr="00BC19A5">
        <w:rPr>
          <w:rFonts w:ascii="Times New Roman" w:hAnsi="Times New Roman"/>
          <w:sz w:val="28"/>
          <w:szCs w:val="28"/>
        </w:rPr>
        <w:t>, следующ</w:t>
      </w:r>
      <w:r>
        <w:rPr>
          <w:rFonts w:ascii="Times New Roman" w:hAnsi="Times New Roman"/>
          <w:sz w:val="28"/>
          <w:szCs w:val="28"/>
        </w:rPr>
        <w:t>и</w:t>
      </w:r>
      <w:r w:rsidRPr="00BC19A5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BC19A5">
        <w:rPr>
          <w:rFonts w:ascii="Times New Roman" w:hAnsi="Times New Roman"/>
          <w:sz w:val="28"/>
          <w:szCs w:val="28"/>
        </w:rPr>
        <w:t>:</w:t>
      </w:r>
    </w:p>
    <w:p w:rsidR="00BC19A5" w:rsidRPr="00BC19A5" w:rsidRDefault="00BC19A5" w:rsidP="004C332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9A5">
        <w:rPr>
          <w:rFonts w:ascii="Times New Roman" w:hAnsi="Times New Roman"/>
          <w:sz w:val="28"/>
          <w:szCs w:val="28"/>
        </w:rPr>
        <w:t>1.1</w:t>
      </w:r>
      <w:r w:rsidR="00F173E2">
        <w:rPr>
          <w:rFonts w:ascii="Times New Roman" w:hAnsi="Times New Roman"/>
          <w:sz w:val="28"/>
          <w:szCs w:val="28"/>
        </w:rPr>
        <w:t>.</w:t>
      </w:r>
      <w:r w:rsidRPr="00BC19A5">
        <w:rPr>
          <w:rFonts w:ascii="Times New Roman" w:hAnsi="Times New Roman"/>
          <w:sz w:val="28"/>
          <w:szCs w:val="28"/>
        </w:rPr>
        <w:t xml:space="preserve"> </w:t>
      </w:r>
      <w:r w:rsidR="00DC2F5B">
        <w:rPr>
          <w:rFonts w:ascii="Times New Roman" w:hAnsi="Times New Roman"/>
          <w:sz w:val="28"/>
          <w:szCs w:val="28"/>
        </w:rPr>
        <w:t xml:space="preserve">после пункта 1.3.9 </w:t>
      </w:r>
      <w:r w:rsidRPr="00BC19A5">
        <w:rPr>
          <w:rFonts w:ascii="Times New Roman" w:hAnsi="Times New Roman"/>
          <w:sz w:val="28"/>
          <w:szCs w:val="28"/>
        </w:rPr>
        <w:t xml:space="preserve">дополнить пунктом </w:t>
      </w:r>
      <w:r>
        <w:rPr>
          <w:rFonts w:ascii="Times New Roman" w:hAnsi="Times New Roman"/>
          <w:sz w:val="28"/>
          <w:szCs w:val="28"/>
        </w:rPr>
        <w:t>1.</w:t>
      </w:r>
      <w:r w:rsidRPr="00BC19A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BC19A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81DF0" w:rsidRDefault="00BC19A5" w:rsidP="004C332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9A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1.</w:t>
      </w:r>
      <w:r w:rsidRPr="00BC19A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="00F173E2">
        <w:rPr>
          <w:rFonts w:ascii="Times New Roman" w:hAnsi="Times New Roman"/>
          <w:sz w:val="28"/>
          <w:szCs w:val="28"/>
        </w:rPr>
        <w:t>.</w:t>
      </w:r>
      <w:r w:rsidRPr="00BC19A5">
        <w:rPr>
          <w:rFonts w:ascii="Times New Roman" w:hAnsi="Times New Roman"/>
          <w:sz w:val="28"/>
          <w:szCs w:val="28"/>
        </w:rPr>
        <w:t xml:space="preserve"> </w:t>
      </w:r>
      <w:r w:rsidR="00381DF0">
        <w:rPr>
          <w:rFonts w:ascii="Times New Roman" w:hAnsi="Times New Roman"/>
          <w:sz w:val="28"/>
          <w:szCs w:val="28"/>
        </w:rPr>
        <w:t xml:space="preserve">детей из </w:t>
      </w:r>
      <w:r w:rsidR="00381DF0" w:rsidRPr="008D7379">
        <w:rPr>
          <w:rFonts w:ascii="Times New Roman" w:hAnsi="Times New Roman"/>
          <w:sz w:val="28"/>
          <w:szCs w:val="28"/>
        </w:rPr>
        <w:t xml:space="preserve">семей, вынужденно покинувших территории Украины, Донецкой Народной Республики и Луганской Народной Республики и </w:t>
      </w:r>
      <w:r w:rsidR="00381DF0" w:rsidRPr="008D7379">
        <w:rPr>
          <w:rFonts w:ascii="Times New Roman" w:hAnsi="Times New Roman"/>
          <w:sz w:val="28"/>
          <w:szCs w:val="28"/>
        </w:rPr>
        <w:lastRenderedPageBreak/>
        <w:t>прибывших на территорию Российской Федерации, являющи</w:t>
      </w:r>
      <w:r w:rsidR="005D46FC">
        <w:rPr>
          <w:rFonts w:ascii="Times New Roman" w:hAnsi="Times New Roman"/>
          <w:sz w:val="28"/>
          <w:szCs w:val="28"/>
        </w:rPr>
        <w:t>х</w:t>
      </w:r>
      <w:r w:rsidR="00381DF0" w:rsidRPr="008D7379">
        <w:rPr>
          <w:rFonts w:ascii="Times New Roman" w:hAnsi="Times New Roman"/>
          <w:sz w:val="28"/>
          <w:szCs w:val="28"/>
        </w:rPr>
        <w:t>ся кандидатами на получение статуса беженца</w:t>
      </w:r>
      <w:r w:rsidR="00381DF0">
        <w:rPr>
          <w:rFonts w:ascii="Times New Roman" w:hAnsi="Times New Roman"/>
          <w:sz w:val="28"/>
          <w:szCs w:val="28"/>
        </w:rPr>
        <w:t xml:space="preserve"> (далее – детей из семей,</w:t>
      </w:r>
      <w:r w:rsidR="00381DF0" w:rsidRPr="00381DF0">
        <w:rPr>
          <w:rFonts w:ascii="Times New Roman" w:hAnsi="Times New Roman"/>
          <w:sz w:val="28"/>
          <w:szCs w:val="28"/>
        </w:rPr>
        <w:t xml:space="preserve"> </w:t>
      </w:r>
      <w:r w:rsidR="00381DF0" w:rsidRPr="008D7379">
        <w:rPr>
          <w:rFonts w:ascii="Times New Roman" w:hAnsi="Times New Roman"/>
          <w:sz w:val="28"/>
          <w:szCs w:val="28"/>
        </w:rPr>
        <w:t>вынужденно покинувших территории Украины, ДНР и ЛНР</w:t>
      </w:r>
      <w:r w:rsidR="00381DF0">
        <w:rPr>
          <w:rFonts w:ascii="Times New Roman" w:hAnsi="Times New Roman"/>
          <w:sz w:val="28"/>
          <w:szCs w:val="28"/>
        </w:rPr>
        <w:t>):</w:t>
      </w:r>
    </w:p>
    <w:p w:rsidR="00BC19A5" w:rsidRDefault="00BC19A5" w:rsidP="004C332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миграционная карта»;</w:t>
      </w:r>
    </w:p>
    <w:p w:rsidR="008D7379" w:rsidRDefault="00BC19A5" w:rsidP="004C332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D7379">
        <w:rPr>
          <w:rFonts w:ascii="Times New Roman" w:hAnsi="Times New Roman"/>
          <w:sz w:val="28"/>
          <w:szCs w:val="28"/>
        </w:rPr>
        <w:t xml:space="preserve">пункт </w:t>
      </w:r>
      <w:r w:rsidR="008D7379" w:rsidRPr="008D7379">
        <w:rPr>
          <w:rFonts w:ascii="Times New Roman" w:hAnsi="Times New Roman"/>
          <w:sz w:val="28"/>
          <w:szCs w:val="28"/>
        </w:rPr>
        <w:t>2.10.1</w:t>
      </w:r>
      <w:r w:rsidR="008D737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C19A5" w:rsidRDefault="008D7379" w:rsidP="004C332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3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«2.10.1</w:t>
      </w:r>
      <w:r w:rsidR="007855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379">
        <w:rPr>
          <w:rFonts w:ascii="Times New Roman" w:hAnsi="Times New Roman"/>
          <w:sz w:val="28"/>
          <w:szCs w:val="28"/>
        </w:rPr>
        <w:t xml:space="preserve">для детей-инвалидов, детей-сирот и детей, оставшихся без попечения родителей, детей из семей, находящихся в социально-опасном положении, </w:t>
      </w:r>
      <w:r>
        <w:rPr>
          <w:rFonts w:ascii="Times New Roman" w:hAnsi="Times New Roman"/>
          <w:sz w:val="28"/>
          <w:szCs w:val="28"/>
        </w:rPr>
        <w:t xml:space="preserve">детей из </w:t>
      </w:r>
      <w:r w:rsidRPr="008D7379">
        <w:rPr>
          <w:rFonts w:ascii="Times New Roman" w:hAnsi="Times New Roman"/>
          <w:sz w:val="28"/>
          <w:szCs w:val="28"/>
        </w:rPr>
        <w:t>семей, вынужденно покинувших территории Украины, ДНР и ЛНР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7379">
        <w:rPr>
          <w:rFonts w:ascii="Times New Roman" w:hAnsi="Times New Roman"/>
          <w:sz w:val="28"/>
          <w:szCs w:val="28"/>
        </w:rPr>
        <w:t>в размере родительской платы, утвержденной постановлением администрации Чайковского городского округа, для родителей, имеющих одного или двух несовершеннолетних детей</w:t>
      </w:r>
      <w:proofErr w:type="gramStart"/>
      <w:r w:rsidRPr="008D737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D7379" w:rsidRDefault="008D7379" w:rsidP="004C332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A771CE">
        <w:rPr>
          <w:rFonts w:ascii="Times New Roman" w:hAnsi="Times New Roman"/>
          <w:sz w:val="28"/>
          <w:szCs w:val="28"/>
        </w:rPr>
        <w:t>абзац третий пункта 2.11. изложить в следующей редакции:</w:t>
      </w:r>
    </w:p>
    <w:p w:rsidR="00A771CE" w:rsidRDefault="00A771CE" w:rsidP="004C332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836AF1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836AF1">
        <w:rPr>
          <w:rFonts w:ascii="Times New Roman" w:eastAsia="Times New Roman" w:hAnsi="Times New Roman"/>
          <w:sz w:val="28"/>
          <w:szCs w:val="28"/>
          <w:lang w:eastAsia="ru-RU"/>
        </w:rPr>
        <w:t>-инвалид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836AF1">
        <w:rPr>
          <w:rFonts w:ascii="Times New Roman" w:eastAsia="Times New Roman" w:hAnsi="Times New Roman"/>
          <w:sz w:val="28"/>
          <w:szCs w:val="28"/>
          <w:lang w:eastAsia="ru-RU"/>
        </w:rPr>
        <w:t>, 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836AF1">
        <w:rPr>
          <w:rFonts w:ascii="Times New Roman" w:eastAsia="Times New Roman" w:hAnsi="Times New Roman"/>
          <w:sz w:val="28"/>
          <w:szCs w:val="28"/>
          <w:lang w:eastAsia="ru-RU"/>
        </w:rPr>
        <w:t>-сирот и 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836AF1">
        <w:rPr>
          <w:rFonts w:ascii="Times New Roman" w:eastAsia="Times New Roman" w:hAnsi="Times New Roman"/>
          <w:sz w:val="28"/>
          <w:szCs w:val="28"/>
          <w:lang w:eastAsia="ru-RU"/>
        </w:rPr>
        <w:t>, оставши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836AF1">
        <w:rPr>
          <w:rFonts w:ascii="Times New Roman" w:eastAsia="Times New Roman" w:hAnsi="Times New Roman"/>
          <w:sz w:val="28"/>
          <w:szCs w:val="28"/>
          <w:lang w:eastAsia="ru-RU"/>
        </w:rPr>
        <w:t>ся без попечения родителей, 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836AF1">
        <w:rPr>
          <w:rFonts w:ascii="Times New Roman" w:eastAsia="Times New Roman" w:hAnsi="Times New Roman"/>
          <w:sz w:val="28"/>
          <w:szCs w:val="28"/>
          <w:lang w:eastAsia="ru-RU"/>
        </w:rPr>
        <w:t xml:space="preserve"> из семей, находящихся в социально-опасном положении, </w:t>
      </w:r>
      <w:r>
        <w:rPr>
          <w:rFonts w:ascii="Times New Roman" w:hAnsi="Times New Roman"/>
          <w:sz w:val="28"/>
          <w:szCs w:val="28"/>
        </w:rPr>
        <w:t xml:space="preserve">детей из </w:t>
      </w:r>
      <w:r w:rsidRPr="008D7379">
        <w:rPr>
          <w:rFonts w:ascii="Times New Roman" w:hAnsi="Times New Roman"/>
          <w:sz w:val="28"/>
          <w:szCs w:val="28"/>
        </w:rPr>
        <w:t xml:space="preserve">семей, </w:t>
      </w:r>
      <w:r w:rsidR="00381DF0" w:rsidRPr="008D7379">
        <w:rPr>
          <w:rFonts w:ascii="Times New Roman" w:hAnsi="Times New Roman"/>
          <w:sz w:val="28"/>
          <w:szCs w:val="28"/>
        </w:rPr>
        <w:t>вынужденно покинувших территории Украины, ДНР и ЛНР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6AF1">
        <w:rPr>
          <w:rFonts w:ascii="Times New Roman" w:eastAsia="Times New Roman" w:hAnsi="Times New Roman"/>
          <w:sz w:val="28"/>
          <w:szCs w:val="28"/>
          <w:lang w:eastAsia="ru-RU"/>
        </w:rPr>
        <w:t>в размере 1500 рублей в месяц;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EB445E" w:rsidRDefault="00A771CE" w:rsidP="004C332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EB445E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2.13. </w:t>
      </w:r>
      <w:r w:rsidR="00EB445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B445E" w:rsidRDefault="00EB445E" w:rsidP="004C332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«2.13. </w:t>
      </w:r>
      <w:r w:rsidRPr="006E05E8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направляют субсидию на расходы, связанные с содержанием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</w:t>
      </w:r>
      <w:r w:rsidRPr="006E05E8">
        <w:rPr>
          <w:rFonts w:ascii="Times New Roman" w:eastAsia="Times New Roman" w:hAnsi="Times New Roman"/>
          <w:sz w:val="28"/>
          <w:szCs w:val="28"/>
          <w:lang w:eastAsia="ru-RU"/>
        </w:rPr>
        <w:t>льготных категорий: организация питания, приобретение продуктов питания, приобретение чистящих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моющих и дезинфицирующих </w:t>
      </w:r>
      <w:r w:rsidRPr="006E05E8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E05E8">
        <w:rPr>
          <w:rFonts w:ascii="Times New Roman" w:eastAsia="Times New Roman" w:hAnsi="Times New Roman"/>
          <w:sz w:val="28"/>
          <w:szCs w:val="28"/>
          <w:lang w:eastAsia="ru-RU"/>
        </w:rPr>
        <w:t xml:space="preserve"> мягкого инвентаря.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EB445E" w:rsidRPr="006E05E8" w:rsidRDefault="00EB445E" w:rsidP="004C332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="00046763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  <w:r w:rsidR="00F173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6763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046763" w:rsidRPr="00046763">
        <w:rPr>
          <w:rFonts w:ascii="Times New Roman" w:eastAsia="Times New Roman" w:hAnsi="Times New Roman"/>
          <w:sz w:val="28"/>
          <w:szCs w:val="28"/>
          <w:lang w:eastAsia="ru-RU"/>
        </w:rPr>
        <w:t>тчет о фактических расходах на содержание детей льготных категорий</w:t>
      </w:r>
      <w:r w:rsidR="00046763">
        <w:rPr>
          <w:rFonts w:ascii="Times New Roman" w:eastAsia="Times New Roman" w:hAnsi="Times New Roman"/>
          <w:sz w:val="28"/>
          <w:szCs w:val="28"/>
          <w:lang w:eastAsia="ru-RU"/>
        </w:rPr>
        <w:t xml:space="preserve">» изложить в </w:t>
      </w:r>
      <w:bookmarkStart w:id="0" w:name="_GoBack"/>
      <w:bookmarkEnd w:id="0"/>
      <w:r w:rsidR="00046763">
        <w:rPr>
          <w:rFonts w:ascii="Times New Roman" w:eastAsia="Times New Roman" w:hAnsi="Times New Roman"/>
          <w:sz w:val="28"/>
          <w:szCs w:val="28"/>
          <w:lang w:eastAsia="ru-RU"/>
        </w:rPr>
        <w:t xml:space="preserve">редакции </w:t>
      </w:r>
      <w:r w:rsidR="00046763" w:rsidRPr="00046763">
        <w:rPr>
          <w:rFonts w:ascii="Times New Roman" w:eastAsia="Times New Roman" w:hAnsi="Times New Roman"/>
          <w:sz w:val="28"/>
          <w:szCs w:val="28"/>
          <w:lang w:eastAsia="ru-RU"/>
        </w:rPr>
        <w:t>по форме согласно приложению</w:t>
      </w:r>
      <w:r w:rsidR="00046763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D94CB8" w:rsidRPr="00D94CB8" w:rsidRDefault="00046763" w:rsidP="004C332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C02372">
        <w:rPr>
          <w:rFonts w:ascii="Times New Roman" w:hAnsi="Times New Roman"/>
          <w:sz w:val="28"/>
          <w:szCs w:val="28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Default="00046763" w:rsidP="004C33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B34F77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B34F77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</w:t>
      </w:r>
      <w:r w:rsidR="0052452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распространяется на правоотношения, возникшие с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52452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D82D4D" w:rsidRDefault="00D5013A" w:rsidP="004C332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43C1" w:rsidRPr="0055138B" w:rsidRDefault="00EA43C1" w:rsidP="00425F6D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C02372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6154DE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16871" w:rsidRDefault="00574730" w:rsidP="00381DF0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A50CC0" w:rsidRDefault="00A50CC0" w:rsidP="00192D9D">
      <w:pPr>
        <w:widowControl w:val="0"/>
        <w:autoSpaceDE w:val="0"/>
        <w:autoSpaceDN w:val="0"/>
        <w:adjustRightInd w:val="0"/>
        <w:spacing w:after="0" w:line="360" w:lineRule="exact"/>
        <w:ind w:left="538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50CC0" w:rsidRDefault="00A50CC0" w:rsidP="00192D9D">
      <w:pPr>
        <w:widowControl w:val="0"/>
        <w:autoSpaceDE w:val="0"/>
        <w:autoSpaceDN w:val="0"/>
        <w:adjustRightInd w:val="0"/>
        <w:spacing w:after="0" w:line="360" w:lineRule="exact"/>
        <w:ind w:left="538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92D9D" w:rsidRDefault="00192D9D" w:rsidP="00192D9D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  <w:sectPr w:rsidR="00192D9D" w:rsidSect="00023A03">
          <w:headerReference w:type="default" r:id="rId9"/>
          <w:footerReference w:type="default" r:id="rId10"/>
          <w:pgSz w:w="11907" w:h="16840"/>
          <w:pgMar w:top="1134" w:right="567" w:bottom="1134" w:left="1701" w:header="709" w:footer="709" w:gutter="0"/>
          <w:cols w:space="708"/>
          <w:docGrid w:linePitch="360"/>
        </w:sectPr>
      </w:pPr>
    </w:p>
    <w:p w:rsidR="00F173E2" w:rsidRDefault="00046763" w:rsidP="00192D9D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Приложение </w:t>
      </w:r>
    </w:p>
    <w:p w:rsidR="00046763" w:rsidRDefault="00046763" w:rsidP="00192D9D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 постановлению администрации Чайковского городского округа </w:t>
      </w:r>
    </w:p>
    <w:p w:rsidR="00046763" w:rsidRDefault="00F173E2" w:rsidP="00192D9D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046763">
        <w:rPr>
          <w:rFonts w:ascii="Times New Roman" w:eastAsia="Times New Roman" w:hAnsi="Times New Roman"/>
          <w:sz w:val="28"/>
          <w:szCs w:val="24"/>
          <w:lang w:eastAsia="ru-RU"/>
        </w:rPr>
        <w:t>_____________ 2022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  <w:r w:rsidR="00046763">
        <w:rPr>
          <w:rFonts w:ascii="Times New Roman" w:eastAsia="Times New Roman" w:hAnsi="Times New Roman"/>
          <w:sz w:val="28"/>
          <w:szCs w:val="24"/>
          <w:lang w:eastAsia="ru-RU"/>
        </w:rPr>
        <w:t xml:space="preserve"> № ____</w:t>
      </w:r>
    </w:p>
    <w:p w:rsidR="00046763" w:rsidRDefault="00046763" w:rsidP="00192D9D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2D9D" w:rsidRPr="00192D9D" w:rsidRDefault="00192D9D" w:rsidP="00192D9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D9D" w:rsidRPr="00192D9D" w:rsidRDefault="00192D9D" w:rsidP="00192D9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4B9D" w:rsidRPr="00214B9D" w:rsidRDefault="00214B9D" w:rsidP="00214B9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4B9D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214B9D" w:rsidRPr="00214B9D" w:rsidRDefault="00214B9D" w:rsidP="00214B9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4B9D">
        <w:rPr>
          <w:rFonts w:ascii="Times New Roman" w:eastAsia="Times New Roman" w:hAnsi="Times New Roman"/>
          <w:b/>
          <w:sz w:val="28"/>
          <w:szCs w:val="28"/>
          <w:lang w:eastAsia="ru-RU"/>
        </w:rPr>
        <w:t>о фактических расходах на содержание детей льготных категорий</w:t>
      </w:r>
    </w:p>
    <w:p w:rsidR="00214B9D" w:rsidRPr="00214B9D" w:rsidRDefault="00214B9D" w:rsidP="00214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14B9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</w:t>
      </w:r>
      <w:r w:rsidRPr="00214B9D">
        <w:rPr>
          <w:rFonts w:ascii="Times New Roman" w:eastAsia="Times New Roman" w:hAnsi="Times New Roman"/>
          <w:sz w:val="28"/>
          <w:szCs w:val="28"/>
          <w:lang w:eastAsia="ru-RU"/>
        </w:rPr>
        <w:t>месяц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214B9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214B9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214B9D" w:rsidRDefault="00214B9D" w:rsidP="00214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B9D" w:rsidRPr="00214B9D" w:rsidRDefault="00214B9D" w:rsidP="00214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Учреждение: </w:t>
      </w:r>
    </w:p>
    <w:tbl>
      <w:tblPr>
        <w:tblW w:w="1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1701"/>
        <w:gridCol w:w="1560"/>
        <w:gridCol w:w="2268"/>
        <w:gridCol w:w="1984"/>
        <w:gridCol w:w="2040"/>
      </w:tblGrid>
      <w:tr w:rsidR="00214B9D" w:rsidRPr="00214B9D" w:rsidTr="00122297">
        <w:tc>
          <w:tcPr>
            <w:tcW w:w="534" w:type="dxa"/>
            <w:shd w:val="clear" w:color="auto" w:fill="auto"/>
            <w:vAlign w:val="center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4B9D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4B9D">
              <w:rPr>
                <w:rFonts w:ascii="Times New Roman" w:hAnsi="Times New Roman"/>
                <w:b/>
                <w:lang w:eastAsia="ru-RU"/>
              </w:rPr>
              <w:t>Наименование льготной категории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4B9D">
              <w:rPr>
                <w:rFonts w:ascii="Times New Roman" w:hAnsi="Times New Roman"/>
                <w:b/>
                <w:lang w:eastAsia="ru-RU"/>
              </w:rPr>
              <w:t>Часовое пребывание детей в день, час.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4B9D">
              <w:rPr>
                <w:rFonts w:ascii="Times New Roman" w:hAnsi="Times New Roman"/>
                <w:b/>
                <w:lang w:eastAsia="ru-RU"/>
              </w:rPr>
              <w:t>Списочная численность детей на отчетную дату, чел.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4B9D">
              <w:rPr>
                <w:rFonts w:ascii="Times New Roman" w:hAnsi="Times New Roman"/>
                <w:b/>
                <w:lang w:eastAsia="ru-RU"/>
              </w:rPr>
              <w:t>Фактическое количество дето-дней, д/дни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4B9D">
              <w:rPr>
                <w:rFonts w:ascii="Times New Roman" w:hAnsi="Times New Roman"/>
                <w:b/>
                <w:lang w:eastAsia="ru-RU"/>
              </w:rPr>
              <w:t>Стоимость возмещения в день из бюджета, руб.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B9D" w:rsidRPr="00214B9D" w:rsidRDefault="00214B9D" w:rsidP="00214B9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4B9D">
              <w:rPr>
                <w:rFonts w:ascii="Times New Roman" w:hAnsi="Times New Roman"/>
                <w:b/>
                <w:lang w:eastAsia="ru-RU"/>
              </w:rPr>
              <w:t>Сумма возмещения в месяц, руб.</w:t>
            </w:r>
          </w:p>
        </w:tc>
      </w:tr>
      <w:tr w:rsidR="00214B9D" w:rsidRPr="00214B9D" w:rsidTr="00122297">
        <w:trPr>
          <w:trHeight w:val="359"/>
          <w:tblHeader/>
        </w:trPr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214B9D" w:rsidRPr="00214B9D" w:rsidTr="00122297"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Дети-инвалиды (ясли)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14B9D" w:rsidRPr="00214B9D" w:rsidTr="00122297"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Дети-инвалиды (сад)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14B9D" w:rsidRPr="00214B9D" w:rsidTr="00122297"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Дети-сироты, дети, оставшиеся без попечения родителей (ясли)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4B9D" w:rsidRPr="00214B9D" w:rsidTr="00122297"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Дети-сироты, дети, оставшиеся без попечения родителей (сад)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4B9D" w:rsidRPr="00214B9D" w:rsidTr="00122297"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Дети с туберкулезной интоксикацией (ясли)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4B9D" w:rsidRPr="00214B9D" w:rsidTr="00122297"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Дети с туберкулезной интоксикацией (сад)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4B9D" w:rsidRPr="00214B9D" w:rsidTr="00122297"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Дети из семей, находящихся в социально-опасном положении (ясли)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4B9D" w:rsidRPr="00214B9D" w:rsidTr="00122297"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Дети из семей, находящихся в социально-опасном положении (сад)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4B9D" w:rsidRPr="00214B9D" w:rsidTr="00122297"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 xml:space="preserve">Родители (законные представители) – инвалиды </w:t>
            </w:r>
            <w:r w:rsidRPr="00214B9D">
              <w:rPr>
                <w:rFonts w:ascii="Times New Roman" w:hAnsi="Times New Roman"/>
                <w:lang w:val="en-US" w:eastAsia="ru-RU"/>
              </w:rPr>
              <w:t>I</w:t>
            </w:r>
            <w:r w:rsidRPr="00214B9D">
              <w:rPr>
                <w:rFonts w:ascii="Times New Roman" w:hAnsi="Times New Roman"/>
                <w:lang w:eastAsia="ru-RU"/>
              </w:rPr>
              <w:t xml:space="preserve"> и </w:t>
            </w:r>
            <w:r w:rsidRPr="00214B9D">
              <w:rPr>
                <w:rFonts w:ascii="Times New Roman" w:hAnsi="Times New Roman"/>
                <w:lang w:val="en-US" w:eastAsia="ru-RU"/>
              </w:rPr>
              <w:t>II</w:t>
            </w:r>
            <w:r w:rsidRPr="00214B9D">
              <w:rPr>
                <w:rFonts w:ascii="Times New Roman" w:hAnsi="Times New Roman"/>
                <w:lang w:eastAsia="ru-RU"/>
              </w:rPr>
              <w:t xml:space="preserve"> групп (ясли)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4B9D" w:rsidRPr="00214B9D" w:rsidTr="00122297"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 xml:space="preserve">Родители (законные представители) – инвалиды </w:t>
            </w:r>
            <w:r w:rsidRPr="00214B9D">
              <w:rPr>
                <w:rFonts w:ascii="Times New Roman" w:hAnsi="Times New Roman"/>
                <w:lang w:val="en-US" w:eastAsia="ru-RU"/>
              </w:rPr>
              <w:t>I</w:t>
            </w:r>
            <w:r w:rsidRPr="00214B9D">
              <w:rPr>
                <w:rFonts w:ascii="Times New Roman" w:hAnsi="Times New Roman"/>
                <w:lang w:eastAsia="ru-RU"/>
              </w:rPr>
              <w:t xml:space="preserve"> и </w:t>
            </w:r>
            <w:r w:rsidRPr="00214B9D">
              <w:rPr>
                <w:rFonts w:ascii="Times New Roman" w:hAnsi="Times New Roman"/>
                <w:lang w:val="en-US" w:eastAsia="ru-RU"/>
              </w:rPr>
              <w:t>II</w:t>
            </w:r>
            <w:r w:rsidRPr="00214B9D">
              <w:rPr>
                <w:rFonts w:ascii="Times New Roman" w:hAnsi="Times New Roman"/>
                <w:lang w:eastAsia="ru-RU"/>
              </w:rPr>
              <w:t xml:space="preserve"> групп (сад)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4B9D" w:rsidRPr="00214B9D" w:rsidTr="00122297"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Семьи, имеющие статус малоимущих (ясли)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4B9D" w:rsidRPr="00214B9D" w:rsidTr="00122297"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Семьи, имеющие статус малоимущих (сад)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4B9D" w:rsidRPr="00214B9D" w:rsidTr="00122297"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Родители (законные представители), имеющие трех и более несовершеннолетних детей (ясли)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4B9D" w:rsidRPr="00214B9D" w:rsidTr="00122297"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Родители (законные представители), имеющие трех и более несовершеннолетних детей (сад)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4B9D" w:rsidRPr="00214B9D" w:rsidTr="00122297"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214B9D">
              <w:rPr>
                <w:lang w:eastAsia="ru-RU"/>
              </w:rPr>
              <w:t>8</w:t>
            </w: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Родители (законные представители), имеющие детей с ограниченными возможностями здоровья (ясли)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rPr>
                <w:lang w:eastAsia="ru-RU"/>
              </w:rPr>
            </w:pPr>
          </w:p>
        </w:tc>
      </w:tr>
      <w:tr w:rsidR="00214B9D" w:rsidRPr="00214B9D" w:rsidTr="00122297"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Родители (законные представители), имеющие детей с ограниченными возможностями здоровья (сад)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rPr>
                <w:lang w:eastAsia="ru-RU"/>
              </w:rPr>
            </w:pPr>
          </w:p>
        </w:tc>
      </w:tr>
      <w:tr w:rsidR="00304AAD" w:rsidRPr="00214B9D" w:rsidTr="00122297">
        <w:tc>
          <w:tcPr>
            <w:tcW w:w="534" w:type="dxa"/>
            <w:shd w:val="clear" w:color="auto" w:fill="auto"/>
          </w:tcPr>
          <w:p w:rsidR="00304AAD" w:rsidRPr="00214B9D" w:rsidRDefault="00304AA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5244" w:type="dxa"/>
            <w:shd w:val="clear" w:color="auto" w:fill="auto"/>
          </w:tcPr>
          <w:p w:rsidR="00304AAD" w:rsidRPr="00214B9D" w:rsidRDefault="00304AAD" w:rsidP="0004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304AAD">
              <w:rPr>
                <w:rFonts w:ascii="Times New Roman" w:hAnsi="Times New Roman"/>
                <w:lang w:eastAsia="ru-RU"/>
              </w:rPr>
              <w:t>ет</w:t>
            </w:r>
            <w:r>
              <w:rPr>
                <w:rFonts w:ascii="Times New Roman" w:hAnsi="Times New Roman"/>
                <w:lang w:eastAsia="ru-RU"/>
              </w:rPr>
              <w:t xml:space="preserve">и </w:t>
            </w:r>
            <w:r w:rsidRPr="00304AAD">
              <w:rPr>
                <w:rFonts w:ascii="Times New Roman" w:hAnsi="Times New Roman"/>
                <w:lang w:eastAsia="ru-RU"/>
              </w:rPr>
              <w:t>из семей, вынужденно покинувших территории Украины, Д</w:t>
            </w:r>
            <w:r w:rsidR="00046763">
              <w:rPr>
                <w:rFonts w:ascii="Times New Roman" w:hAnsi="Times New Roman"/>
                <w:lang w:eastAsia="ru-RU"/>
              </w:rPr>
              <w:t>НР</w:t>
            </w:r>
            <w:r w:rsidRPr="00304AAD">
              <w:rPr>
                <w:rFonts w:ascii="Times New Roman" w:hAnsi="Times New Roman"/>
                <w:lang w:eastAsia="ru-RU"/>
              </w:rPr>
              <w:t xml:space="preserve"> и ЛНР </w:t>
            </w:r>
            <w:r>
              <w:rPr>
                <w:rFonts w:ascii="Times New Roman" w:hAnsi="Times New Roman"/>
                <w:lang w:eastAsia="ru-RU"/>
              </w:rPr>
              <w:t>(ясли)</w:t>
            </w:r>
          </w:p>
        </w:tc>
        <w:tc>
          <w:tcPr>
            <w:tcW w:w="1701" w:type="dxa"/>
            <w:shd w:val="clear" w:color="auto" w:fill="auto"/>
          </w:tcPr>
          <w:p w:rsidR="00304AAD" w:rsidRPr="00214B9D" w:rsidRDefault="00304AA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04AAD" w:rsidRPr="00214B9D" w:rsidRDefault="00304AA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04AAD" w:rsidRPr="00214B9D" w:rsidRDefault="00304AA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04AAD" w:rsidRPr="00214B9D" w:rsidRDefault="00304AA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304AAD" w:rsidRPr="00214B9D" w:rsidRDefault="00304AAD" w:rsidP="00214B9D">
            <w:pPr>
              <w:rPr>
                <w:lang w:eastAsia="ru-RU"/>
              </w:rPr>
            </w:pPr>
          </w:p>
        </w:tc>
      </w:tr>
      <w:tr w:rsidR="00046763" w:rsidRPr="00214B9D" w:rsidTr="00122297">
        <w:tc>
          <w:tcPr>
            <w:tcW w:w="534" w:type="dxa"/>
            <w:shd w:val="clear" w:color="auto" w:fill="auto"/>
          </w:tcPr>
          <w:p w:rsidR="00046763" w:rsidRPr="00214B9D" w:rsidRDefault="00046763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046763" w:rsidRPr="00214B9D" w:rsidRDefault="00046763" w:rsidP="0004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304AAD">
              <w:rPr>
                <w:rFonts w:ascii="Times New Roman" w:hAnsi="Times New Roman"/>
                <w:lang w:eastAsia="ru-RU"/>
              </w:rPr>
              <w:t>ет</w:t>
            </w:r>
            <w:r>
              <w:rPr>
                <w:rFonts w:ascii="Times New Roman" w:hAnsi="Times New Roman"/>
                <w:lang w:eastAsia="ru-RU"/>
              </w:rPr>
              <w:t xml:space="preserve">и </w:t>
            </w:r>
            <w:r w:rsidRPr="00304AAD">
              <w:rPr>
                <w:rFonts w:ascii="Times New Roman" w:hAnsi="Times New Roman"/>
                <w:lang w:eastAsia="ru-RU"/>
              </w:rPr>
              <w:t>из семей, вынужденно покинувших территории Украины, Д</w:t>
            </w:r>
            <w:r>
              <w:rPr>
                <w:rFonts w:ascii="Times New Roman" w:hAnsi="Times New Roman"/>
                <w:lang w:eastAsia="ru-RU"/>
              </w:rPr>
              <w:t>НР</w:t>
            </w:r>
            <w:r w:rsidRPr="00304AAD">
              <w:rPr>
                <w:rFonts w:ascii="Times New Roman" w:hAnsi="Times New Roman"/>
                <w:lang w:eastAsia="ru-RU"/>
              </w:rPr>
              <w:t xml:space="preserve"> и ЛНР </w:t>
            </w:r>
            <w:r>
              <w:rPr>
                <w:rFonts w:ascii="Times New Roman" w:hAnsi="Times New Roman"/>
                <w:lang w:eastAsia="ru-RU"/>
              </w:rPr>
              <w:t>(сад)</w:t>
            </w:r>
          </w:p>
        </w:tc>
        <w:tc>
          <w:tcPr>
            <w:tcW w:w="1701" w:type="dxa"/>
            <w:shd w:val="clear" w:color="auto" w:fill="auto"/>
          </w:tcPr>
          <w:p w:rsidR="00046763" w:rsidRPr="00214B9D" w:rsidRDefault="00046763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46763" w:rsidRPr="00214B9D" w:rsidRDefault="00046763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46763" w:rsidRPr="00214B9D" w:rsidRDefault="00046763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46763" w:rsidRPr="00214B9D" w:rsidRDefault="00046763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046763" w:rsidRPr="00214B9D" w:rsidRDefault="00046763" w:rsidP="00214B9D">
            <w:pPr>
              <w:rPr>
                <w:lang w:eastAsia="ru-RU"/>
              </w:rPr>
            </w:pPr>
          </w:p>
        </w:tc>
      </w:tr>
      <w:tr w:rsidR="00214B9D" w:rsidRPr="00214B9D" w:rsidTr="00122297"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14B9D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214B9D" w:rsidRPr="00214B9D" w:rsidRDefault="00214B9D" w:rsidP="00214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B9D" w:rsidRPr="00214B9D" w:rsidRDefault="00214B9D" w:rsidP="00214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9D">
        <w:rPr>
          <w:rFonts w:ascii="Times New Roman" w:eastAsia="Times New Roman" w:hAnsi="Times New Roman"/>
          <w:sz w:val="24"/>
          <w:szCs w:val="24"/>
          <w:lang w:eastAsia="ru-RU"/>
        </w:rPr>
        <w:t>Исполнитель                               ___________/________________/</w:t>
      </w:r>
    </w:p>
    <w:p w:rsidR="00214B9D" w:rsidRPr="00214B9D" w:rsidRDefault="00214B9D" w:rsidP="00214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9D">
        <w:rPr>
          <w:rFonts w:ascii="Times New Roman" w:eastAsia="Times New Roman" w:hAnsi="Times New Roman"/>
          <w:sz w:val="24"/>
          <w:szCs w:val="24"/>
          <w:lang w:eastAsia="ru-RU"/>
        </w:rPr>
        <w:t xml:space="preserve">    телефон:                                   (подпись)    (расшифровка)</w:t>
      </w:r>
    </w:p>
    <w:p w:rsidR="00192D9D" w:rsidRPr="00192D9D" w:rsidRDefault="00192D9D" w:rsidP="00192D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D9D" w:rsidRPr="00192D9D" w:rsidRDefault="00192D9D" w:rsidP="00192D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92D9D" w:rsidRPr="00192D9D" w:rsidSect="00304AAD">
      <w:pgSz w:w="16840" w:h="11907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9FB" w:rsidRDefault="005579FB" w:rsidP="00220DE3">
      <w:pPr>
        <w:spacing w:after="0" w:line="240" w:lineRule="auto"/>
      </w:pPr>
      <w:r>
        <w:separator/>
      </w:r>
    </w:p>
  </w:endnote>
  <w:endnote w:type="continuationSeparator" w:id="0">
    <w:p w:rsidR="005579FB" w:rsidRDefault="005579FB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F91D4C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9FB" w:rsidRDefault="005579FB" w:rsidP="00220DE3">
      <w:pPr>
        <w:spacing w:after="0" w:line="240" w:lineRule="auto"/>
      </w:pPr>
      <w:r>
        <w:separator/>
      </w:r>
    </w:p>
  </w:footnote>
  <w:footnote w:type="continuationSeparator" w:id="0">
    <w:p w:rsidR="005579FB" w:rsidRDefault="005579FB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21" w:rsidRPr="00C96E21" w:rsidRDefault="00C96E21" w:rsidP="00C96E21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C96E21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06.06.2022 г. Срок  приема заключений независимых экспертов до 15.06.2022 г. на электронный адрес mnpa@tchaik.ru</w:t>
    </w:r>
  </w:p>
  <w:p w:rsidR="00AE5797" w:rsidRPr="00C96E21" w:rsidRDefault="00AE5797" w:rsidP="00C96E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F3B7BEE"/>
    <w:multiLevelType w:val="multilevel"/>
    <w:tmpl w:val="73445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5E41075"/>
    <w:multiLevelType w:val="multilevel"/>
    <w:tmpl w:val="371C8E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1F4B3C15"/>
    <w:multiLevelType w:val="multilevel"/>
    <w:tmpl w:val="87369A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66774B1"/>
    <w:multiLevelType w:val="multilevel"/>
    <w:tmpl w:val="E526A9A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7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2">
    <w:nsid w:val="39DE3255"/>
    <w:multiLevelType w:val="multilevel"/>
    <w:tmpl w:val="8F0657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3DDF596B"/>
    <w:multiLevelType w:val="multilevel"/>
    <w:tmpl w:val="3752C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B31680D"/>
    <w:multiLevelType w:val="multilevel"/>
    <w:tmpl w:val="2536EA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5">
    <w:nsid w:val="4C4E21E8"/>
    <w:multiLevelType w:val="multilevel"/>
    <w:tmpl w:val="DA6C24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6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5BC46FD"/>
    <w:multiLevelType w:val="multilevel"/>
    <w:tmpl w:val="38347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AA65C41"/>
    <w:multiLevelType w:val="hybridMultilevel"/>
    <w:tmpl w:val="1C3438B6"/>
    <w:lvl w:ilvl="0" w:tplc="D83AB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67894936"/>
    <w:multiLevelType w:val="multilevel"/>
    <w:tmpl w:val="BF188AD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4">
    <w:nsid w:val="6FC76DE9"/>
    <w:multiLevelType w:val="multilevel"/>
    <w:tmpl w:val="93CA2A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5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6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7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8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9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30">
    <w:nsid w:val="7A6B2264"/>
    <w:multiLevelType w:val="multilevel"/>
    <w:tmpl w:val="FF98124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7E71023A"/>
    <w:multiLevelType w:val="multilevel"/>
    <w:tmpl w:val="11845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2">
    <w:nsid w:val="7EA429B6"/>
    <w:multiLevelType w:val="multilevel"/>
    <w:tmpl w:val="C5EA5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8"/>
  </w:num>
  <w:num w:numId="4">
    <w:abstractNumId w:val="19"/>
  </w:num>
  <w:num w:numId="5">
    <w:abstractNumId w:val="29"/>
  </w:num>
  <w:num w:numId="6">
    <w:abstractNumId w:val="20"/>
  </w:num>
  <w:num w:numId="7">
    <w:abstractNumId w:val="2"/>
  </w:num>
  <w:num w:numId="8">
    <w:abstractNumId w:val="10"/>
  </w:num>
  <w:num w:numId="9">
    <w:abstractNumId w:val="5"/>
  </w:num>
  <w:num w:numId="10">
    <w:abstractNumId w:val="26"/>
  </w:num>
  <w:num w:numId="11">
    <w:abstractNumId w:val="1"/>
  </w:num>
  <w:num w:numId="12">
    <w:abstractNumId w:val="25"/>
  </w:num>
  <w:num w:numId="13">
    <w:abstractNumId w:val="16"/>
  </w:num>
  <w:num w:numId="14">
    <w:abstractNumId w:val="22"/>
  </w:num>
  <w:num w:numId="15">
    <w:abstractNumId w:val="0"/>
  </w:num>
  <w:num w:numId="16">
    <w:abstractNumId w:val="12"/>
  </w:num>
  <w:num w:numId="17">
    <w:abstractNumId w:val="4"/>
  </w:num>
  <w:num w:numId="18">
    <w:abstractNumId w:val="32"/>
  </w:num>
  <w:num w:numId="19">
    <w:abstractNumId w:val="6"/>
  </w:num>
  <w:num w:numId="20">
    <w:abstractNumId w:val="31"/>
  </w:num>
  <w:num w:numId="21">
    <w:abstractNumId w:val="18"/>
  </w:num>
  <w:num w:numId="22">
    <w:abstractNumId w:val="17"/>
  </w:num>
  <w:num w:numId="23">
    <w:abstractNumId w:val="8"/>
  </w:num>
  <w:num w:numId="24">
    <w:abstractNumId w:val="23"/>
  </w:num>
  <w:num w:numId="25">
    <w:abstractNumId w:val="30"/>
  </w:num>
  <w:num w:numId="26">
    <w:abstractNumId w:val="27"/>
  </w:num>
  <w:num w:numId="27">
    <w:abstractNumId w:val="14"/>
  </w:num>
  <w:num w:numId="28">
    <w:abstractNumId w:val="15"/>
  </w:num>
  <w:num w:numId="29">
    <w:abstractNumId w:val="24"/>
  </w:num>
  <w:num w:numId="30">
    <w:abstractNumId w:val="13"/>
  </w:num>
  <w:num w:numId="31">
    <w:abstractNumId w:val="21"/>
  </w:num>
  <w:num w:numId="32">
    <w:abstractNumId w:val="11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1CA2"/>
    <w:rsid w:val="000109C9"/>
    <w:rsid w:val="00011836"/>
    <w:rsid w:val="00012DF5"/>
    <w:rsid w:val="000172DE"/>
    <w:rsid w:val="00023A03"/>
    <w:rsid w:val="00031671"/>
    <w:rsid w:val="00037D09"/>
    <w:rsid w:val="00040899"/>
    <w:rsid w:val="000466CC"/>
    <w:rsid w:val="00046763"/>
    <w:rsid w:val="00057CAE"/>
    <w:rsid w:val="0006032A"/>
    <w:rsid w:val="00062A43"/>
    <w:rsid w:val="00067E43"/>
    <w:rsid w:val="00067EE9"/>
    <w:rsid w:val="00082B52"/>
    <w:rsid w:val="000851A9"/>
    <w:rsid w:val="00087ADF"/>
    <w:rsid w:val="00090035"/>
    <w:rsid w:val="000B08A0"/>
    <w:rsid w:val="000C4F58"/>
    <w:rsid w:val="000C7708"/>
    <w:rsid w:val="000D5B9F"/>
    <w:rsid w:val="000D6DF9"/>
    <w:rsid w:val="000E3CE2"/>
    <w:rsid w:val="000F07A1"/>
    <w:rsid w:val="000F0B97"/>
    <w:rsid w:val="000F21CC"/>
    <w:rsid w:val="001014F7"/>
    <w:rsid w:val="00105B12"/>
    <w:rsid w:val="0012564D"/>
    <w:rsid w:val="001606E1"/>
    <w:rsid w:val="00162B96"/>
    <w:rsid w:val="00165E6F"/>
    <w:rsid w:val="00171512"/>
    <w:rsid w:val="00175BFD"/>
    <w:rsid w:val="00177394"/>
    <w:rsid w:val="00177AC6"/>
    <w:rsid w:val="001916C1"/>
    <w:rsid w:val="00192D9D"/>
    <w:rsid w:val="001B31FA"/>
    <w:rsid w:val="001B74EB"/>
    <w:rsid w:val="001B7779"/>
    <w:rsid w:val="001C6DF8"/>
    <w:rsid w:val="001D4D25"/>
    <w:rsid w:val="001D6C0F"/>
    <w:rsid w:val="001E0D43"/>
    <w:rsid w:val="001E18AF"/>
    <w:rsid w:val="001E22A0"/>
    <w:rsid w:val="00203B33"/>
    <w:rsid w:val="00214B9D"/>
    <w:rsid w:val="00220DE3"/>
    <w:rsid w:val="002217A6"/>
    <w:rsid w:val="00227BC3"/>
    <w:rsid w:val="0024458C"/>
    <w:rsid w:val="00262C1E"/>
    <w:rsid w:val="00265A1C"/>
    <w:rsid w:val="00272C52"/>
    <w:rsid w:val="002801A2"/>
    <w:rsid w:val="00283C84"/>
    <w:rsid w:val="002856AC"/>
    <w:rsid w:val="00296EC1"/>
    <w:rsid w:val="002B22F9"/>
    <w:rsid w:val="002C4A29"/>
    <w:rsid w:val="002E7D81"/>
    <w:rsid w:val="002F4F6B"/>
    <w:rsid w:val="003036B4"/>
    <w:rsid w:val="00304AAD"/>
    <w:rsid w:val="00306EBF"/>
    <w:rsid w:val="003138ED"/>
    <w:rsid w:val="00314101"/>
    <w:rsid w:val="00321BB5"/>
    <w:rsid w:val="0032297B"/>
    <w:rsid w:val="003302AC"/>
    <w:rsid w:val="003375CF"/>
    <w:rsid w:val="00342813"/>
    <w:rsid w:val="0035428A"/>
    <w:rsid w:val="0036675B"/>
    <w:rsid w:val="00381DF0"/>
    <w:rsid w:val="003823A0"/>
    <w:rsid w:val="00394EBE"/>
    <w:rsid w:val="003C41FB"/>
    <w:rsid w:val="003D346C"/>
    <w:rsid w:val="003D4718"/>
    <w:rsid w:val="003E0126"/>
    <w:rsid w:val="003E1FA7"/>
    <w:rsid w:val="00400AB7"/>
    <w:rsid w:val="00402F8B"/>
    <w:rsid w:val="00425F6D"/>
    <w:rsid w:val="00447633"/>
    <w:rsid w:val="00454482"/>
    <w:rsid w:val="00460446"/>
    <w:rsid w:val="00470123"/>
    <w:rsid w:val="0047229B"/>
    <w:rsid w:val="00472BEC"/>
    <w:rsid w:val="00473B4C"/>
    <w:rsid w:val="00480D82"/>
    <w:rsid w:val="00482BAA"/>
    <w:rsid w:val="004833DB"/>
    <w:rsid w:val="0049355E"/>
    <w:rsid w:val="0049469F"/>
    <w:rsid w:val="004B422E"/>
    <w:rsid w:val="004B4B91"/>
    <w:rsid w:val="004C332F"/>
    <w:rsid w:val="004F1418"/>
    <w:rsid w:val="004F307A"/>
    <w:rsid w:val="004F4F97"/>
    <w:rsid w:val="00501DE1"/>
    <w:rsid w:val="00516871"/>
    <w:rsid w:val="00522AAA"/>
    <w:rsid w:val="00524524"/>
    <w:rsid w:val="00536390"/>
    <w:rsid w:val="00541162"/>
    <w:rsid w:val="00545E37"/>
    <w:rsid w:val="00553BA3"/>
    <w:rsid w:val="005579FB"/>
    <w:rsid w:val="00562720"/>
    <w:rsid w:val="005643EA"/>
    <w:rsid w:val="00572BBB"/>
    <w:rsid w:val="00574730"/>
    <w:rsid w:val="00577489"/>
    <w:rsid w:val="005870E8"/>
    <w:rsid w:val="00596013"/>
    <w:rsid w:val="005B7761"/>
    <w:rsid w:val="005D1DAB"/>
    <w:rsid w:val="005D39F4"/>
    <w:rsid w:val="005D46FC"/>
    <w:rsid w:val="00612CE0"/>
    <w:rsid w:val="006154DE"/>
    <w:rsid w:val="006247FD"/>
    <w:rsid w:val="00632640"/>
    <w:rsid w:val="0063700B"/>
    <w:rsid w:val="00641DB7"/>
    <w:rsid w:val="00664E79"/>
    <w:rsid w:val="0067318B"/>
    <w:rsid w:val="00681EC7"/>
    <w:rsid w:val="00691741"/>
    <w:rsid w:val="006949A1"/>
    <w:rsid w:val="00694DE5"/>
    <w:rsid w:val="00695A08"/>
    <w:rsid w:val="006A0823"/>
    <w:rsid w:val="006A3EFD"/>
    <w:rsid w:val="006A540F"/>
    <w:rsid w:val="006B0A4F"/>
    <w:rsid w:val="006B21CE"/>
    <w:rsid w:val="006D3641"/>
    <w:rsid w:val="006D5A9D"/>
    <w:rsid w:val="006E05E8"/>
    <w:rsid w:val="006E0D18"/>
    <w:rsid w:val="006F53A4"/>
    <w:rsid w:val="006F56F5"/>
    <w:rsid w:val="00704857"/>
    <w:rsid w:val="00706BCE"/>
    <w:rsid w:val="0071741C"/>
    <w:rsid w:val="00730FAB"/>
    <w:rsid w:val="00734C75"/>
    <w:rsid w:val="00743938"/>
    <w:rsid w:val="00753B50"/>
    <w:rsid w:val="00755A6D"/>
    <w:rsid w:val="007669FC"/>
    <w:rsid w:val="007702C4"/>
    <w:rsid w:val="007718A0"/>
    <w:rsid w:val="0077314F"/>
    <w:rsid w:val="00775DB0"/>
    <w:rsid w:val="0078550E"/>
    <w:rsid w:val="00786A08"/>
    <w:rsid w:val="00792005"/>
    <w:rsid w:val="007920F5"/>
    <w:rsid w:val="00794667"/>
    <w:rsid w:val="007A0A87"/>
    <w:rsid w:val="007C0DE8"/>
    <w:rsid w:val="007D451E"/>
    <w:rsid w:val="007F42BF"/>
    <w:rsid w:val="00802E8E"/>
    <w:rsid w:val="00803688"/>
    <w:rsid w:val="0080431A"/>
    <w:rsid w:val="0083016D"/>
    <w:rsid w:val="00836AF1"/>
    <w:rsid w:val="00845CA6"/>
    <w:rsid w:val="00852312"/>
    <w:rsid w:val="00853608"/>
    <w:rsid w:val="00870BB8"/>
    <w:rsid w:val="00883DAA"/>
    <w:rsid w:val="00884857"/>
    <w:rsid w:val="00890AC8"/>
    <w:rsid w:val="00894A95"/>
    <w:rsid w:val="008951DD"/>
    <w:rsid w:val="008C076C"/>
    <w:rsid w:val="008C1FF0"/>
    <w:rsid w:val="008D7297"/>
    <w:rsid w:val="008D7379"/>
    <w:rsid w:val="008E3B1E"/>
    <w:rsid w:val="009040E6"/>
    <w:rsid w:val="009149C0"/>
    <w:rsid w:val="00915139"/>
    <w:rsid w:val="00930D67"/>
    <w:rsid w:val="009601FD"/>
    <w:rsid w:val="00964958"/>
    <w:rsid w:val="009656A5"/>
    <w:rsid w:val="00965D09"/>
    <w:rsid w:val="00970AE4"/>
    <w:rsid w:val="00977F00"/>
    <w:rsid w:val="00980CF3"/>
    <w:rsid w:val="00991C50"/>
    <w:rsid w:val="00992E64"/>
    <w:rsid w:val="009B12E0"/>
    <w:rsid w:val="009B4938"/>
    <w:rsid w:val="009B6B8D"/>
    <w:rsid w:val="009D108C"/>
    <w:rsid w:val="009D4E93"/>
    <w:rsid w:val="009D593A"/>
    <w:rsid w:val="009E2D15"/>
    <w:rsid w:val="009E39C4"/>
    <w:rsid w:val="009E4F2C"/>
    <w:rsid w:val="009E7E94"/>
    <w:rsid w:val="00A05FA1"/>
    <w:rsid w:val="00A13DF3"/>
    <w:rsid w:val="00A17DE6"/>
    <w:rsid w:val="00A26AC3"/>
    <w:rsid w:val="00A26DE0"/>
    <w:rsid w:val="00A43D89"/>
    <w:rsid w:val="00A50CC0"/>
    <w:rsid w:val="00A678D3"/>
    <w:rsid w:val="00A771CE"/>
    <w:rsid w:val="00A90EA5"/>
    <w:rsid w:val="00A91AB1"/>
    <w:rsid w:val="00A92D35"/>
    <w:rsid w:val="00A94B4A"/>
    <w:rsid w:val="00A9578D"/>
    <w:rsid w:val="00AB57C4"/>
    <w:rsid w:val="00AD0F02"/>
    <w:rsid w:val="00AD5BF5"/>
    <w:rsid w:val="00AE0037"/>
    <w:rsid w:val="00AE5797"/>
    <w:rsid w:val="00AF52CF"/>
    <w:rsid w:val="00AF5871"/>
    <w:rsid w:val="00B14025"/>
    <w:rsid w:val="00B15253"/>
    <w:rsid w:val="00B20A34"/>
    <w:rsid w:val="00B25DEE"/>
    <w:rsid w:val="00B27042"/>
    <w:rsid w:val="00B330F4"/>
    <w:rsid w:val="00B33530"/>
    <w:rsid w:val="00B34F77"/>
    <w:rsid w:val="00B61353"/>
    <w:rsid w:val="00B6643B"/>
    <w:rsid w:val="00B72475"/>
    <w:rsid w:val="00B80D0D"/>
    <w:rsid w:val="00B8390A"/>
    <w:rsid w:val="00B86C05"/>
    <w:rsid w:val="00B90046"/>
    <w:rsid w:val="00B925EA"/>
    <w:rsid w:val="00BA0188"/>
    <w:rsid w:val="00BB02DA"/>
    <w:rsid w:val="00BC19A5"/>
    <w:rsid w:val="00BC7662"/>
    <w:rsid w:val="00BE19E5"/>
    <w:rsid w:val="00BE63A9"/>
    <w:rsid w:val="00BF0065"/>
    <w:rsid w:val="00C02372"/>
    <w:rsid w:val="00C156C6"/>
    <w:rsid w:val="00C30DAB"/>
    <w:rsid w:val="00C30FD4"/>
    <w:rsid w:val="00C33E12"/>
    <w:rsid w:val="00C365A0"/>
    <w:rsid w:val="00C4164D"/>
    <w:rsid w:val="00C52000"/>
    <w:rsid w:val="00C64C2B"/>
    <w:rsid w:val="00C656C0"/>
    <w:rsid w:val="00C662D5"/>
    <w:rsid w:val="00C7423E"/>
    <w:rsid w:val="00C82ADA"/>
    <w:rsid w:val="00C9120D"/>
    <w:rsid w:val="00C924E6"/>
    <w:rsid w:val="00C96141"/>
    <w:rsid w:val="00C96E21"/>
    <w:rsid w:val="00CD2FE5"/>
    <w:rsid w:val="00D05340"/>
    <w:rsid w:val="00D1462F"/>
    <w:rsid w:val="00D23E96"/>
    <w:rsid w:val="00D27663"/>
    <w:rsid w:val="00D43689"/>
    <w:rsid w:val="00D5013A"/>
    <w:rsid w:val="00D56144"/>
    <w:rsid w:val="00D57DDF"/>
    <w:rsid w:val="00D61CB7"/>
    <w:rsid w:val="00D644DE"/>
    <w:rsid w:val="00D82D4D"/>
    <w:rsid w:val="00D94CB8"/>
    <w:rsid w:val="00DA1088"/>
    <w:rsid w:val="00DC2F5B"/>
    <w:rsid w:val="00DC37CF"/>
    <w:rsid w:val="00DD0EBA"/>
    <w:rsid w:val="00DF4B5B"/>
    <w:rsid w:val="00DF5DB0"/>
    <w:rsid w:val="00E04618"/>
    <w:rsid w:val="00E1233E"/>
    <w:rsid w:val="00E13BA5"/>
    <w:rsid w:val="00E14052"/>
    <w:rsid w:val="00E20DCF"/>
    <w:rsid w:val="00E41D1E"/>
    <w:rsid w:val="00E42501"/>
    <w:rsid w:val="00EA43C1"/>
    <w:rsid w:val="00EA4817"/>
    <w:rsid w:val="00EA63C6"/>
    <w:rsid w:val="00EB3AA4"/>
    <w:rsid w:val="00EB3F06"/>
    <w:rsid w:val="00EB445E"/>
    <w:rsid w:val="00EC31DB"/>
    <w:rsid w:val="00EC34DD"/>
    <w:rsid w:val="00EC46F9"/>
    <w:rsid w:val="00EC496B"/>
    <w:rsid w:val="00EC626F"/>
    <w:rsid w:val="00EE0454"/>
    <w:rsid w:val="00EE565F"/>
    <w:rsid w:val="00EE662E"/>
    <w:rsid w:val="00EE7FC3"/>
    <w:rsid w:val="00EF180E"/>
    <w:rsid w:val="00EF213C"/>
    <w:rsid w:val="00EF5739"/>
    <w:rsid w:val="00F173E2"/>
    <w:rsid w:val="00F240B0"/>
    <w:rsid w:val="00F43E89"/>
    <w:rsid w:val="00F605CC"/>
    <w:rsid w:val="00F60A0F"/>
    <w:rsid w:val="00F64981"/>
    <w:rsid w:val="00F6686C"/>
    <w:rsid w:val="00F66E27"/>
    <w:rsid w:val="00F66F45"/>
    <w:rsid w:val="00F72247"/>
    <w:rsid w:val="00F87E9F"/>
    <w:rsid w:val="00F91D4C"/>
    <w:rsid w:val="00F9268A"/>
    <w:rsid w:val="00F9310A"/>
    <w:rsid w:val="00FA5ECA"/>
    <w:rsid w:val="00FA7731"/>
    <w:rsid w:val="00FE6D0A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  <w:style w:type="character" w:styleId="ab">
    <w:name w:val="page number"/>
    <w:basedOn w:val="a0"/>
    <w:rsid w:val="00664E79"/>
  </w:style>
  <w:style w:type="paragraph" w:customStyle="1" w:styleId="ac">
    <w:name w:val="Исполнитель"/>
    <w:basedOn w:val="ad"/>
    <w:rsid w:val="00664E79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664E7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64E7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9984-7D82-45B9-9FD1-8C45EBDA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10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2022-02-03T07:29:00Z</cp:lastPrinted>
  <dcterms:created xsi:type="dcterms:W3CDTF">2022-06-06T06:11:00Z</dcterms:created>
  <dcterms:modified xsi:type="dcterms:W3CDTF">2022-06-06T06:11:00Z</dcterms:modified>
</cp:coreProperties>
</file>